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21" w:rsidRPr="00773872" w:rsidRDefault="00DF6B15" w:rsidP="00A31B12">
      <w:pPr>
        <w:rPr>
          <w:rFonts w:cs="Arial"/>
          <w:b/>
          <w:sz w:val="24"/>
          <w:szCs w:val="24"/>
        </w:rPr>
      </w:pPr>
      <w:r>
        <w:rPr>
          <w:rFonts w:cs="Arial"/>
          <w:b/>
          <w:sz w:val="24"/>
          <w:szCs w:val="24"/>
        </w:rPr>
        <w:t xml:space="preserve">Gewijzigde vaststelling provinciaal inpassingsplan </w:t>
      </w:r>
      <w:r w:rsidR="0070223A">
        <w:rPr>
          <w:rFonts w:cs="Arial"/>
          <w:b/>
          <w:sz w:val="24"/>
          <w:szCs w:val="24"/>
        </w:rPr>
        <w:t>‘</w:t>
      </w:r>
      <w:r>
        <w:rPr>
          <w:rFonts w:cs="Arial"/>
          <w:b/>
          <w:sz w:val="24"/>
          <w:szCs w:val="24"/>
        </w:rPr>
        <w:t>Gebiedsontwikkeling Ooijen-Wanssum</w:t>
      </w:r>
      <w:r w:rsidR="0070223A">
        <w:rPr>
          <w:rFonts w:cs="Arial"/>
          <w:b/>
          <w:sz w:val="24"/>
          <w:szCs w:val="24"/>
        </w:rPr>
        <w:t>, herziening 2017’</w:t>
      </w:r>
    </w:p>
    <w:p w:rsidR="00033621" w:rsidRPr="00773872" w:rsidRDefault="00033621" w:rsidP="00A31B12">
      <w:pPr>
        <w:rPr>
          <w:rFonts w:cs="Arial"/>
          <w:b/>
        </w:rPr>
      </w:pPr>
    </w:p>
    <w:p w:rsidR="00695F0C" w:rsidRPr="00773872" w:rsidRDefault="00695F0C" w:rsidP="00A31B12">
      <w:pPr>
        <w:rPr>
          <w:rFonts w:cs="Arial"/>
          <w:b/>
        </w:rPr>
      </w:pPr>
      <w:r w:rsidRPr="00773872">
        <w:rPr>
          <w:rFonts w:cs="Arial"/>
          <w:b/>
        </w:rPr>
        <w:t>Algemeen</w:t>
      </w:r>
    </w:p>
    <w:p w:rsidR="0070223A" w:rsidRDefault="00D9197E" w:rsidP="00A31B12">
      <w:pPr>
        <w:rPr>
          <w:rFonts w:cs="Arial"/>
        </w:rPr>
      </w:pPr>
      <w:r>
        <w:rPr>
          <w:rFonts w:cs="Arial"/>
        </w:rPr>
        <w:t xml:space="preserve">Gelet op het bepaalde in artikel 3.8 van de Wet </w:t>
      </w:r>
      <w:r w:rsidRPr="00C70B95">
        <w:rPr>
          <w:rFonts w:cs="Arial"/>
        </w:rPr>
        <w:t xml:space="preserve">ruimtelijke ordening maken </w:t>
      </w:r>
      <w:r w:rsidR="00033621" w:rsidRPr="00773872">
        <w:rPr>
          <w:rFonts w:cs="Arial"/>
        </w:rPr>
        <w:t xml:space="preserve">Gedeputeerde Staten van Limburg </w:t>
      </w:r>
      <w:r>
        <w:rPr>
          <w:rFonts w:cs="Arial"/>
        </w:rPr>
        <w:t>bekend dat Prov</w:t>
      </w:r>
      <w:r w:rsidR="0070223A">
        <w:rPr>
          <w:rFonts w:cs="Arial"/>
        </w:rPr>
        <w:t>inciale Staten van Limburg op 14-15 december 2017</w:t>
      </w:r>
      <w:r>
        <w:rPr>
          <w:rFonts w:cs="Arial"/>
        </w:rPr>
        <w:t xml:space="preserve"> met toepassing van artikel 3.26 van de Wet ruimtelijke ordening het provinciaal inpassingsplan </w:t>
      </w:r>
      <w:r w:rsidR="0070223A">
        <w:rPr>
          <w:rFonts w:cs="Arial"/>
        </w:rPr>
        <w:t>‘</w:t>
      </w:r>
      <w:r>
        <w:rPr>
          <w:rFonts w:cs="Arial"/>
        </w:rPr>
        <w:t>Gebiedsontwikkeling Ooijen-Wanssum</w:t>
      </w:r>
      <w:r w:rsidR="0070223A">
        <w:rPr>
          <w:rFonts w:cs="Arial"/>
        </w:rPr>
        <w:t>, herziening 2017’</w:t>
      </w:r>
      <w:r>
        <w:rPr>
          <w:rFonts w:cs="Arial"/>
        </w:rPr>
        <w:t xml:space="preserve"> </w:t>
      </w:r>
      <w:r w:rsidR="0070223A">
        <w:rPr>
          <w:rFonts w:cs="Arial"/>
        </w:rPr>
        <w:t xml:space="preserve">(hierna ook: het plan) </w:t>
      </w:r>
      <w:r>
        <w:rPr>
          <w:rFonts w:cs="Arial"/>
        </w:rPr>
        <w:t xml:space="preserve">gewijzigd hebben vastgesteld ten opzichte </w:t>
      </w:r>
      <w:r w:rsidR="0070223A">
        <w:rPr>
          <w:rFonts w:cs="Arial"/>
        </w:rPr>
        <w:t>van het ontwerp-inpassingsplan.</w:t>
      </w:r>
      <w:r w:rsidR="0070223A" w:rsidRPr="0070223A">
        <w:rPr>
          <w:rFonts w:cs="Arial"/>
        </w:rPr>
        <w:t xml:space="preserve"> </w:t>
      </w:r>
      <w:r w:rsidR="0070223A">
        <w:rPr>
          <w:rFonts w:cs="Arial"/>
        </w:rPr>
        <w:t>De wijzigingen zijn opgenomen in de Nota van Wijzigingen inpassingsplan Gebiedsontwikkeling Ooijen-Wanssum, herziening 2</w:t>
      </w:r>
      <w:r w:rsidR="00F05D0B">
        <w:rPr>
          <w:rFonts w:cs="Arial"/>
        </w:rPr>
        <w:t>0</w:t>
      </w:r>
      <w:r w:rsidR="0070223A">
        <w:rPr>
          <w:rFonts w:cs="Arial"/>
        </w:rPr>
        <w:t>17.</w:t>
      </w:r>
    </w:p>
    <w:p w:rsidR="00D9197E" w:rsidRDefault="0070223A" w:rsidP="00A31B12">
      <w:pPr>
        <w:rPr>
          <w:rFonts w:cs="Arial"/>
        </w:rPr>
      </w:pPr>
      <w:r>
        <w:rPr>
          <w:rFonts w:cs="Arial"/>
        </w:rPr>
        <w:t>Het plan voorziet tevens in de intrekking van onderdelen van het inpassingsplan ‘Gebiedsontwikkeling Ooijen-Wanssum’, zoals vastgesteld door Provinciale Staten van Limburg op 13 mei 2016.</w:t>
      </w:r>
    </w:p>
    <w:p w:rsidR="00D9197E" w:rsidRDefault="00D9197E" w:rsidP="00D9197E">
      <w:pPr>
        <w:pStyle w:val="Default"/>
        <w:keepLines/>
        <w:spacing w:before="0" w:after="0" w:line="280" w:lineRule="atLeast"/>
      </w:pPr>
    </w:p>
    <w:p w:rsidR="0070223A" w:rsidRDefault="0070223A" w:rsidP="0070223A">
      <w:pPr>
        <w:pStyle w:val="Default"/>
        <w:keepLines/>
        <w:spacing w:before="0" w:after="0" w:line="280" w:lineRule="atLeast"/>
      </w:pPr>
      <w:r>
        <w:t>Het</w:t>
      </w:r>
      <w:r w:rsidR="00832F62">
        <w:t xml:space="preserve"> plan</w:t>
      </w:r>
      <w:r>
        <w:t xml:space="preserve"> voorziet in een </w:t>
      </w:r>
      <w:r w:rsidR="00B80886">
        <w:t>13</w:t>
      </w:r>
      <w:r>
        <w:t xml:space="preserve"> wijzigingen ten opzichte van het vigerende inpassingsplan ‘Gebiedsontwikkeling Ooijen-Wanssum’. Deze wijzigingen hebben tot doel extra meerwaarde te creëren voor de landschappelijke inpassing, de veiligheid en de omgeving. De wijzigingen hebben met name betrekking op het wegontwerp van de rondweg, de landschappelijke inpassing van de waterkeringen en het creëren van enkele bouwmogelijkheden. Vanwege de wijzigingen dienen ook delen van het vigerende inpassingsplan ‘Gebiedsontwikkeling Ooijen-Wanssum’ ingetrokken te worden. Deze gebieden </w:t>
      </w:r>
      <w:r w:rsidR="00832F62">
        <w:t>zijn opgenomen in het plan.</w:t>
      </w:r>
    </w:p>
    <w:p w:rsidR="0070223A" w:rsidRDefault="0070223A" w:rsidP="0070223A"/>
    <w:p w:rsidR="0070223A" w:rsidRDefault="0070223A" w:rsidP="0070223A">
      <w:r>
        <w:t xml:space="preserve">Het gebied waarop de wijzigingen en intrekkingen betrekking hebben ligt in de Provincie Limburg, in de noordelijke Maasvallei op de westelijke Maasoever tussen Wanssum en Ooijen. De dorpen Meerlo en Broekhuizen vormen de zuidgrens van het plangebied en de Maas de noordgrens. In </w:t>
      </w:r>
      <w:r w:rsidR="00832F62">
        <w:t xml:space="preserve">het plan </w:t>
      </w:r>
      <w:r>
        <w:t xml:space="preserve">zijn alleen de gebieden meegenomen waar in juridisch-planologisch opzicht een wijziging plaatsvindt. Het </w:t>
      </w:r>
      <w:r w:rsidR="00832F62">
        <w:t>p</w:t>
      </w:r>
      <w:r>
        <w:t xml:space="preserve">langebied valt binnen de grenzen van de gemeenten Horst aan de Maas en Venray. </w:t>
      </w:r>
    </w:p>
    <w:p w:rsidR="00E439C3" w:rsidRDefault="00E439C3" w:rsidP="00A31B12">
      <w:pPr>
        <w:rPr>
          <w:rFonts w:cs="Arial"/>
        </w:rPr>
      </w:pPr>
    </w:p>
    <w:p w:rsidR="00033621" w:rsidRPr="00773872" w:rsidRDefault="00033621" w:rsidP="00A31B12">
      <w:pPr>
        <w:rPr>
          <w:rFonts w:cs="Arial"/>
          <w:b/>
        </w:rPr>
      </w:pPr>
      <w:r w:rsidRPr="00773872">
        <w:rPr>
          <w:rFonts w:cs="Arial"/>
          <w:b/>
        </w:rPr>
        <w:t xml:space="preserve">Inzage </w:t>
      </w:r>
    </w:p>
    <w:p w:rsidR="00E439C3" w:rsidRDefault="00033621" w:rsidP="00A31B12">
      <w:pPr>
        <w:rPr>
          <w:rFonts w:cs="Arial"/>
          <w:color w:val="000000"/>
        </w:rPr>
      </w:pPr>
      <w:r w:rsidRPr="00773872">
        <w:rPr>
          <w:rFonts w:cs="Arial"/>
          <w:color w:val="000000"/>
        </w:rPr>
        <w:t xml:space="preserve">Het </w:t>
      </w:r>
      <w:r w:rsidR="00A949BA">
        <w:rPr>
          <w:rFonts w:cs="Arial"/>
          <w:color w:val="000000"/>
        </w:rPr>
        <w:t xml:space="preserve">vaststellingsbesluit en het </w:t>
      </w:r>
      <w:r w:rsidR="00EB3B05">
        <w:rPr>
          <w:rFonts w:cs="Arial"/>
        </w:rPr>
        <w:t>provinciaal inpassingsplan ‘Gebiedsontwikkeling Ooijen-Wanssum, herziening 2017’</w:t>
      </w:r>
      <w:r w:rsidR="00E439C3" w:rsidRPr="00773872">
        <w:rPr>
          <w:rFonts w:cs="Arial"/>
        </w:rPr>
        <w:t xml:space="preserve"> </w:t>
      </w:r>
      <w:r w:rsidR="00A949BA">
        <w:rPr>
          <w:rFonts w:cs="Arial"/>
        </w:rPr>
        <w:t>met bijbehorende stukken liggen voor</w:t>
      </w:r>
      <w:r w:rsidR="00493723">
        <w:rPr>
          <w:rFonts w:cs="Arial"/>
        </w:rPr>
        <w:t xml:space="preserve"> een</w:t>
      </w:r>
      <w:r w:rsidR="00A949BA">
        <w:rPr>
          <w:rFonts w:cs="Arial"/>
        </w:rPr>
        <w:t xml:space="preserve"> ieder analoog ter inzage met ingang van </w:t>
      </w:r>
      <w:r w:rsidR="0034737A">
        <w:rPr>
          <w:rFonts w:cs="Arial"/>
        </w:rPr>
        <w:t>21 december 2017</w:t>
      </w:r>
      <w:r w:rsidR="00A949BA">
        <w:rPr>
          <w:rFonts w:cs="Arial"/>
        </w:rPr>
        <w:t xml:space="preserve"> tot en met </w:t>
      </w:r>
      <w:r w:rsidR="0034737A">
        <w:rPr>
          <w:rFonts w:cs="Arial"/>
        </w:rPr>
        <w:t>1</w:t>
      </w:r>
      <w:r w:rsidR="00EB3B05">
        <w:rPr>
          <w:rFonts w:cs="Arial"/>
        </w:rPr>
        <w:t xml:space="preserve"> februari 2018</w:t>
      </w:r>
      <w:r w:rsidR="00A949BA">
        <w:rPr>
          <w:rFonts w:cs="Arial"/>
        </w:rPr>
        <w:t xml:space="preserve"> </w:t>
      </w:r>
      <w:r w:rsidRPr="00773872">
        <w:rPr>
          <w:rFonts w:cs="Arial"/>
          <w:color w:val="000000"/>
        </w:rPr>
        <w:t>in:</w:t>
      </w:r>
    </w:p>
    <w:p w:rsidR="00B52E0E" w:rsidRPr="00A31B12" w:rsidRDefault="00033621" w:rsidP="00A31B12">
      <w:pPr>
        <w:pStyle w:val="Lijstalinea"/>
        <w:numPr>
          <w:ilvl w:val="0"/>
          <w:numId w:val="38"/>
        </w:numPr>
        <w:rPr>
          <w:rFonts w:cs="Arial"/>
          <w:color w:val="000000"/>
        </w:rPr>
      </w:pPr>
      <w:r w:rsidRPr="00A31B12">
        <w:rPr>
          <w:rFonts w:cs="Arial"/>
          <w:color w:val="000000"/>
        </w:rPr>
        <w:t xml:space="preserve">het Gouvernement, Limburglaan 10, Maastricht op werkdagen </w:t>
      </w:r>
      <w:r w:rsidR="00143758" w:rsidRPr="00A31B12">
        <w:rPr>
          <w:rFonts w:cs="Arial"/>
          <w:color w:val="000000"/>
        </w:rPr>
        <w:t>van 0</w:t>
      </w:r>
      <w:r w:rsidR="0044286B">
        <w:rPr>
          <w:rFonts w:cs="Arial"/>
          <w:color w:val="000000"/>
        </w:rPr>
        <w:t>7</w:t>
      </w:r>
      <w:r w:rsidR="00143758" w:rsidRPr="00A31B12">
        <w:rPr>
          <w:rFonts w:cs="Arial"/>
          <w:color w:val="000000"/>
        </w:rPr>
        <w:t>.30-1</w:t>
      </w:r>
      <w:r w:rsidR="0044286B">
        <w:rPr>
          <w:rFonts w:cs="Arial"/>
          <w:color w:val="000000"/>
        </w:rPr>
        <w:t>8</w:t>
      </w:r>
      <w:r w:rsidR="00143758" w:rsidRPr="00A31B12">
        <w:rPr>
          <w:rFonts w:cs="Arial"/>
          <w:color w:val="000000"/>
        </w:rPr>
        <w:t>.</w:t>
      </w:r>
      <w:r w:rsidR="0044286B">
        <w:rPr>
          <w:rFonts w:cs="Arial"/>
          <w:color w:val="000000"/>
        </w:rPr>
        <w:t xml:space="preserve">30 </w:t>
      </w:r>
      <w:r w:rsidR="00143758" w:rsidRPr="00A31B12">
        <w:rPr>
          <w:rFonts w:cs="Arial"/>
          <w:color w:val="000000"/>
        </w:rPr>
        <w:t>uur</w:t>
      </w:r>
      <w:r w:rsidR="00B52E0E" w:rsidRPr="00A31B12">
        <w:rPr>
          <w:rFonts w:cs="Arial"/>
          <w:color w:val="000000"/>
        </w:rPr>
        <w:t>,</w:t>
      </w:r>
    </w:p>
    <w:p w:rsidR="00B52E0E" w:rsidRPr="00A31B12" w:rsidRDefault="00B52E0E" w:rsidP="00A31B12">
      <w:pPr>
        <w:pStyle w:val="Lijstalinea"/>
        <w:numPr>
          <w:ilvl w:val="0"/>
          <w:numId w:val="38"/>
        </w:numPr>
        <w:rPr>
          <w:rFonts w:cs="Arial"/>
          <w:color w:val="000000"/>
        </w:rPr>
      </w:pPr>
      <w:r w:rsidRPr="00A31B12">
        <w:rPr>
          <w:rFonts w:cs="Arial"/>
          <w:color w:val="000000"/>
        </w:rPr>
        <w:t xml:space="preserve">het projectbureau Ooijen-Wanssum, </w:t>
      </w:r>
      <w:r w:rsidR="00EB3B05" w:rsidRPr="00EB3B05">
        <w:rPr>
          <w:rFonts w:cs="Arial"/>
          <w:color w:val="000000"/>
        </w:rPr>
        <w:t>Geijsterseweg 11a</w:t>
      </w:r>
      <w:r w:rsidR="00EB3B05">
        <w:rPr>
          <w:rFonts w:cs="Arial"/>
          <w:color w:val="000000"/>
        </w:rPr>
        <w:t>, Wanssum</w:t>
      </w:r>
      <w:r w:rsidRPr="00A31B12">
        <w:rPr>
          <w:rFonts w:cs="Arial"/>
          <w:color w:val="000000"/>
        </w:rPr>
        <w:t xml:space="preserve"> op </w:t>
      </w:r>
      <w:r w:rsidR="0071379A" w:rsidRPr="00A31B12">
        <w:rPr>
          <w:rFonts w:cs="Arial"/>
          <w:color w:val="000000"/>
        </w:rPr>
        <w:t>maandag tot en met donderdag van 09.00-17.00 uur en op vrijdag van 09.00-12.00 uur,</w:t>
      </w:r>
    </w:p>
    <w:p w:rsidR="0071379A" w:rsidRPr="00A31B12" w:rsidRDefault="0071379A" w:rsidP="00A31B12">
      <w:pPr>
        <w:pStyle w:val="Lijstalinea"/>
        <w:numPr>
          <w:ilvl w:val="0"/>
          <w:numId w:val="38"/>
        </w:numPr>
        <w:rPr>
          <w:rFonts w:cs="Arial"/>
          <w:color w:val="000000"/>
        </w:rPr>
      </w:pPr>
      <w:r w:rsidRPr="00A31B12">
        <w:rPr>
          <w:rFonts w:cs="Arial"/>
          <w:color w:val="000000"/>
        </w:rPr>
        <w:t xml:space="preserve">het gemeentehuis van de gemeente </w:t>
      </w:r>
      <w:r w:rsidR="00B52E0E" w:rsidRPr="00A31B12">
        <w:rPr>
          <w:rFonts w:cs="Arial"/>
          <w:color w:val="000000"/>
        </w:rPr>
        <w:t>Venray</w:t>
      </w:r>
      <w:r w:rsidRPr="00A31B12">
        <w:rPr>
          <w:rFonts w:cs="Arial"/>
          <w:color w:val="000000"/>
        </w:rPr>
        <w:t xml:space="preserve">, Raadhuisstraat 1, Venray op </w:t>
      </w:r>
      <w:r w:rsidR="00143758" w:rsidRPr="00A31B12">
        <w:rPr>
          <w:rFonts w:cs="Arial"/>
          <w:color w:val="000000"/>
        </w:rPr>
        <w:t>de aldaar gebruikelijke plaats en tijden</w:t>
      </w:r>
      <w:r w:rsidR="00915982">
        <w:rPr>
          <w:rFonts w:cs="Arial"/>
          <w:color w:val="000000"/>
        </w:rPr>
        <w:t xml:space="preserve"> (v</w:t>
      </w:r>
      <w:r w:rsidR="00915982">
        <w:t>oor het inzien van de stukken dient u een afspraak te maken)</w:t>
      </w:r>
      <w:r w:rsidRPr="00A31B12">
        <w:rPr>
          <w:rFonts w:cs="Arial"/>
          <w:color w:val="000000"/>
        </w:rPr>
        <w:t>, en</w:t>
      </w:r>
    </w:p>
    <w:p w:rsidR="00033621" w:rsidRPr="00A31B12" w:rsidRDefault="0071379A" w:rsidP="00A31B12">
      <w:pPr>
        <w:pStyle w:val="Lijstalinea"/>
        <w:numPr>
          <w:ilvl w:val="0"/>
          <w:numId w:val="38"/>
        </w:numPr>
        <w:rPr>
          <w:rFonts w:cs="Arial"/>
          <w:color w:val="000000"/>
        </w:rPr>
      </w:pPr>
      <w:r w:rsidRPr="00A31B12">
        <w:rPr>
          <w:rFonts w:cs="Arial"/>
          <w:color w:val="000000"/>
        </w:rPr>
        <w:t xml:space="preserve">het gemeentehuis van de gemeente </w:t>
      </w:r>
      <w:r w:rsidR="00B52E0E" w:rsidRPr="00A31B12">
        <w:rPr>
          <w:rFonts w:cs="Arial"/>
          <w:color w:val="000000"/>
        </w:rPr>
        <w:t>Horst aan de Maas</w:t>
      </w:r>
      <w:r w:rsidRPr="00A31B12">
        <w:rPr>
          <w:rFonts w:cs="Arial"/>
          <w:color w:val="000000"/>
        </w:rPr>
        <w:t>, Wilhelminaplein 6, Horst</w:t>
      </w:r>
      <w:r w:rsidR="00B52E0E" w:rsidRPr="00A31B12">
        <w:rPr>
          <w:rFonts w:cs="Arial"/>
          <w:color w:val="000000"/>
        </w:rPr>
        <w:t xml:space="preserve"> </w:t>
      </w:r>
      <w:r w:rsidR="00143758" w:rsidRPr="00A31B12">
        <w:rPr>
          <w:rFonts w:cs="Arial"/>
          <w:color w:val="000000"/>
        </w:rPr>
        <w:t>op de aldaar gebruikelijke plaats en tijden</w:t>
      </w:r>
      <w:r w:rsidR="00A509B7" w:rsidRPr="00A31B12">
        <w:rPr>
          <w:rFonts w:cs="Arial"/>
          <w:color w:val="000000"/>
        </w:rPr>
        <w:t>.</w:t>
      </w:r>
    </w:p>
    <w:p w:rsidR="00A31B12" w:rsidRDefault="00A31B12" w:rsidP="00A31B12">
      <w:pPr>
        <w:rPr>
          <w:rFonts w:cs="Arial"/>
          <w:color w:val="000000"/>
        </w:rPr>
      </w:pPr>
    </w:p>
    <w:p w:rsidR="00B80886" w:rsidRPr="00B80886" w:rsidRDefault="007E24EF" w:rsidP="00B80886">
      <w:pPr>
        <w:rPr>
          <w:rFonts w:eastAsia="Times New Roman" w:cs="Arial"/>
          <w:lang w:eastAsia="en-US"/>
        </w:rPr>
      </w:pPr>
      <w:r w:rsidRPr="00C70B95">
        <w:rPr>
          <w:rFonts w:cs="Arial"/>
          <w:lang w:eastAsia="nl-NL"/>
        </w:rPr>
        <w:t xml:space="preserve">Het vaststellingsbesluit en het provinciaal inpassingsplan met bijbehorende stukken </w:t>
      </w:r>
      <w:r w:rsidR="00033621" w:rsidRPr="00773872">
        <w:rPr>
          <w:rFonts w:cs="Arial"/>
          <w:color w:val="000000"/>
        </w:rPr>
        <w:t xml:space="preserve">zijn ook digitaal te raadplegen via </w:t>
      </w:r>
      <w:r w:rsidR="00A949BA" w:rsidRPr="00A949BA">
        <w:rPr>
          <w:rFonts w:cs="Arial"/>
        </w:rPr>
        <w:t>www.ruimtelijkeplannen.nl</w:t>
      </w:r>
      <w:r w:rsidR="00A949BA">
        <w:rPr>
          <w:rFonts w:cs="Arial"/>
        </w:rPr>
        <w:t xml:space="preserve"> </w:t>
      </w:r>
      <w:r w:rsidR="00B4634D">
        <w:rPr>
          <w:rFonts w:cs="Arial"/>
        </w:rPr>
        <w:t>onder identificatienummer:</w:t>
      </w:r>
    </w:p>
    <w:p w:rsidR="00A949BA" w:rsidRPr="00773872" w:rsidRDefault="00B80886" w:rsidP="00B80886">
      <w:pPr>
        <w:rPr>
          <w:rFonts w:cs="Arial"/>
          <w:color w:val="000000"/>
        </w:rPr>
      </w:pPr>
      <w:r w:rsidRPr="00B80886">
        <w:rPr>
          <w:rFonts w:eastAsia="Times New Roman" w:cs="Arial"/>
          <w:lang w:eastAsia="en-US"/>
        </w:rPr>
        <w:t>NL.IMRO.9931.PIPGOWherz2017-VG01</w:t>
      </w:r>
      <w:r>
        <w:rPr>
          <w:rFonts w:cs="Arial"/>
        </w:rPr>
        <w:t xml:space="preserve"> </w:t>
      </w:r>
      <w:r w:rsidR="007E24EF">
        <w:rPr>
          <w:rFonts w:cs="Arial"/>
          <w:color w:val="000000"/>
        </w:rPr>
        <w:t xml:space="preserve"> </w:t>
      </w:r>
    </w:p>
    <w:p w:rsidR="00A72350" w:rsidRDefault="00A72350" w:rsidP="00A31B12">
      <w:pPr>
        <w:pStyle w:val="Normaalweb"/>
        <w:spacing w:line="280" w:lineRule="atLeast"/>
        <w:rPr>
          <w:rStyle w:val="Zwaar"/>
          <w:rFonts w:ascii="Arial" w:hAnsi="Arial" w:cs="Arial"/>
          <w:b w:val="0"/>
          <w:color w:val="000000"/>
          <w:sz w:val="20"/>
          <w:szCs w:val="20"/>
        </w:rPr>
      </w:pPr>
    </w:p>
    <w:p w:rsidR="00FA65C5" w:rsidRDefault="00FA65C5" w:rsidP="00A31B12">
      <w:pPr>
        <w:pStyle w:val="Normaalweb"/>
        <w:spacing w:line="280" w:lineRule="atLeast"/>
        <w:rPr>
          <w:rStyle w:val="Zwaar"/>
          <w:rFonts w:ascii="Arial" w:hAnsi="Arial" w:cs="Arial"/>
          <w:b w:val="0"/>
          <w:color w:val="000000"/>
          <w:sz w:val="20"/>
          <w:szCs w:val="20"/>
        </w:rPr>
      </w:pPr>
    </w:p>
    <w:p w:rsidR="00FA65C5" w:rsidRDefault="00FA65C5" w:rsidP="00A31B12">
      <w:pPr>
        <w:pStyle w:val="Normaalweb"/>
        <w:spacing w:line="280" w:lineRule="atLeast"/>
        <w:rPr>
          <w:rStyle w:val="Zwaar"/>
          <w:rFonts w:ascii="Arial" w:hAnsi="Arial" w:cs="Arial"/>
          <w:b w:val="0"/>
          <w:color w:val="000000"/>
          <w:sz w:val="20"/>
          <w:szCs w:val="20"/>
        </w:rPr>
      </w:pPr>
    </w:p>
    <w:p w:rsidR="00FA65C5" w:rsidRDefault="00FA65C5" w:rsidP="00A31B12">
      <w:pPr>
        <w:pStyle w:val="Normaalweb"/>
        <w:spacing w:line="280" w:lineRule="atLeast"/>
        <w:rPr>
          <w:rStyle w:val="Zwaar"/>
          <w:rFonts w:ascii="Arial" w:hAnsi="Arial" w:cs="Arial"/>
          <w:b w:val="0"/>
          <w:color w:val="000000"/>
          <w:sz w:val="20"/>
          <w:szCs w:val="20"/>
        </w:rPr>
      </w:pPr>
    </w:p>
    <w:p w:rsidR="00A72350" w:rsidRPr="00932A75" w:rsidRDefault="00A72350" w:rsidP="00A72350">
      <w:pPr>
        <w:autoSpaceDE w:val="0"/>
        <w:autoSpaceDN w:val="0"/>
        <w:adjustRightInd w:val="0"/>
        <w:rPr>
          <w:rFonts w:cs="Arial"/>
          <w:b/>
          <w:bCs/>
          <w:lang w:eastAsia="nl-NL"/>
        </w:rPr>
      </w:pPr>
      <w:r w:rsidRPr="00932A75">
        <w:rPr>
          <w:rFonts w:cs="Arial"/>
          <w:b/>
          <w:bCs/>
          <w:lang w:eastAsia="nl-NL"/>
        </w:rPr>
        <w:t>Beroep</w:t>
      </w:r>
    </w:p>
    <w:p w:rsidR="00A72350" w:rsidRPr="00E97676" w:rsidRDefault="00A72350" w:rsidP="00EB3B05">
      <w:pPr>
        <w:autoSpaceDE w:val="0"/>
        <w:autoSpaceDN w:val="0"/>
        <w:adjustRightInd w:val="0"/>
        <w:rPr>
          <w:rFonts w:cs="Arial"/>
          <w:snapToGrid w:val="0"/>
        </w:rPr>
      </w:pPr>
      <w:r w:rsidRPr="00932A75">
        <w:rPr>
          <w:rFonts w:cs="Arial"/>
          <w:lang w:eastAsia="nl-NL"/>
        </w:rPr>
        <w:t>Beroep kan worden ingesteld door een belanghebbende</w:t>
      </w:r>
      <w:r w:rsidR="00883F8E">
        <w:rPr>
          <w:rFonts w:cs="Arial"/>
          <w:lang w:eastAsia="nl-NL"/>
        </w:rPr>
        <w:t xml:space="preserve"> </w:t>
      </w:r>
      <w:r w:rsidRPr="00932A75">
        <w:rPr>
          <w:rFonts w:cs="Arial"/>
          <w:lang w:eastAsia="nl-NL"/>
        </w:rPr>
        <w:t xml:space="preserve">die binnen de in de wet gestelde </w:t>
      </w:r>
      <w:r w:rsidRPr="00C70B95">
        <w:rPr>
          <w:rFonts w:cs="Arial"/>
          <w:lang w:eastAsia="nl-NL"/>
        </w:rPr>
        <w:t xml:space="preserve">termijn </w:t>
      </w:r>
      <w:r w:rsidR="00883F8E" w:rsidRPr="00C70B95">
        <w:rPr>
          <w:rFonts w:cs="Arial"/>
          <w:lang w:eastAsia="nl-NL"/>
        </w:rPr>
        <w:t xml:space="preserve">van zes weken </w:t>
      </w:r>
      <w:r w:rsidRPr="00932A75">
        <w:rPr>
          <w:rFonts w:cs="Arial"/>
          <w:lang w:eastAsia="nl-NL"/>
        </w:rPr>
        <w:t>een zienswijze na</w:t>
      </w:r>
      <w:r>
        <w:rPr>
          <w:rFonts w:cs="Arial"/>
          <w:lang w:eastAsia="nl-NL"/>
        </w:rPr>
        <w:t>ar voren heeft gebracht tegen het ontwerp-</w:t>
      </w:r>
      <w:r w:rsidRPr="00932A75">
        <w:rPr>
          <w:rFonts w:cs="Arial"/>
          <w:lang w:eastAsia="nl-NL"/>
        </w:rPr>
        <w:t>inpassingsplan</w:t>
      </w:r>
      <w:r w:rsidR="00EB3B05">
        <w:rPr>
          <w:rFonts w:cs="Arial"/>
          <w:lang w:eastAsia="nl-NL"/>
        </w:rPr>
        <w:t xml:space="preserve"> </w:t>
      </w:r>
      <w:r w:rsidR="00EB3B05">
        <w:rPr>
          <w:rFonts w:cs="Arial"/>
        </w:rPr>
        <w:t xml:space="preserve"> ‘Gebiedsontwikkeling Ooijen-Wanssum, herziening 2017’</w:t>
      </w:r>
      <w:r w:rsidRPr="00932A75">
        <w:rPr>
          <w:rFonts w:cs="Arial"/>
          <w:lang w:eastAsia="nl-NL"/>
        </w:rPr>
        <w:t>. Belanghebbenden aan wie redelijkerwijs niet kan worden verweten dat zij geen zienswijze naar voren hebben gebracht</w:t>
      </w:r>
      <w:r w:rsidR="00EB3B05">
        <w:rPr>
          <w:rFonts w:cs="Arial"/>
          <w:lang w:eastAsia="nl-NL"/>
        </w:rPr>
        <w:t xml:space="preserve"> </w:t>
      </w:r>
      <w:r>
        <w:rPr>
          <w:rFonts w:cs="Arial"/>
          <w:lang w:eastAsia="nl-NL"/>
        </w:rPr>
        <w:t>tegen</w:t>
      </w:r>
      <w:r w:rsidRPr="00932A75">
        <w:rPr>
          <w:rFonts w:cs="Arial"/>
          <w:lang w:eastAsia="nl-NL"/>
        </w:rPr>
        <w:t xml:space="preserve"> het ontwerp-inpassingsplan, kunnen ook beroep instellen.</w:t>
      </w:r>
      <w:r>
        <w:rPr>
          <w:rFonts w:cs="Arial"/>
          <w:lang w:eastAsia="nl-NL"/>
        </w:rPr>
        <w:t xml:space="preserve"> </w:t>
      </w:r>
      <w:r w:rsidRPr="00E97676">
        <w:rPr>
          <w:rFonts w:cs="Arial"/>
          <w:snapToGrid w:val="0"/>
        </w:rPr>
        <w:t xml:space="preserve">Het besluit tot vaststelling </w:t>
      </w:r>
      <w:r>
        <w:rPr>
          <w:rFonts w:cs="Arial"/>
          <w:snapToGrid w:val="0"/>
        </w:rPr>
        <w:t xml:space="preserve">wijzigt </w:t>
      </w:r>
      <w:r w:rsidRPr="00E97676">
        <w:rPr>
          <w:rFonts w:cs="Arial"/>
          <w:snapToGrid w:val="0"/>
        </w:rPr>
        <w:t xml:space="preserve">het </w:t>
      </w:r>
      <w:r w:rsidR="00EB3B05">
        <w:rPr>
          <w:rFonts w:cs="Arial"/>
        </w:rPr>
        <w:t>inpassingsplan ‘Gebiedsontwikkeling Ooijen-Wanssum, herziening 2017’</w:t>
      </w:r>
      <w:r w:rsidRPr="00E97676">
        <w:rPr>
          <w:rFonts w:cs="Arial"/>
          <w:snapToGrid w:val="0"/>
        </w:rPr>
        <w:t xml:space="preserve"> ten opzichte van het ontwerp-</w:t>
      </w:r>
      <w:r>
        <w:rPr>
          <w:rFonts w:cs="Arial"/>
          <w:snapToGrid w:val="0"/>
        </w:rPr>
        <w:t>i</w:t>
      </w:r>
      <w:r w:rsidRPr="00E97676">
        <w:rPr>
          <w:rFonts w:cs="Arial"/>
          <w:snapToGrid w:val="0"/>
        </w:rPr>
        <w:t xml:space="preserve">npassingsplan. Door belanghebbenden kan ook </w:t>
      </w:r>
      <w:r>
        <w:rPr>
          <w:rFonts w:cs="Arial"/>
          <w:snapToGrid w:val="0"/>
        </w:rPr>
        <w:t xml:space="preserve">tegen </w:t>
      </w:r>
      <w:r w:rsidRPr="00E97676">
        <w:rPr>
          <w:rFonts w:cs="Arial"/>
          <w:snapToGrid w:val="0"/>
        </w:rPr>
        <w:t>deze wijzigingen</w:t>
      </w:r>
      <w:r>
        <w:rPr>
          <w:rFonts w:cs="Arial"/>
          <w:snapToGrid w:val="0"/>
        </w:rPr>
        <w:t>, opgenomen in de Nota van Wijzigingen inpassingsplan Gebiedsontwikkeling Ooijen-Wanssum,</w:t>
      </w:r>
      <w:r w:rsidR="00EB3B05">
        <w:rPr>
          <w:rFonts w:cs="Arial"/>
          <w:snapToGrid w:val="0"/>
        </w:rPr>
        <w:t xml:space="preserve"> herziening 2017,</w:t>
      </w:r>
      <w:r>
        <w:rPr>
          <w:rFonts w:cs="Arial"/>
          <w:snapToGrid w:val="0"/>
        </w:rPr>
        <w:t xml:space="preserve"> </w:t>
      </w:r>
      <w:r w:rsidRPr="00E97676">
        <w:rPr>
          <w:rFonts w:cs="Arial"/>
          <w:snapToGrid w:val="0"/>
        </w:rPr>
        <w:t>beroep worden ingesteld.</w:t>
      </w:r>
    </w:p>
    <w:p w:rsidR="00A72350" w:rsidRDefault="00A72350" w:rsidP="00A72350">
      <w:pPr>
        <w:autoSpaceDE w:val="0"/>
        <w:autoSpaceDN w:val="0"/>
        <w:adjustRightInd w:val="0"/>
        <w:rPr>
          <w:rFonts w:cs="Arial"/>
          <w:lang w:eastAsia="nl-NL"/>
        </w:rPr>
      </w:pPr>
    </w:p>
    <w:p w:rsidR="00A72350" w:rsidRPr="00932A75" w:rsidRDefault="00A72350" w:rsidP="00A72350">
      <w:pPr>
        <w:autoSpaceDE w:val="0"/>
        <w:autoSpaceDN w:val="0"/>
        <w:adjustRightInd w:val="0"/>
        <w:rPr>
          <w:rFonts w:cs="Arial"/>
          <w:lang w:eastAsia="nl-NL"/>
        </w:rPr>
      </w:pPr>
      <w:r w:rsidRPr="00932A75">
        <w:rPr>
          <w:rFonts w:cs="Arial"/>
          <w:lang w:eastAsia="nl-NL"/>
        </w:rPr>
        <w:t>Eventuele beroepen dienen te worden gericht aan:</w:t>
      </w:r>
    </w:p>
    <w:p w:rsidR="00A72350" w:rsidRPr="00932A75" w:rsidRDefault="00A72350" w:rsidP="00A72350">
      <w:pPr>
        <w:autoSpaceDE w:val="0"/>
        <w:autoSpaceDN w:val="0"/>
        <w:adjustRightInd w:val="0"/>
        <w:rPr>
          <w:rFonts w:cs="Arial"/>
          <w:lang w:eastAsia="nl-NL"/>
        </w:rPr>
      </w:pPr>
      <w:r w:rsidRPr="00932A75">
        <w:rPr>
          <w:rFonts w:cs="Arial"/>
          <w:lang w:eastAsia="nl-NL"/>
        </w:rPr>
        <w:t>Afdeling bestuursrechtspraak van de Raad van State</w:t>
      </w:r>
    </w:p>
    <w:p w:rsidR="00A72350" w:rsidRDefault="00A72350" w:rsidP="00A72350">
      <w:pPr>
        <w:autoSpaceDE w:val="0"/>
        <w:autoSpaceDN w:val="0"/>
        <w:adjustRightInd w:val="0"/>
        <w:rPr>
          <w:rFonts w:cs="Arial"/>
          <w:lang w:eastAsia="nl-NL"/>
        </w:rPr>
      </w:pPr>
      <w:r w:rsidRPr="00932A75">
        <w:rPr>
          <w:rFonts w:cs="Arial"/>
          <w:lang w:eastAsia="nl-NL"/>
        </w:rPr>
        <w:t>Postbus 20019</w:t>
      </w:r>
    </w:p>
    <w:p w:rsidR="00A72350" w:rsidRDefault="00A72350" w:rsidP="00A72350">
      <w:pPr>
        <w:autoSpaceDE w:val="0"/>
        <w:autoSpaceDN w:val="0"/>
        <w:adjustRightInd w:val="0"/>
        <w:rPr>
          <w:rFonts w:cs="Arial"/>
          <w:lang w:eastAsia="nl-NL"/>
        </w:rPr>
      </w:pPr>
      <w:r w:rsidRPr="00932A75">
        <w:rPr>
          <w:rFonts w:cs="Arial"/>
          <w:lang w:eastAsia="nl-NL"/>
        </w:rPr>
        <w:t xml:space="preserve">2500 EA </w:t>
      </w:r>
      <w:r>
        <w:rPr>
          <w:rFonts w:cs="Arial"/>
          <w:lang w:eastAsia="nl-NL"/>
        </w:rPr>
        <w:t>Den Haag</w:t>
      </w:r>
    </w:p>
    <w:p w:rsidR="00A72350" w:rsidRPr="00932A75" w:rsidRDefault="00A72350" w:rsidP="00A72350">
      <w:pPr>
        <w:autoSpaceDE w:val="0"/>
        <w:autoSpaceDN w:val="0"/>
        <w:adjustRightInd w:val="0"/>
        <w:rPr>
          <w:rFonts w:cs="Arial"/>
          <w:lang w:eastAsia="nl-NL"/>
        </w:rPr>
      </w:pPr>
    </w:p>
    <w:p w:rsidR="00A72350" w:rsidRDefault="00A72350" w:rsidP="00A72350">
      <w:pPr>
        <w:autoSpaceDE w:val="0"/>
        <w:autoSpaceDN w:val="0"/>
        <w:adjustRightInd w:val="0"/>
        <w:rPr>
          <w:rFonts w:cs="Arial"/>
          <w:lang w:eastAsia="nl-NL"/>
        </w:rPr>
      </w:pPr>
      <w:r w:rsidRPr="00932A75">
        <w:rPr>
          <w:rFonts w:cs="Arial"/>
          <w:lang w:eastAsia="nl-NL"/>
        </w:rPr>
        <w:t>De termijn voor het indienen van een beroepschrift bedraagt 6 weken</w:t>
      </w:r>
      <w:r>
        <w:rPr>
          <w:rFonts w:cs="Arial"/>
          <w:lang w:eastAsia="nl-NL"/>
        </w:rPr>
        <w:t xml:space="preserve">. Deze beroepstermijn vangt aan </w:t>
      </w:r>
      <w:r w:rsidRPr="00932A75">
        <w:rPr>
          <w:rFonts w:cs="Arial"/>
          <w:lang w:eastAsia="nl-NL"/>
        </w:rPr>
        <w:t>met ingang van de dag na die waarop het besluit</w:t>
      </w:r>
      <w:r>
        <w:rPr>
          <w:rFonts w:cs="Arial"/>
          <w:lang w:eastAsia="nl-NL"/>
        </w:rPr>
        <w:t xml:space="preserve"> </w:t>
      </w:r>
      <w:r w:rsidRPr="00932A75">
        <w:rPr>
          <w:rFonts w:cs="Arial"/>
          <w:lang w:eastAsia="nl-NL"/>
        </w:rPr>
        <w:t>ter inzage is gelegd.</w:t>
      </w:r>
    </w:p>
    <w:p w:rsidR="00A72350" w:rsidRDefault="00A72350" w:rsidP="00A72350">
      <w:pPr>
        <w:rPr>
          <w:rFonts w:cs="Arial"/>
          <w:noProof/>
          <w:szCs w:val="22"/>
        </w:rPr>
      </w:pPr>
      <w:r>
        <w:rPr>
          <w:rFonts w:cs="Arial"/>
          <w:noProof/>
          <w:szCs w:val="22"/>
        </w:rPr>
        <w:t>Het beroepschrift moet worden ondertekend en moet tenminste bevatten: de naam en het adres van de indiener, de datum, een omschrijving van het besluit waartegen het beroep is gericht en de redenen van het beroep (motivering).</w:t>
      </w:r>
    </w:p>
    <w:p w:rsidR="00A72350" w:rsidRPr="00932A75" w:rsidRDefault="00A72350" w:rsidP="00A72350">
      <w:pPr>
        <w:autoSpaceDE w:val="0"/>
        <w:autoSpaceDN w:val="0"/>
        <w:adjustRightInd w:val="0"/>
        <w:rPr>
          <w:rFonts w:cs="Arial"/>
          <w:lang w:eastAsia="nl-NL"/>
        </w:rPr>
      </w:pPr>
    </w:p>
    <w:p w:rsidR="00A72350" w:rsidRDefault="00A72350" w:rsidP="00A72350">
      <w:pPr>
        <w:autoSpaceDE w:val="0"/>
        <w:autoSpaceDN w:val="0"/>
        <w:adjustRightInd w:val="0"/>
        <w:rPr>
          <w:rFonts w:cs="Arial"/>
          <w:color w:val="FF0000"/>
          <w:lang w:eastAsia="nl-NL"/>
        </w:rPr>
      </w:pPr>
      <w:r w:rsidRPr="00A72350">
        <w:rPr>
          <w:rFonts w:cs="Arial"/>
          <w:lang w:eastAsia="nl-NL"/>
        </w:rPr>
        <w:t>Op dit besluit is afdeling 2 van hoofdstuk 1 van de Crisis- en herstelwet van toepassing. Voor de beroepsprocedure betekent dit dat de beroepsgronden in het beroepschrift moeten worden opgenomen en dat deze na afloop van de beroepstermijn niet meer kunnen worden aangevuld. Tevens wordt het beroep niet-ontvankelijk verklaard indien binnen de beroepstermijn geen gronden zijn ingediend.</w:t>
      </w:r>
    </w:p>
    <w:p w:rsidR="001502B6" w:rsidRDefault="001502B6" w:rsidP="00A72350">
      <w:pPr>
        <w:autoSpaceDE w:val="0"/>
        <w:autoSpaceDN w:val="0"/>
        <w:adjustRightInd w:val="0"/>
        <w:rPr>
          <w:rFonts w:cs="Arial"/>
          <w:color w:val="FF0000"/>
          <w:lang w:eastAsia="nl-NL"/>
        </w:rPr>
      </w:pPr>
    </w:p>
    <w:p w:rsidR="001502B6" w:rsidRPr="00C70B95" w:rsidRDefault="001502B6" w:rsidP="00A72350">
      <w:pPr>
        <w:autoSpaceDE w:val="0"/>
        <w:autoSpaceDN w:val="0"/>
        <w:adjustRightInd w:val="0"/>
        <w:rPr>
          <w:rFonts w:cs="Arial"/>
          <w:lang w:eastAsia="nl-NL"/>
        </w:rPr>
      </w:pPr>
      <w:r w:rsidRPr="00C70B95">
        <w:rPr>
          <w:rFonts w:cs="Arial"/>
          <w:lang w:eastAsia="nl-NL"/>
        </w:rPr>
        <w:t>Belanghebbenden die beroep hebben ingesteld, kunnen</w:t>
      </w:r>
      <w:r w:rsidR="009D1EA4" w:rsidRPr="00C70B95">
        <w:rPr>
          <w:rFonts w:cs="Arial"/>
          <w:lang w:eastAsia="nl-NL"/>
        </w:rPr>
        <w:t xml:space="preserve"> de voorzieningenrechter</w:t>
      </w:r>
      <w:r w:rsidRPr="00C70B95">
        <w:rPr>
          <w:rFonts w:cs="Arial"/>
          <w:lang w:eastAsia="nl-NL"/>
        </w:rPr>
        <w:t xml:space="preserve"> van de Afdeling </w:t>
      </w:r>
      <w:r w:rsidR="008B200F">
        <w:rPr>
          <w:rFonts w:cs="Arial"/>
          <w:lang w:eastAsia="nl-NL"/>
        </w:rPr>
        <w:t>b</w:t>
      </w:r>
      <w:r w:rsidRPr="00C70B95">
        <w:rPr>
          <w:rFonts w:cs="Arial"/>
          <w:lang w:eastAsia="nl-NL"/>
        </w:rPr>
        <w:t xml:space="preserve">estuursrechtspraak van de Raad van State verzoeken een voorlopige voorziening te treffen. Verzoekschriften </w:t>
      </w:r>
      <w:r w:rsidR="00101DFF" w:rsidRPr="00C70B95">
        <w:rPr>
          <w:rFonts w:cs="Arial"/>
          <w:lang w:eastAsia="nl-NL"/>
        </w:rPr>
        <w:t>dienen te worden gericht aan:</w:t>
      </w:r>
    </w:p>
    <w:p w:rsidR="00101DFF" w:rsidRPr="00C70B95" w:rsidRDefault="009D1EA4" w:rsidP="00A72350">
      <w:pPr>
        <w:autoSpaceDE w:val="0"/>
        <w:autoSpaceDN w:val="0"/>
        <w:adjustRightInd w:val="0"/>
        <w:rPr>
          <w:rFonts w:cs="Arial"/>
          <w:lang w:eastAsia="nl-NL"/>
        </w:rPr>
      </w:pPr>
      <w:r w:rsidRPr="00C70B95">
        <w:rPr>
          <w:rFonts w:cs="Arial"/>
          <w:lang w:eastAsia="nl-NL"/>
        </w:rPr>
        <w:t>Voorzieningenrechter</w:t>
      </w:r>
      <w:r w:rsidR="00101DFF" w:rsidRPr="00C70B95">
        <w:rPr>
          <w:rFonts w:cs="Arial"/>
          <w:lang w:eastAsia="nl-NL"/>
        </w:rPr>
        <w:t xml:space="preserve"> van de Afdeling bestuursrechtspraak van de Raad van State</w:t>
      </w:r>
    </w:p>
    <w:p w:rsidR="00101DFF" w:rsidRPr="00C70B95" w:rsidRDefault="00101DFF" w:rsidP="00A72350">
      <w:pPr>
        <w:autoSpaceDE w:val="0"/>
        <w:autoSpaceDN w:val="0"/>
        <w:adjustRightInd w:val="0"/>
        <w:rPr>
          <w:rFonts w:cs="Arial"/>
          <w:lang w:eastAsia="nl-NL"/>
        </w:rPr>
      </w:pPr>
      <w:r w:rsidRPr="00C70B95">
        <w:rPr>
          <w:rFonts w:cs="Arial"/>
          <w:lang w:eastAsia="nl-NL"/>
        </w:rPr>
        <w:t>Postbus 20019</w:t>
      </w:r>
    </w:p>
    <w:p w:rsidR="00101DFF" w:rsidRPr="00C70B95" w:rsidRDefault="00101DFF" w:rsidP="00A72350">
      <w:pPr>
        <w:autoSpaceDE w:val="0"/>
        <w:autoSpaceDN w:val="0"/>
        <w:adjustRightInd w:val="0"/>
        <w:rPr>
          <w:rFonts w:cs="Arial"/>
          <w:lang w:eastAsia="nl-NL"/>
        </w:rPr>
      </w:pPr>
      <w:r w:rsidRPr="00C70B95">
        <w:rPr>
          <w:rFonts w:cs="Arial"/>
          <w:lang w:eastAsia="nl-NL"/>
        </w:rPr>
        <w:t>2500 EA Den Haag</w:t>
      </w:r>
    </w:p>
    <w:p w:rsidR="00A72350" w:rsidRDefault="00A72350" w:rsidP="00A72350">
      <w:pPr>
        <w:autoSpaceDE w:val="0"/>
        <w:autoSpaceDN w:val="0"/>
        <w:adjustRightInd w:val="0"/>
        <w:rPr>
          <w:rFonts w:cs="Arial"/>
          <w:lang w:eastAsia="nl-NL"/>
        </w:rPr>
      </w:pPr>
    </w:p>
    <w:p w:rsidR="00A72350" w:rsidRDefault="00A72350" w:rsidP="00A72350">
      <w:pPr>
        <w:autoSpaceDE w:val="0"/>
        <w:autoSpaceDN w:val="0"/>
        <w:adjustRightInd w:val="0"/>
        <w:rPr>
          <w:rFonts w:cs="Arial"/>
          <w:lang w:eastAsia="nl-NL"/>
        </w:rPr>
      </w:pPr>
      <w:r>
        <w:rPr>
          <w:rFonts w:cs="Arial"/>
          <w:lang w:eastAsia="nl-NL"/>
        </w:rPr>
        <w:t>Meer i</w:t>
      </w:r>
      <w:r w:rsidRPr="00932A75">
        <w:rPr>
          <w:rFonts w:cs="Arial"/>
          <w:lang w:eastAsia="nl-NL"/>
        </w:rPr>
        <w:t xml:space="preserve">nformatie over het instellen van </w:t>
      </w:r>
      <w:r w:rsidRPr="00C70B95">
        <w:rPr>
          <w:rFonts w:cs="Arial"/>
          <w:lang w:eastAsia="nl-NL"/>
        </w:rPr>
        <w:t xml:space="preserve">beroep </w:t>
      </w:r>
      <w:r w:rsidR="00883F8E" w:rsidRPr="00C70B95">
        <w:rPr>
          <w:rFonts w:cs="Arial"/>
          <w:lang w:eastAsia="nl-NL"/>
        </w:rPr>
        <w:t xml:space="preserve">en  het indienen van een verzoek om voorlopige voorziening </w:t>
      </w:r>
      <w:r w:rsidRPr="00932A75">
        <w:rPr>
          <w:rFonts w:cs="Arial"/>
          <w:lang w:eastAsia="nl-NL"/>
        </w:rPr>
        <w:t>treft u aan op</w:t>
      </w:r>
      <w:r w:rsidR="00ED3D01">
        <w:rPr>
          <w:rFonts w:cs="Arial"/>
          <w:lang w:eastAsia="nl-NL"/>
        </w:rPr>
        <w:t xml:space="preserve"> </w:t>
      </w:r>
      <w:hyperlink r:id="rId8" w:history="1">
        <w:r w:rsidR="00ED3D01" w:rsidRPr="002E35BB">
          <w:rPr>
            <w:rStyle w:val="Hyperlink"/>
            <w:rFonts w:cs="Arial"/>
            <w:lang w:eastAsia="nl-NL"/>
          </w:rPr>
          <w:t>www.raadvanstate.nl</w:t>
        </w:r>
      </w:hyperlink>
      <w:r w:rsidR="00ED3D01">
        <w:rPr>
          <w:rFonts w:cs="Arial"/>
          <w:lang w:eastAsia="nl-NL"/>
        </w:rPr>
        <w:t>.</w:t>
      </w:r>
    </w:p>
    <w:p w:rsidR="00ED3D01" w:rsidRDefault="00ED3D01" w:rsidP="00A72350">
      <w:pPr>
        <w:autoSpaceDE w:val="0"/>
        <w:autoSpaceDN w:val="0"/>
        <w:adjustRightInd w:val="0"/>
        <w:rPr>
          <w:rFonts w:cs="Arial"/>
          <w:lang w:eastAsia="nl-NL"/>
        </w:rPr>
      </w:pPr>
    </w:p>
    <w:p w:rsidR="00A72350" w:rsidRPr="00BD5904" w:rsidRDefault="00A72350" w:rsidP="00A72350">
      <w:pPr>
        <w:autoSpaceDE w:val="0"/>
        <w:autoSpaceDN w:val="0"/>
        <w:adjustRightInd w:val="0"/>
        <w:rPr>
          <w:rFonts w:cs="Arial"/>
          <w:b/>
          <w:lang w:eastAsia="nl-NL"/>
        </w:rPr>
      </w:pPr>
      <w:r>
        <w:rPr>
          <w:rFonts w:cs="Arial"/>
          <w:b/>
          <w:lang w:eastAsia="nl-NL"/>
        </w:rPr>
        <w:t>Inwerkingtreding</w:t>
      </w:r>
    </w:p>
    <w:p w:rsidR="00A72350" w:rsidRDefault="00A72350" w:rsidP="00A72350">
      <w:pPr>
        <w:autoSpaceDE w:val="0"/>
        <w:autoSpaceDN w:val="0"/>
        <w:adjustRightInd w:val="0"/>
        <w:rPr>
          <w:rFonts w:cs="Arial"/>
          <w:lang w:eastAsia="nl-NL"/>
        </w:rPr>
      </w:pPr>
      <w:r w:rsidRPr="00932A75">
        <w:rPr>
          <w:rFonts w:cs="Arial"/>
          <w:lang w:eastAsia="nl-NL"/>
        </w:rPr>
        <w:t>Ingevolge artikel 3.8 lid 5 van de Wet ruimtelijke ordening treedt het besluit tot vaststelling van het plan in werking met ingang van de dag</w:t>
      </w:r>
      <w:r>
        <w:rPr>
          <w:rFonts w:cs="Arial"/>
          <w:lang w:eastAsia="nl-NL"/>
        </w:rPr>
        <w:t xml:space="preserve"> </w:t>
      </w:r>
      <w:r w:rsidRPr="00932A75">
        <w:rPr>
          <w:rFonts w:cs="Arial"/>
          <w:lang w:eastAsia="nl-NL"/>
        </w:rPr>
        <w:t>na die waarop de beroepstermijn afloopt.</w:t>
      </w:r>
    </w:p>
    <w:p w:rsidR="00A72350" w:rsidRPr="00932A75" w:rsidRDefault="00A72350" w:rsidP="00A72350">
      <w:pPr>
        <w:autoSpaceDE w:val="0"/>
        <w:autoSpaceDN w:val="0"/>
        <w:adjustRightInd w:val="0"/>
        <w:rPr>
          <w:rFonts w:cs="Arial"/>
          <w:lang w:eastAsia="nl-NL"/>
        </w:rPr>
      </w:pPr>
    </w:p>
    <w:p w:rsidR="00A72350" w:rsidRPr="00932A75" w:rsidRDefault="00A72350" w:rsidP="00A72350">
      <w:pPr>
        <w:autoSpaceDE w:val="0"/>
        <w:autoSpaceDN w:val="0"/>
        <w:adjustRightInd w:val="0"/>
        <w:rPr>
          <w:rFonts w:cs="Arial"/>
          <w:lang w:eastAsia="nl-NL"/>
        </w:rPr>
      </w:pPr>
      <w:r w:rsidRPr="00932A75">
        <w:rPr>
          <w:rFonts w:cs="Arial"/>
          <w:lang w:eastAsia="nl-NL"/>
        </w:rPr>
        <w:t>Indien binnen de beroepstermijn een verzoek om voorlop</w:t>
      </w:r>
      <w:r w:rsidR="009F5A13">
        <w:rPr>
          <w:rFonts w:cs="Arial"/>
          <w:lang w:eastAsia="nl-NL"/>
        </w:rPr>
        <w:t xml:space="preserve">ige voorziening bij </w:t>
      </w:r>
      <w:r w:rsidR="009F5A13" w:rsidRPr="00C70B95">
        <w:rPr>
          <w:rFonts w:cs="Arial"/>
          <w:lang w:eastAsia="nl-NL"/>
        </w:rPr>
        <w:t>de voorzieningenrechter</w:t>
      </w:r>
      <w:r w:rsidRPr="00C70B95">
        <w:rPr>
          <w:rFonts w:cs="Arial"/>
          <w:lang w:eastAsia="nl-NL"/>
        </w:rPr>
        <w:t xml:space="preserve"> </w:t>
      </w:r>
      <w:r w:rsidRPr="00932A75">
        <w:rPr>
          <w:rFonts w:cs="Arial"/>
          <w:lang w:eastAsia="nl-NL"/>
        </w:rPr>
        <w:t>van de Afdeling bestuursre</w:t>
      </w:r>
      <w:r>
        <w:rPr>
          <w:rFonts w:cs="Arial"/>
          <w:lang w:eastAsia="nl-NL"/>
        </w:rPr>
        <w:t xml:space="preserve">chtspraak van de Raad van State </w:t>
      </w:r>
      <w:r w:rsidRPr="00932A75">
        <w:rPr>
          <w:rFonts w:cs="Arial"/>
          <w:lang w:eastAsia="nl-NL"/>
        </w:rPr>
        <w:t>is ingediend, treedt het besluit niet in werking totdat op dat verzoek is beslist.</w:t>
      </w:r>
    </w:p>
    <w:p w:rsidR="00B4634D" w:rsidRPr="00773872" w:rsidRDefault="00B4634D" w:rsidP="00A31B12">
      <w:pPr>
        <w:pStyle w:val="Normaalweb"/>
        <w:spacing w:line="280" w:lineRule="atLeast"/>
        <w:rPr>
          <w:rFonts w:ascii="Arial" w:hAnsi="Arial" w:cs="Arial"/>
          <w:color w:val="000000"/>
          <w:sz w:val="20"/>
          <w:szCs w:val="20"/>
        </w:rPr>
      </w:pPr>
    </w:p>
    <w:p w:rsidR="00A90EFB" w:rsidRDefault="00A90EFB" w:rsidP="00A31B12">
      <w:pPr>
        <w:pStyle w:val="Normaalweb"/>
        <w:spacing w:line="280" w:lineRule="atLeast"/>
        <w:rPr>
          <w:rStyle w:val="Zwaar"/>
          <w:rFonts w:ascii="Arial" w:hAnsi="Arial" w:cs="Arial"/>
          <w:color w:val="000000"/>
          <w:sz w:val="20"/>
          <w:szCs w:val="20"/>
        </w:rPr>
      </w:pPr>
    </w:p>
    <w:p w:rsidR="00A90EFB" w:rsidRDefault="00A90EFB" w:rsidP="00A31B12">
      <w:pPr>
        <w:pStyle w:val="Normaalweb"/>
        <w:spacing w:line="280" w:lineRule="atLeast"/>
        <w:rPr>
          <w:rStyle w:val="Zwaar"/>
          <w:rFonts w:ascii="Arial" w:hAnsi="Arial" w:cs="Arial"/>
          <w:color w:val="000000"/>
          <w:sz w:val="20"/>
          <w:szCs w:val="20"/>
        </w:rPr>
      </w:pPr>
    </w:p>
    <w:p w:rsidR="00033621" w:rsidRPr="00773872" w:rsidRDefault="00033621" w:rsidP="00A31B12">
      <w:pPr>
        <w:pStyle w:val="Normaalweb"/>
        <w:spacing w:line="280" w:lineRule="atLeast"/>
        <w:rPr>
          <w:rFonts w:ascii="Arial" w:hAnsi="Arial" w:cs="Arial"/>
          <w:color w:val="000000"/>
          <w:sz w:val="20"/>
          <w:szCs w:val="20"/>
        </w:rPr>
      </w:pPr>
      <w:r w:rsidRPr="00773872">
        <w:rPr>
          <w:rStyle w:val="Zwaar"/>
          <w:rFonts w:ascii="Arial" w:hAnsi="Arial" w:cs="Arial"/>
          <w:color w:val="000000"/>
          <w:sz w:val="20"/>
          <w:szCs w:val="20"/>
        </w:rPr>
        <w:t>Nadere informatie</w:t>
      </w:r>
    </w:p>
    <w:p w:rsidR="006A49EF" w:rsidRDefault="00033621" w:rsidP="006A49EF">
      <w:pPr>
        <w:autoSpaceDE w:val="0"/>
        <w:autoSpaceDN w:val="0"/>
        <w:adjustRightInd w:val="0"/>
        <w:rPr>
          <w:rFonts w:cs="Arial"/>
          <w:lang w:eastAsia="nl-NL"/>
        </w:rPr>
      </w:pPr>
      <w:r w:rsidRPr="00773872">
        <w:rPr>
          <w:rFonts w:cs="Arial"/>
          <w:color w:val="000000"/>
        </w:rPr>
        <w:t xml:space="preserve">Voor nadere informatie over </w:t>
      </w:r>
      <w:r w:rsidR="004873F1">
        <w:rPr>
          <w:rFonts w:cs="Arial"/>
          <w:color w:val="000000"/>
        </w:rPr>
        <w:t>de</w:t>
      </w:r>
      <w:r w:rsidRPr="00773872">
        <w:rPr>
          <w:rFonts w:cs="Arial"/>
          <w:color w:val="000000"/>
        </w:rPr>
        <w:t xml:space="preserve"> </w:t>
      </w:r>
      <w:r w:rsidR="00823A82">
        <w:rPr>
          <w:rFonts w:cs="Arial"/>
          <w:color w:val="000000"/>
        </w:rPr>
        <w:t xml:space="preserve">ter inzage liggende documenten </w:t>
      </w:r>
      <w:r w:rsidRPr="00773872">
        <w:rPr>
          <w:rFonts w:cs="Arial"/>
          <w:color w:val="000000"/>
        </w:rPr>
        <w:t xml:space="preserve">kunt u tijdens kantooruren contact opnemen met </w:t>
      </w:r>
      <w:r w:rsidR="00140141">
        <w:rPr>
          <w:rFonts w:cs="Arial"/>
          <w:color w:val="000000"/>
        </w:rPr>
        <w:t>het projectbureau Ooijen-Wanssum</w:t>
      </w:r>
      <w:r w:rsidR="006072C1">
        <w:rPr>
          <w:rFonts w:cs="Arial"/>
          <w:color w:val="000000"/>
        </w:rPr>
        <w:t>,</w:t>
      </w:r>
      <w:r w:rsidR="00140141">
        <w:rPr>
          <w:rFonts w:cs="Arial"/>
          <w:color w:val="000000"/>
        </w:rPr>
        <w:t xml:space="preserve"> </w:t>
      </w:r>
      <w:r w:rsidR="008B200F">
        <w:rPr>
          <w:rFonts w:cs="Arial"/>
          <w:color w:val="000000"/>
        </w:rPr>
        <w:t>tel</w:t>
      </w:r>
      <w:r w:rsidR="00140141">
        <w:rPr>
          <w:rFonts w:cs="Arial"/>
          <w:color w:val="000000"/>
        </w:rPr>
        <w:t>. 0478 – 853 888.</w:t>
      </w:r>
      <w:r w:rsidR="006A49EF">
        <w:rPr>
          <w:rFonts w:cs="Arial"/>
          <w:color w:val="000000"/>
        </w:rPr>
        <w:t xml:space="preserve"> </w:t>
      </w:r>
      <w:r w:rsidR="006A49EF" w:rsidRPr="00932A75">
        <w:rPr>
          <w:rFonts w:cs="Arial"/>
          <w:lang w:eastAsia="nl-NL"/>
        </w:rPr>
        <w:t>Voor meer informatie</w:t>
      </w:r>
      <w:r w:rsidR="006A49EF">
        <w:rPr>
          <w:rFonts w:cs="Arial"/>
          <w:lang w:eastAsia="nl-NL"/>
        </w:rPr>
        <w:t xml:space="preserve"> omtrent de beroepsprocedure</w:t>
      </w:r>
      <w:r w:rsidR="006A49EF" w:rsidRPr="00932A75">
        <w:rPr>
          <w:rFonts w:cs="Arial"/>
          <w:lang w:eastAsia="nl-NL"/>
        </w:rPr>
        <w:t xml:space="preserve">, kunt u contact opnemen met </w:t>
      </w:r>
      <w:r w:rsidR="006A49EF">
        <w:rPr>
          <w:rFonts w:cs="Arial"/>
          <w:lang w:eastAsia="nl-NL"/>
        </w:rPr>
        <w:t>de heer H.P.D. Lahaye, tel. 06-</w:t>
      </w:r>
      <w:r w:rsidR="006A49EF" w:rsidRPr="00A72350">
        <w:rPr>
          <w:rFonts w:cs="Arial"/>
          <w:lang w:eastAsia="nl-NL"/>
        </w:rPr>
        <w:t>4697</w:t>
      </w:r>
      <w:r w:rsidR="006A49EF">
        <w:rPr>
          <w:rFonts w:cs="Arial"/>
          <w:lang w:eastAsia="nl-NL"/>
        </w:rPr>
        <w:t xml:space="preserve"> </w:t>
      </w:r>
      <w:r w:rsidR="006A49EF" w:rsidRPr="00A72350">
        <w:rPr>
          <w:rFonts w:cs="Arial"/>
          <w:lang w:eastAsia="nl-NL"/>
        </w:rPr>
        <w:t>43</w:t>
      </w:r>
      <w:r w:rsidR="006A49EF">
        <w:rPr>
          <w:rFonts w:cs="Arial"/>
          <w:lang w:eastAsia="nl-NL"/>
        </w:rPr>
        <w:t xml:space="preserve"> </w:t>
      </w:r>
      <w:r w:rsidR="006A49EF" w:rsidRPr="00A72350">
        <w:rPr>
          <w:rFonts w:cs="Arial"/>
          <w:lang w:eastAsia="nl-NL"/>
        </w:rPr>
        <w:t>10</w:t>
      </w:r>
      <w:r w:rsidR="006A49EF">
        <w:rPr>
          <w:rFonts w:cs="Arial"/>
          <w:lang w:eastAsia="nl-NL"/>
        </w:rPr>
        <w:t xml:space="preserve"> of de heer mr. M. Jansen Schoonhoven, tel</w:t>
      </w:r>
      <w:r w:rsidR="008B200F">
        <w:rPr>
          <w:rFonts w:cs="Arial"/>
          <w:lang w:eastAsia="nl-NL"/>
        </w:rPr>
        <w:t>.</w:t>
      </w:r>
      <w:r w:rsidR="006A49EF">
        <w:rPr>
          <w:rFonts w:cs="Arial"/>
          <w:lang w:eastAsia="nl-NL"/>
        </w:rPr>
        <w:t xml:space="preserve"> 06-5435</w:t>
      </w:r>
      <w:r w:rsidR="00FF0B3A">
        <w:rPr>
          <w:rFonts w:cs="Arial"/>
          <w:lang w:eastAsia="nl-NL"/>
        </w:rPr>
        <w:t xml:space="preserve"> </w:t>
      </w:r>
      <w:r w:rsidR="006A49EF">
        <w:rPr>
          <w:rFonts w:cs="Arial"/>
          <w:lang w:eastAsia="nl-NL"/>
        </w:rPr>
        <w:t>42 72</w:t>
      </w:r>
      <w:r w:rsidR="006072C1">
        <w:rPr>
          <w:rFonts w:cs="Arial"/>
          <w:lang w:eastAsia="nl-NL"/>
        </w:rPr>
        <w:t>.</w:t>
      </w:r>
    </w:p>
    <w:p w:rsidR="00033621" w:rsidRPr="00773872" w:rsidRDefault="00033621" w:rsidP="00A31B12">
      <w:pPr>
        <w:pStyle w:val="Normaalweb"/>
        <w:spacing w:line="280" w:lineRule="atLeast"/>
        <w:rPr>
          <w:rFonts w:ascii="Arial" w:hAnsi="Arial" w:cs="Arial"/>
          <w:color w:val="000000"/>
          <w:sz w:val="20"/>
          <w:szCs w:val="20"/>
        </w:rPr>
      </w:pPr>
    </w:p>
    <w:p w:rsidR="00033621" w:rsidRPr="00773872" w:rsidRDefault="00033621" w:rsidP="00A31B12">
      <w:pPr>
        <w:rPr>
          <w:rFonts w:cs="Arial"/>
        </w:rPr>
      </w:pPr>
    </w:p>
    <w:p w:rsidR="00033621" w:rsidRPr="00773872" w:rsidRDefault="00033621" w:rsidP="00A31B12">
      <w:pPr>
        <w:rPr>
          <w:rFonts w:cs="Arial"/>
        </w:rPr>
      </w:pPr>
      <w:bookmarkStart w:id="0" w:name="_GoBack"/>
      <w:bookmarkEnd w:id="0"/>
    </w:p>
    <w:sectPr w:rsidR="00033621" w:rsidRPr="00773872" w:rsidSect="00F436EE">
      <w:headerReference w:type="even" r:id="rId9"/>
      <w:footerReference w:type="even" r:id="rId10"/>
      <w:footerReference w:type="default" r:id="rId11"/>
      <w:pgSz w:w="11906" w:h="16838"/>
      <w:pgMar w:top="2551" w:right="850" w:bottom="1587" w:left="1701" w:header="1276" w:footer="99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39" w:rsidRDefault="000B4039">
      <w:r>
        <w:separator/>
      </w:r>
    </w:p>
  </w:endnote>
  <w:endnote w:type="continuationSeparator" w:id="0">
    <w:p w:rsidR="000B4039" w:rsidRDefault="000B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9D" w:rsidRDefault="00CF599D" w:rsidP="00FC336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F5CD8">
      <w:rPr>
        <w:rStyle w:val="Paginanummer"/>
        <w:noProof/>
      </w:rPr>
      <w:t>3</w:t>
    </w:r>
    <w:r>
      <w:rPr>
        <w:rStyle w:val="Paginanummer"/>
      </w:rPr>
      <w:fldChar w:fldCharType="end"/>
    </w:r>
  </w:p>
  <w:p w:rsidR="00CF599D" w:rsidRDefault="00CF599D" w:rsidP="00F436E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9D" w:rsidRDefault="00CF599D" w:rsidP="00FC336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F0B3A">
      <w:rPr>
        <w:rStyle w:val="Paginanummer"/>
        <w:noProof/>
      </w:rPr>
      <w:t>3</w:t>
    </w:r>
    <w:r>
      <w:rPr>
        <w:rStyle w:val="Paginanummer"/>
      </w:rPr>
      <w:fldChar w:fldCharType="end"/>
    </w:r>
  </w:p>
  <w:p w:rsidR="00CF599D" w:rsidRDefault="00CF599D" w:rsidP="00F436EE">
    <w:pPr>
      <w:pStyle w:val="Voettekst"/>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39" w:rsidRDefault="000B4039">
      <w:r>
        <w:separator/>
      </w:r>
    </w:p>
  </w:footnote>
  <w:footnote w:type="continuationSeparator" w:id="0">
    <w:p w:rsidR="000B4039" w:rsidRDefault="000B4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9D" w:rsidRDefault="00CF599D">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F5CD8">
      <w:rPr>
        <w:rStyle w:val="Paginanummer"/>
        <w:noProof/>
      </w:rPr>
      <w:t>3</w:t>
    </w:r>
    <w:r>
      <w:rPr>
        <w:rStyle w:val="Paginanummer"/>
      </w:rPr>
      <w:fldChar w:fldCharType="end"/>
    </w:r>
  </w:p>
  <w:p w:rsidR="00CF599D" w:rsidRDefault="00CF599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3AF1"/>
    <w:multiLevelType w:val="multilevel"/>
    <w:tmpl w:val="012C72E4"/>
    <w:lvl w:ilvl="0">
      <w:start w:val="1"/>
      <w:numFmt w:val="bullet"/>
      <w:lvlText w:val="Ÿ%1"/>
      <w:lvlJc w:val="left"/>
      <w:pPr>
        <w:ind w:left="360" w:hanging="360"/>
      </w:pPr>
      <w:rPr>
        <w:rFonts w:ascii="Wingdings" w:hAnsi="Wingdings" w:cs="Wingdings"/>
      </w:rPr>
    </w:lvl>
    <w:lvl w:ilvl="1">
      <w:start w:val="1"/>
      <w:numFmt w:val="decimal"/>
      <w:lvlText w:val="%2."/>
      <w:lvlJc w:val="left"/>
      <w:pPr>
        <w:ind w:left="720" w:hanging="360"/>
      </w:pPr>
    </w:lvl>
    <w:lvl w:ilvl="2">
      <w:start w:val="1"/>
      <w:numFmt w:val="lowerLetter"/>
      <w:lvlText w:val="%3."/>
      <w:lvlJc w:val="left"/>
      <w:pPr>
        <w:ind w:left="108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8197B"/>
    <w:multiLevelType w:val="multilevel"/>
    <w:tmpl w:val="C55E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171A4"/>
    <w:multiLevelType w:val="hybridMultilevel"/>
    <w:tmpl w:val="F70E6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804838"/>
    <w:multiLevelType w:val="hybridMultilevel"/>
    <w:tmpl w:val="8C785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5">
    <w:nsid w:val="20C144B4"/>
    <w:multiLevelType w:val="multilevel"/>
    <w:tmpl w:val="F58A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E3B19"/>
    <w:multiLevelType w:val="hybridMultilevel"/>
    <w:tmpl w:val="BE183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3BF29EA"/>
    <w:multiLevelType w:val="hybridMultilevel"/>
    <w:tmpl w:val="61707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A9F06CF"/>
    <w:multiLevelType w:val="multilevel"/>
    <w:tmpl w:val="D584BCE0"/>
    <w:lvl w:ilvl="0">
      <w:start w:val="1"/>
      <w:numFmt w:val="decimal"/>
      <w:lvlRestart w:val="0"/>
      <w:pStyle w:val="Kop1"/>
      <w:lvlText w:val="%1."/>
      <w:lvlJc w:val="left"/>
      <w:pPr>
        <w:tabs>
          <w:tab w:val="num" w:pos="0"/>
        </w:tabs>
      </w:pPr>
      <w:rPr>
        <w:rFonts w:cs="Times New Roman"/>
      </w:rPr>
    </w:lvl>
    <w:lvl w:ilvl="1">
      <w:start w:val="1"/>
      <w:numFmt w:val="decimal"/>
      <w:pStyle w:val="Kop2"/>
      <w:lvlText w:val="%1.%2."/>
      <w:lvlJc w:val="left"/>
      <w:pPr>
        <w:tabs>
          <w:tab w:val="num" w:pos="0"/>
        </w:tabs>
      </w:pPr>
      <w:rPr>
        <w:rFonts w:cs="Times New Roman"/>
      </w:rPr>
    </w:lvl>
    <w:lvl w:ilvl="2">
      <w:start w:val="1"/>
      <w:numFmt w:val="decimal"/>
      <w:pStyle w:val="Kop3"/>
      <w:lvlText w:val="%1.%2.%3."/>
      <w:lvlJc w:val="left"/>
      <w:pPr>
        <w:tabs>
          <w:tab w:val="num" w:pos="0"/>
        </w:tabs>
      </w:pPr>
      <w:rPr>
        <w:rFonts w:cs="Times New Roman"/>
      </w:rPr>
    </w:lvl>
    <w:lvl w:ilvl="3">
      <w:start w:val="1"/>
      <w:numFmt w:val="decimal"/>
      <w:pStyle w:val="Kop4"/>
      <w:lvlText w:val="%1.%2.%3.%4"/>
      <w:lvlJc w:val="left"/>
      <w:pPr>
        <w:tabs>
          <w:tab w:val="num" w:pos="0"/>
        </w:tabs>
      </w:pPr>
      <w:rPr>
        <w:rFonts w:cs="Times New Roman"/>
      </w:rPr>
    </w:lvl>
    <w:lvl w:ilvl="4">
      <w:start w:val="1"/>
      <w:numFmt w:val="decimal"/>
      <w:pStyle w:val="Kop5"/>
      <w:lvlText w:val="(%1.%2.%3.%4.%5)"/>
      <w:lvlJc w:val="left"/>
      <w:pPr>
        <w:tabs>
          <w:tab w:val="num" w:pos="0"/>
        </w:tabs>
      </w:pPr>
      <w:rPr>
        <w:rFonts w:cs="Times New Roman"/>
      </w:rPr>
    </w:lvl>
    <w:lvl w:ilvl="5">
      <w:start w:val="1"/>
      <w:numFmt w:val="lowerLetter"/>
      <w:pStyle w:val="Kop6"/>
      <w:lvlText w:val="(%1.%2.%3.%4.%5.%6)"/>
      <w:lvlJc w:val="left"/>
      <w:pPr>
        <w:tabs>
          <w:tab w:val="num" w:pos="0"/>
        </w:tabs>
      </w:pPr>
      <w:rPr>
        <w:rFonts w:cs="Times New Roman"/>
      </w:rPr>
    </w:lvl>
    <w:lvl w:ilvl="6">
      <w:start w:val="1"/>
      <w:numFmt w:val="lowerRoman"/>
      <w:pStyle w:val="Kop7"/>
      <w:lvlText w:val="(%1.%2.%3.%4.%5.%6.%7)"/>
      <w:lvlJc w:val="left"/>
      <w:pPr>
        <w:tabs>
          <w:tab w:val="num" w:pos="0"/>
        </w:tabs>
      </w:pPr>
      <w:rPr>
        <w:rFonts w:cs="Times New Roman"/>
      </w:rPr>
    </w:lvl>
    <w:lvl w:ilvl="7">
      <w:start w:val="1"/>
      <w:numFmt w:val="lowerLetter"/>
      <w:pStyle w:val="Kop8"/>
      <w:lvlText w:val="(%8)"/>
      <w:lvlJc w:val="left"/>
      <w:pPr>
        <w:tabs>
          <w:tab w:val="num" w:pos="5400"/>
        </w:tabs>
        <w:ind w:left="5040"/>
      </w:pPr>
      <w:rPr>
        <w:rFonts w:cs="Times New Roman"/>
      </w:rPr>
    </w:lvl>
    <w:lvl w:ilvl="8">
      <w:start w:val="1"/>
      <w:numFmt w:val="lowerRoman"/>
      <w:pStyle w:val="Kop9"/>
      <w:lvlText w:val="(%9)"/>
      <w:lvlJc w:val="left"/>
      <w:pPr>
        <w:tabs>
          <w:tab w:val="num" w:pos="6120"/>
        </w:tabs>
        <w:ind w:left="5760"/>
      </w:pPr>
      <w:rPr>
        <w:rFonts w:cs="Times New Roman"/>
      </w:rPr>
    </w:lvl>
  </w:abstractNum>
  <w:abstractNum w:abstractNumId="9">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num w:numId="1">
    <w:abstractNumId w:val="8"/>
  </w:num>
  <w:num w:numId="2">
    <w:abstractNumId w:val="4"/>
  </w:num>
  <w:num w:numId="3">
    <w:abstractNumId w:val="9"/>
  </w:num>
  <w:num w:numId="4">
    <w:abstractNumId w:val="8"/>
  </w:num>
  <w:num w:numId="5">
    <w:abstractNumId w:val="8"/>
  </w:num>
  <w:num w:numId="6">
    <w:abstractNumId w:val="8"/>
  </w:num>
  <w:num w:numId="7">
    <w:abstractNumId w:val="8"/>
  </w:num>
  <w:num w:numId="8">
    <w:abstractNumId w:val="8"/>
  </w:num>
  <w:num w:numId="9">
    <w:abstractNumId w:val="4"/>
  </w:num>
  <w:num w:numId="10">
    <w:abstractNumId w:val="9"/>
  </w:num>
  <w:num w:numId="11">
    <w:abstractNumId w:val="8"/>
  </w:num>
  <w:num w:numId="12">
    <w:abstractNumId w:val="8"/>
  </w:num>
  <w:num w:numId="13">
    <w:abstractNumId w:val="8"/>
  </w:num>
  <w:num w:numId="14">
    <w:abstractNumId w:val="8"/>
  </w:num>
  <w:num w:numId="15">
    <w:abstractNumId w:val="8"/>
  </w:num>
  <w:num w:numId="16">
    <w:abstractNumId w:val="4"/>
  </w:num>
  <w:num w:numId="17">
    <w:abstractNumId w:val="9"/>
  </w:num>
  <w:num w:numId="18">
    <w:abstractNumId w:val="8"/>
  </w:num>
  <w:num w:numId="19">
    <w:abstractNumId w:val="8"/>
  </w:num>
  <w:num w:numId="20">
    <w:abstractNumId w:val="8"/>
  </w:num>
  <w:num w:numId="21">
    <w:abstractNumId w:val="8"/>
  </w:num>
  <w:num w:numId="22">
    <w:abstractNumId w:val="8"/>
  </w:num>
  <w:num w:numId="23">
    <w:abstractNumId w:val="4"/>
  </w:num>
  <w:num w:numId="24">
    <w:abstractNumId w:val="9"/>
  </w:num>
  <w:num w:numId="25">
    <w:abstractNumId w:val="8"/>
  </w:num>
  <w:num w:numId="26">
    <w:abstractNumId w:val="8"/>
  </w:num>
  <w:num w:numId="27">
    <w:abstractNumId w:val="8"/>
  </w:num>
  <w:num w:numId="28">
    <w:abstractNumId w:val="8"/>
  </w:num>
  <w:num w:numId="29">
    <w:abstractNumId w:val="8"/>
  </w:num>
  <w:num w:numId="30">
    <w:abstractNumId w:val="4"/>
  </w:num>
  <w:num w:numId="31">
    <w:abstractNumId w:val="9"/>
  </w:num>
  <w:num w:numId="32">
    <w:abstractNumId w:val="1"/>
  </w:num>
  <w:num w:numId="33">
    <w:abstractNumId w:val="0"/>
    <w:lvlOverride w:ilvl="0">
      <w:startOverride w:val="1"/>
    </w:lvlOverride>
  </w:num>
  <w:num w:numId="34">
    <w:abstractNumId w:val="2"/>
  </w:num>
  <w:num w:numId="35">
    <w:abstractNumId w:val="3"/>
  </w:num>
  <w:num w:numId="36">
    <w:abstractNumId w:val="5"/>
  </w:num>
  <w:num w:numId="37">
    <w:abstractNumId w:val="7"/>
  </w:num>
  <w:num w:numId="3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EE"/>
    <w:rsid w:val="00000287"/>
    <w:rsid w:val="000007E5"/>
    <w:rsid w:val="0000085E"/>
    <w:rsid w:val="00000CCB"/>
    <w:rsid w:val="00000E03"/>
    <w:rsid w:val="00000FCD"/>
    <w:rsid w:val="00001141"/>
    <w:rsid w:val="00001704"/>
    <w:rsid w:val="00001BCA"/>
    <w:rsid w:val="00001CE7"/>
    <w:rsid w:val="000021D1"/>
    <w:rsid w:val="00002722"/>
    <w:rsid w:val="00002FE3"/>
    <w:rsid w:val="00003781"/>
    <w:rsid w:val="00003BA1"/>
    <w:rsid w:val="000040EB"/>
    <w:rsid w:val="000045B7"/>
    <w:rsid w:val="000046A0"/>
    <w:rsid w:val="000047FA"/>
    <w:rsid w:val="000049CB"/>
    <w:rsid w:val="000054E7"/>
    <w:rsid w:val="00005967"/>
    <w:rsid w:val="00005A6B"/>
    <w:rsid w:val="00006263"/>
    <w:rsid w:val="00006281"/>
    <w:rsid w:val="0000677C"/>
    <w:rsid w:val="000069B5"/>
    <w:rsid w:val="00006A11"/>
    <w:rsid w:val="00006EC0"/>
    <w:rsid w:val="0000715D"/>
    <w:rsid w:val="00007746"/>
    <w:rsid w:val="0000790F"/>
    <w:rsid w:val="000079E5"/>
    <w:rsid w:val="0001060C"/>
    <w:rsid w:val="00010A02"/>
    <w:rsid w:val="00010DA9"/>
    <w:rsid w:val="000113F9"/>
    <w:rsid w:val="0001142B"/>
    <w:rsid w:val="00011523"/>
    <w:rsid w:val="00011671"/>
    <w:rsid w:val="00011A0B"/>
    <w:rsid w:val="00011BC8"/>
    <w:rsid w:val="00011D6D"/>
    <w:rsid w:val="00011DC2"/>
    <w:rsid w:val="00012095"/>
    <w:rsid w:val="00012B4B"/>
    <w:rsid w:val="00012FB9"/>
    <w:rsid w:val="00012FC9"/>
    <w:rsid w:val="00013894"/>
    <w:rsid w:val="00013A99"/>
    <w:rsid w:val="00014C7F"/>
    <w:rsid w:val="00014DE5"/>
    <w:rsid w:val="000156AB"/>
    <w:rsid w:val="00015AB4"/>
    <w:rsid w:val="00015F82"/>
    <w:rsid w:val="00015FF4"/>
    <w:rsid w:val="0001621A"/>
    <w:rsid w:val="00016501"/>
    <w:rsid w:val="00016589"/>
    <w:rsid w:val="00016ACF"/>
    <w:rsid w:val="00016E1C"/>
    <w:rsid w:val="00017B30"/>
    <w:rsid w:val="00017E0E"/>
    <w:rsid w:val="00020271"/>
    <w:rsid w:val="0002066D"/>
    <w:rsid w:val="00020A1D"/>
    <w:rsid w:val="00020B9A"/>
    <w:rsid w:val="00020FD9"/>
    <w:rsid w:val="00021594"/>
    <w:rsid w:val="00021FBD"/>
    <w:rsid w:val="0002201E"/>
    <w:rsid w:val="000221EF"/>
    <w:rsid w:val="00022507"/>
    <w:rsid w:val="00022603"/>
    <w:rsid w:val="000229F5"/>
    <w:rsid w:val="00022A28"/>
    <w:rsid w:val="00022A5D"/>
    <w:rsid w:val="00022B29"/>
    <w:rsid w:val="00022B53"/>
    <w:rsid w:val="00022BCF"/>
    <w:rsid w:val="00022EE2"/>
    <w:rsid w:val="00023043"/>
    <w:rsid w:val="0002381F"/>
    <w:rsid w:val="00023B68"/>
    <w:rsid w:val="00023C32"/>
    <w:rsid w:val="00023C76"/>
    <w:rsid w:val="00023D45"/>
    <w:rsid w:val="00023D7F"/>
    <w:rsid w:val="000241F1"/>
    <w:rsid w:val="000242A9"/>
    <w:rsid w:val="000242F8"/>
    <w:rsid w:val="0002437A"/>
    <w:rsid w:val="000244C2"/>
    <w:rsid w:val="00024578"/>
    <w:rsid w:val="000246E4"/>
    <w:rsid w:val="000249CE"/>
    <w:rsid w:val="00024AFD"/>
    <w:rsid w:val="00024BC4"/>
    <w:rsid w:val="00025099"/>
    <w:rsid w:val="00025208"/>
    <w:rsid w:val="0002536A"/>
    <w:rsid w:val="00025639"/>
    <w:rsid w:val="00025741"/>
    <w:rsid w:val="00025AAF"/>
    <w:rsid w:val="00025D15"/>
    <w:rsid w:val="00025FA9"/>
    <w:rsid w:val="000261D8"/>
    <w:rsid w:val="00026CB5"/>
    <w:rsid w:val="00027867"/>
    <w:rsid w:val="000278D2"/>
    <w:rsid w:val="00027CD0"/>
    <w:rsid w:val="00027F0E"/>
    <w:rsid w:val="00030245"/>
    <w:rsid w:val="00030377"/>
    <w:rsid w:val="00031495"/>
    <w:rsid w:val="00031611"/>
    <w:rsid w:val="00031F75"/>
    <w:rsid w:val="000324DE"/>
    <w:rsid w:val="00032B22"/>
    <w:rsid w:val="00032D19"/>
    <w:rsid w:val="00032E6D"/>
    <w:rsid w:val="00033247"/>
    <w:rsid w:val="000333E0"/>
    <w:rsid w:val="00033621"/>
    <w:rsid w:val="00033978"/>
    <w:rsid w:val="00033EC6"/>
    <w:rsid w:val="00034384"/>
    <w:rsid w:val="0003460A"/>
    <w:rsid w:val="000347F9"/>
    <w:rsid w:val="00034A8E"/>
    <w:rsid w:val="00034AB3"/>
    <w:rsid w:val="00034D60"/>
    <w:rsid w:val="00034E6A"/>
    <w:rsid w:val="0003503C"/>
    <w:rsid w:val="000350CF"/>
    <w:rsid w:val="00035145"/>
    <w:rsid w:val="0003551A"/>
    <w:rsid w:val="00035606"/>
    <w:rsid w:val="000357C7"/>
    <w:rsid w:val="0003584B"/>
    <w:rsid w:val="000359AA"/>
    <w:rsid w:val="00036101"/>
    <w:rsid w:val="0003644D"/>
    <w:rsid w:val="00036496"/>
    <w:rsid w:val="00036740"/>
    <w:rsid w:val="00036767"/>
    <w:rsid w:val="0003679F"/>
    <w:rsid w:val="00036980"/>
    <w:rsid w:val="00036E4D"/>
    <w:rsid w:val="00037100"/>
    <w:rsid w:val="00037209"/>
    <w:rsid w:val="00037339"/>
    <w:rsid w:val="0003733A"/>
    <w:rsid w:val="0003744A"/>
    <w:rsid w:val="00037451"/>
    <w:rsid w:val="00037569"/>
    <w:rsid w:val="0003763A"/>
    <w:rsid w:val="00040253"/>
    <w:rsid w:val="000403EB"/>
    <w:rsid w:val="00040423"/>
    <w:rsid w:val="000409D9"/>
    <w:rsid w:val="00040A1C"/>
    <w:rsid w:val="00041067"/>
    <w:rsid w:val="00041476"/>
    <w:rsid w:val="00041AF8"/>
    <w:rsid w:val="00041F12"/>
    <w:rsid w:val="00041F22"/>
    <w:rsid w:val="000423C5"/>
    <w:rsid w:val="000434B9"/>
    <w:rsid w:val="000436EC"/>
    <w:rsid w:val="0004465D"/>
    <w:rsid w:val="000448AE"/>
    <w:rsid w:val="00044A29"/>
    <w:rsid w:val="00044AAD"/>
    <w:rsid w:val="00045183"/>
    <w:rsid w:val="00045211"/>
    <w:rsid w:val="00045831"/>
    <w:rsid w:val="00045B90"/>
    <w:rsid w:val="00045ECC"/>
    <w:rsid w:val="0004638B"/>
    <w:rsid w:val="00046CCB"/>
    <w:rsid w:val="00046EAC"/>
    <w:rsid w:val="00046FFA"/>
    <w:rsid w:val="000472A4"/>
    <w:rsid w:val="000476C4"/>
    <w:rsid w:val="000477EF"/>
    <w:rsid w:val="00047B3C"/>
    <w:rsid w:val="00047B80"/>
    <w:rsid w:val="00047BEB"/>
    <w:rsid w:val="00047D82"/>
    <w:rsid w:val="00047EBB"/>
    <w:rsid w:val="00047F64"/>
    <w:rsid w:val="00047F97"/>
    <w:rsid w:val="000500FA"/>
    <w:rsid w:val="00050841"/>
    <w:rsid w:val="00050ACF"/>
    <w:rsid w:val="0005121D"/>
    <w:rsid w:val="00051492"/>
    <w:rsid w:val="000518D7"/>
    <w:rsid w:val="00051DDF"/>
    <w:rsid w:val="00051EB9"/>
    <w:rsid w:val="00052475"/>
    <w:rsid w:val="000527A1"/>
    <w:rsid w:val="00052EBB"/>
    <w:rsid w:val="00052FB1"/>
    <w:rsid w:val="000536CF"/>
    <w:rsid w:val="00053841"/>
    <w:rsid w:val="000539A9"/>
    <w:rsid w:val="000539C3"/>
    <w:rsid w:val="00053DA7"/>
    <w:rsid w:val="00053E76"/>
    <w:rsid w:val="000540E6"/>
    <w:rsid w:val="0005435E"/>
    <w:rsid w:val="0005450E"/>
    <w:rsid w:val="00054996"/>
    <w:rsid w:val="00054AAF"/>
    <w:rsid w:val="00054B58"/>
    <w:rsid w:val="00055C1B"/>
    <w:rsid w:val="0005622D"/>
    <w:rsid w:val="00056256"/>
    <w:rsid w:val="00056505"/>
    <w:rsid w:val="00056666"/>
    <w:rsid w:val="000566CC"/>
    <w:rsid w:val="0005672C"/>
    <w:rsid w:val="000570C5"/>
    <w:rsid w:val="0005757D"/>
    <w:rsid w:val="00057891"/>
    <w:rsid w:val="000579ED"/>
    <w:rsid w:val="0006007F"/>
    <w:rsid w:val="00060283"/>
    <w:rsid w:val="00060292"/>
    <w:rsid w:val="00060330"/>
    <w:rsid w:val="0006039F"/>
    <w:rsid w:val="000606AB"/>
    <w:rsid w:val="00061116"/>
    <w:rsid w:val="00061846"/>
    <w:rsid w:val="000618A2"/>
    <w:rsid w:val="00061ACF"/>
    <w:rsid w:val="00061D90"/>
    <w:rsid w:val="00063009"/>
    <w:rsid w:val="00063127"/>
    <w:rsid w:val="0006340D"/>
    <w:rsid w:val="0006356A"/>
    <w:rsid w:val="000635A5"/>
    <w:rsid w:val="00063EBA"/>
    <w:rsid w:val="00064812"/>
    <w:rsid w:val="00064858"/>
    <w:rsid w:val="00064DFE"/>
    <w:rsid w:val="00064EE6"/>
    <w:rsid w:val="00064F03"/>
    <w:rsid w:val="0006569C"/>
    <w:rsid w:val="0006591E"/>
    <w:rsid w:val="000666BC"/>
    <w:rsid w:val="00066A43"/>
    <w:rsid w:val="00066BDD"/>
    <w:rsid w:val="00067170"/>
    <w:rsid w:val="00067332"/>
    <w:rsid w:val="00067541"/>
    <w:rsid w:val="000676BB"/>
    <w:rsid w:val="00067AFA"/>
    <w:rsid w:val="00067E41"/>
    <w:rsid w:val="000704C1"/>
    <w:rsid w:val="000707C4"/>
    <w:rsid w:val="0007249F"/>
    <w:rsid w:val="0007258A"/>
    <w:rsid w:val="0007258C"/>
    <w:rsid w:val="00072B33"/>
    <w:rsid w:val="00072ECE"/>
    <w:rsid w:val="00073362"/>
    <w:rsid w:val="00073ADE"/>
    <w:rsid w:val="00074486"/>
    <w:rsid w:val="00074690"/>
    <w:rsid w:val="0007495A"/>
    <w:rsid w:val="00074DDD"/>
    <w:rsid w:val="0007508E"/>
    <w:rsid w:val="00075732"/>
    <w:rsid w:val="00075965"/>
    <w:rsid w:val="00075EB0"/>
    <w:rsid w:val="000761F3"/>
    <w:rsid w:val="00076360"/>
    <w:rsid w:val="0007646F"/>
    <w:rsid w:val="00076CA2"/>
    <w:rsid w:val="000772ED"/>
    <w:rsid w:val="00077640"/>
    <w:rsid w:val="0007790C"/>
    <w:rsid w:val="000801E8"/>
    <w:rsid w:val="0008047E"/>
    <w:rsid w:val="00080C81"/>
    <w:rsid w:val="000810BB"/>
    <w:rsid w:val="0008140B"/>
    <w:rsid w:val="00081618"/>
    <w:rsid w:val="00081B92"/>
    <w:rsid w:val="00081DCE"/>
    <w:rsid w:val="00081FDB"/>
    <w:rsid w:val="000824B0"/>
    <w:rsid w:val="00082635"/>
    <w:rsid w:val="0008274A"/>
    <w:rsid w:val="00082F36"/>
    <w:rsid w:val="00083238"/>
    <w:rsid w:val="00083943"/>
    <w:rsid w:val="00083992"/>
    <w:rsid w:val="0008454D"/>
    <w:rsid w:val="00085144"/>
    <w:rsid w:val="0008555B"/>
    <w:rsid w:val="0008575F"/>
    <w:rsid w:val="00086283"/>
    <w:rsid w:val="00086400"/>
    <w:rsid w:val="00086CD0"/>
    <w:rsid w:val="000872B7"/>
    <w:rsid w:val="00087549"/>
    <w:rsid w:val="00087938"/>
    <w:rsid w:val="00087B10"/>
    <w:rsid w:val="00087D72"/>
    <w:rsid w:val="000906D6"/>
    <w:rsid w:val="00090792"/>
    <w:rsid w:val="000910FC"/>
    <w:rsid w:val="000913D4"/>
    <w:rsid w:val="00091634"/>
    <w:rsid w:val="00091C0A"/>
    <w:rsid w:val="00091EFD"/>
    <w:rsid w:val="00092522"/>
    <w:rsid w:val="00092592"/>
    <w:rsid w:val="00092655"/>
    <w:rsid w:val="000928DB"/>
    <w:rsid w:val="000929D7"/>
    <w:rsid w:val="00093058"/>
    <w:rsid w:val="00093426"/>
    <w:rsid w:val="00093AC7"/>
    <w:rsid w:val="00093C4F"/>
    <w:rsid w:val="00093ED3"/>
    <w:rsid w:val="000946A8"/>
    <w:rsid w:val="00094772"/>
    <w:rsid w:val="00094AD8"/>
    <w:rsid w:val="00095223"/>
    <w:rsid w:val="000954E3"/>
    <w:rsid w:val="00095682"/>
    <w:rsid w:val="0009578F"/>
    <w:rsid w:val="00095AAA"/>
    <w:rsid w:val="00095F9A"/>
    <w:rsid w:val="00095FD4"/>
    <w:rsid w:val="00096027"/>
    <w:rsid w:val="000962AC"/>
    <w:rsid w:val="0009686E"/>
    <w:rsid w:val="00096C16"/>
    <w:rsid w:val="000975DF"/>
    <w:rsid w:val="000A0257"/>
    <w:rsid w:val="000A057E"/>
    <w:rsid w:val="000A0988"/>
    <w:rsid w:val="000A13CA"/>
    <w:rsid w:val="000A2031"/>
    <w:rsid w:val="000A2047"/>
    <w:rsid w:val="000A220B"/>
    <w:rsid w:val="000A29AC"/>
    <w:rsid w:val="000A35F0"/>
    <w:rsid w:val="000A365A"/>
    <w:rsid w:val="000A3DD9"/>
    <w:rsid w:val="000A414E"/>
    <w:rsid w:val="000A44FC"/>
    <w:rsid w:val="000A4A85"/>
    <w:rsid w:val="000A5460"/>
    <w:rsid w:val="000A57FB"/>
    <w:rsid w:val="000A5D80"/>
    <w:rsid w:val="000A5F7E"/>
    <w:rsid w:val="000A60AF"/>
    <w:rsid w:val="000A61A2"/>
    <w:rsid w:val="000A620A"/>
    <w:rsid w:val="000A6EC1"/>
    <w:rsid w:val="000A713D"/>
    <w:rsid w:val="000A7900"/>
    <w:rsid w:val="000A7BC3"/>
    <w:rsid w:val="000B0268"/>
    <w:rsid w:val="000B0688"/>
    <w:rsid w:val="000B0689"/>
    <w:rsid w:val="000B073F"/>
    <w:rsid w:val="000B098B"/>
    <w:rsid w:val="000B0CEA"/>
    <w:rsid w:val="000B0DEF"/>
    <w:rsid w:val="000B0EF6"/>
    <w:rsid w:val="000B0FD5"/>
    <w:rsid w:val="000B11C4"/>
    <w:rsid w:val="000B155C"/>
    <w:rsid w:val="000B1702"/>
    <w:rsid w:val="000B175B"/>
    <w:rsid w:val="000B1F7E"/>
    <w:rsid w:val="000B2803"/>
    <w:rsid w:val="000B2BB0"/>
    <w:rsid w:val="000B3054"/>
    <w:rsid w:val="000B317E"/>
    <w:rsid w:val="000B31AC"/>
    <w:rsid w:val="000B327A"/>
    <w:rsid w:val="000B339A"/>
    <w:rsid w:val="000B36CE"/>
    <w:rsid w:val="000B3BE3"/>
    <w:rsid w:val="000B3D65"/>
    <w:rsid w:val="000B3D76"/>
    <w:rsid w:val="000B4039"/>
    <w:rsid w:val="000B4060"/>
    <w:rsid w:val="000B4444"/>
    <w:rsid w:val="000B47F2"/>
    <w:rsid w:val="000B491E"/>
    <w:rsid w:val="000B4EC0"/>
    <w:rsid w:val="000B51D3"/>
    <w:rsid w:val="000B58AE"/>
    <w:rsid w:val="000B5AEA"/>
    <w:rsid w:val="000B5BB0"/>
    <w:rsid w:val="000B5D4A"/>
    <w:rsid w:val="000B65D2"/>
    <w:rsid w:val="000B66CD"/>
    <w:rsid w:val="000B6C2E"/>
    <w:rsid w:val="000B6C4D"/>
    <w:rsid w:val="000B70A8"/>
    <w:rsid w:val="000B7635"/>
    <w:rsid w:val="000B763C"/>
    <w:rsid w:val="000B77ED"/>
    <w:rsid w:val="000B7875"/>
    <w:rsid w:val="000B7B48"/>
    <w:rsid w:val="000B7BB7"/>
    <w:rsid w:val="000B7D76"/>
    <w:rsid w:val="000B7F88"/>
    <w:rsid w:val="000B7F9B"/>
    <w:rsid w:val="000C061C"/>
    <w:rsid w:val="000C07FA"/>
    <w:rsid w:val="000C0FDD"/>
    <w:rsid w:val="000C1481"/>
    <w:rsid w:val="000C197A"/>
    <w:rsid w:val="000C1B5F"/>
    <w:rsid w:val="000C213B"/>
    <w:rsid w:val="000C2191"/>
    <w:rsid w:val="000C2DC5"/>
    <w:rsid w:val="000C30D7"/>
    <w:rsid w:val="000C3117"/>
    <w:rsid w:val="000C3177"/>
    <w:rsid w:val="000C376E"/>
    <w:rsid w:val="000C38C2"/>
    <w:rsid w:val="000C3945"/>
    <w:rsid w:val="000C3BBC"/>
    <w:rsid w:val="000C3D5C"/>
    <w:rsid w:val="000C41D1"/>
    <w:rsid w:val="000C4811"/>
    <w:rsid w:val="000C4997"/>
    <w:rsid w:val="000C6089"/>
    <w:rsid w:val="000C63C1"/>
    <w:rsid w:val="000C63C7"/>
    <w:rsid w:val="000C6D25"/>
    <w:rsid w:val="000C6F73"/>
    <w:rsid w:val="000C72B3"/>
    <w:rsid w:val="000C73FB"/>
    <w:rsid w:val="000C75BF"/>
    <w:rsid w:val="000C761E"/>
    <w:rsid w:val="000D00B0"/>
    <w:rsid w:val="000D09D4"/>
    <w:rsid w:val="000D0A0E"/>
    <w:rsid w:val="000D0B11"/>
    <w:rsid w:val="000D0B84"/>
    <w:rsid w:val="000D0EB8"/>
    <w:rsid w:val="000D10C1"/>
    <w:rsid w:val="000D15BC"/>
    <w:rsid w:val="000D166D"/>
    <w:rsid w:val="000D1728"/>
    <w:rsid w:val="000D1E73"/>
    <w:rsid w:val="000D1F52"/>
    <w:rsid w:val="000D20E6"/>
    <w:rsid w:val="000D23D1"/>
    <w:rsid w:val="000D29BC"/>
    <w:rsid w:val="000D29F6"/>
    <w:rsid w:val="000D2A5A"/>
    <w:rsid w:val="000D34F4"/>
    <w:rsid w:val="000D3527"/>
    <w:rsid w:val="000D38D2"/>
    <w:rsid w:val="000D38D4"/>
    <w:rsid w:val="000D3BEA"/>
    <w:rsid w:val="000D3F6C"/>
    <w:rsid w:val="000D43F5"/>
    <w:rsid w:val="000D45FD"/>
    <w:rsid w:val="000D46C4"/>
    <w:rsid w:val="000D4EFD"/>
    <w:rsid w:val="000D51A1"/>
    <w:rsid w:val="000D53CD"/>
    <w:rsid w:val="000D5491"/>
    <w:rsid w:val="000D584F"/>
    <w:rsid w:val="000D593C"/>
    <w:rsid w:val="000D5B19"/>
    <w:rsid w:val="000D5F97"/>
    <w:rsid w:val="000D60BB"/>
    <w:rsid w:val="000D64DA"/>
    <w:rsid w:val="000D7137"/>
    <w:rsid w:val="000D7320"/>
    <w:rsid w:val="000D7999"/>
    <w:rsid w:val="000D7BB2"/>
    <w:rsid w:val="000E049D"/>
    <w:rsid w:val="000E081C"/>
    <w:rsid w:val="000E0A42"/>
    <w:rsid w:val="000E0ADE"/>
    <w:rsid w:val="000E0DD0"/>
    <w:rsid w:val="000E0DDC"/>
    <w:rsid w:val="000E0E40"/>
    <w:rsid w:val="000E1000"/>
    <w:rsid w:val="000E1322"/>
    <w:rsid w:val="000E1CF9"/>
    <w:rsid w:val="000E283C"/>
    <w:rsid w:val="000E2A3C"/>
    <w:rsid w:val="000E3688"/>
    <w:rsid w:val="000E38B6"/>
    <w:rsid w:val="000E3D80"/>
    <w:rsid w:val="000E40D4"/>
    <w:rsid w:val="000E47C2"/>
    <w:rsid w:val="000E4AB8"/>
    <w:rsid w:val="000E4D53"/>
    <w:rsid w:val="000E4F7F"/>
    <w:rsid w:val="000E5885"/>
    <w:rsid w:val="000E5A32"/>
    <w:rsid w:val="000E5B6C"/>
    <w:rsid w:val="000E5ED7"/>
    <w:rsid w:val="000E60AB"/>
    <w:rsid w:val="000E610E"/>
    <w:rsid w:val="000E685F"/>
    <w:rsid w:val="000E71A2"/>
    <w:rsid w:val="000E77F7"/>
    <w:rsid w:val="000E7926"/>
    <w:rsid w:val="000E793E"/>
    <w:rsid w:val="000F010E"/>
    <w:rsid w:val="000F027E"/>
    <w:rsid w:val="000F0A7D"/>
    <w:rsid w:val="000F0E0A"/>
    <w:rsid w:val="000F1319"/>
    <w:rsid w:val="000F16FE"/>
    <w:rsid w:val="000F1CB2"/>
    <w:rsid w:val="000F22A7"/>
    <w:rsid w:val="000F23FE"/>
    <w:rsid w:val="000F262D"/>
    <w:rsid w:val="000F2A93"/>
    <w:rsid w:val="000F2B5D"/>
    <w:rsid w:val="000F2C85"/>
    <w:rsid w:val="000F2CE0"/>
    <w:rsid w:val="000F2DEA"/>
    <w:rsid w:val="000F2EDB"/>
    <w:rsid w:val="000F40D4"/>
    <w:rsid w:val="000F40E0"/>
    <w:rsid w:val="000F421A"/>
    <w:rsid w:val="000F447B"/>
    <w:rsid w:val="000F51F8"/>
    <w:rsid w:val="000F5B8F"/>
    <w:rsid w:val="000F5D37"/>
    <w:rsid w:val="000F637B"/>
    <w:rsid w:val="000F6389"/>
    <w:rsid w:val="000F645B"/>
    <w:rsid w:val="000F64C1"/>
    <w:rsid w:val="000F66A7"/>
    <w:rsid w:val="000F6CAE"/>
    <w:rsid w:val="000F6D8A"/>
    <w:rsid w:val="000F6FBD"/>
    <w:rsid w:val="000F726C"/>
    <w:rsid w:val="000F7461"/>
    <w:rsid w:val="000F7568"/>
    <w:rsid w:val="000F768D"/>
    <w:rsid w:val="000F7721"/>
    <w:rsid w:val="000F7747"/>
    <w:rsid w:val="000F779D"/>
    <w:rsid w:val="000F7F47"/>
    <w:rsid w:val="001004ED"/>
    <w:rsid w:val="00100987"/>
    <w:rsid w:val="00100A6A"/>
    <w:rsid w:val="00100AE4"/>
    <w:rsid w:val="00100B47"/>
    <w:rsid w:val="00100C97"/>
    <w:rsid w:val="00100CFF"/>
    <w:rsid w:val="00101026"/>
    <w:rsid w:val="00101751"/>
    <w:rsid w:val="00101B04"/>
    <w:rsid w:val="00101DFF"/>
    <w:rsid w:val="00101EFE"/>
    <w:rsid w:val="0010258D"/>
    <w:rsid w:val="00102640"/>
    <w:rsid w:val="00102B0A"/>
    <w:rsid w:val="00102FA1"/>
    <w:rsid w:val="0010302D"/>
    <w:rsid w:val="00103039"/>
    <w:rsid w:val="0010313D"/>
    <w:rsid w:val="001033EB"/>
    <w:rsid w:val="001033F8"/>
    <w:rsid w:val="00103E07"/>
    <w:rsid w:val="001045F2"/>
    <w:rsid w:val="00104A0F"/>
    <w:rsid w:val="00105009"/>
    <w:rsid w:val="0010526A"/>
    <w:rsid w:val="001055F0"/>
    <w:rsid w:val="0010618E"/>
    <w:rsid w:val="001061F7"/>
    <w:rsid w:val="001065F7"/>
    <w:rsid w:val="00106630"/>
    <w:rsid w:val="001074E9"/>
    <w:rsid w:val="00107613"/>
    <w:rsid w:val="0010770B"/>
    <w:rsid w:val="001078B2"/>
    <w:rsid w:val="0010791A"/>
    <w:rsid w:val="00107C95"/>
    <w:rsid w:val="00110111"/>
    <w:rsid w:val="00111036"/>
    <w:rsid w:val="001110A1"/>
    <w:rsid w:val="0011118E"/>
    <w:rsid w:val="001112BC"/>
    <w:rsid w:val="0011131F"/>
    <w:rsid w:val="0011139D"/>
    <w:rsid w:val="0011155E"/>
    <w:rsid w:val="00111584"/>
    <w:rsid w:val="00111BF7"/>
    <w:rsid w:val="00111DB2"/>
    <w:rsid w:val="00111E86"/>
    <w:rsid w:val="00111FBD"/>
    <w:rsid w:val="00111FD7"/>
    <w:rsid w:val="00112C7E"/>
    <w:rsid w:val="001135B6"/>
    <w:rsid w:val="00113605"/>
    <w:rsid w:val="00113961"/>
    <w:rsid w:val="00113B64"/>
    <w:rsid w:val="00113C3B"/>
    <w:rsid w:val="00113D66"/>
    <w:rsid w:val="00113E5D"/>
    <w:rsid w:val="001140F3"/>
    <w:rsid w:val="001141B0"/>
    <w:rsid w:val="001141D2"/>
    <w:rsid w:val="00114BF1"/>
    <w:rsid w:val="00114E49"/>
    <w:rsid w:val="0011551A"/>
    <w:rsid w:val="00115B20"/>
    <w:rsid w:val="00115C13"/>
    <w:rsid w:val="0011649F"/>
    <w:rsid w:val="001165C3"/>
    <w:rsid w:val="001166D9"/>
    <w:rsid w:val="001167E9"/>
    <w:rsid w:val="00116CD8"/>
    <w:rsid w:val="00116F07"/>
    <w:rsid w:val="0011757F"/>
    <w:rsid w:val="001178FE"/>
    <w:rsid w:val="0011797C"/>
    <w:rsid w:val="00117AD4"/>
    <w:rsid w:val="001201A2"/>
    <w:rsid w:val="00120396"/>
    <w:rsid w:val="00120514"/>
    <w:rsid w:val="00120666"/>
    <w:rsid w:val="001208FE"/>
    <w:rsid w:val="00120ABC"/>
    <w:rsid w:val="00120FD8"/>
    <w:rsid w:val="00121A45"/>
    <w:rsid w:val="00121DEE"/>
    <w:rsid w:val="00122168"/>
    <w:rsid w:val="0012239F"/>
    <w:rsid w:val="00122980"/>
    <w:rsid w:val="00122C55"/>
    <w:rsid w:val="00123210"/>
    <w:rsid w:val="00123561"/>
    <w:rsid w:val="001236C7"/>
    <w:rsid w:val="00123A16"/>
    <w:rsid w:val="00123D7E"/>
    <w:rsid w:val="00123E49"/>
    <w:rsid w:val="00124464"/>
    <w:rsid w:val="00124739"/>
    <w:rsid w:val="001249D6"/>
    <w:rsid w:val="00124DA7"/>
    <w:rsid w:val="00124E75"/>
    <w:rsid w:val="00124F22"/>
    <w:rsid w:val="00125204"/>
    <w:rsid w:val="001256A8"/>
    <w:rsid w:val="001258BB"/>
    <w:rsid w:val="001259D2"/>
    <w:rsid w:val="00125ADA"/>
    <w:rsid w:val="00126025"/>
    <w:rsid w:val="00126658"/>
    <w:rsid w:val="00126828"/>
    <w:rsid w:val="00127421"/>
    <w:rsid w:val="00127978"/>
    <w:rsid w:val="0012797B"/>
    <w:rsid w:val="00127F7C"/>
    <w:rsid w:val="00130276"/>
    <w:rsid w:val="00130353"/>
    <w:rsid w:val="00130391"/>
    <w:rsid w:val="00130500"/>
    <w:rsid w:val="00130CC3"/>
    <w:rsid w:val="00130F3C"/>
    <w:rsid w:val="001312C7"/>
    <w:rsid w:val="00131392"/>
    <w:rsid w:val="00131802"/>
    <w:rsid w:val="0013185A"/>
    <w:rsid w:val="001319F8"/>
    <w:rsid w:val="00131E25"/>
    <w:rsid w:val="00131FF5"/>
    <w:rsid w:val="00132017"/>
    <w:rsid w:val="001322BA"/>
    <w:rsid w:val="00132593"/>
    <w:rsid w:val="001327BB"/>
    <w:rsid w:val="00132A8C"/>
    <w:rsid w:val="00132AD9"/>
    <w:rsid w:val="00132BC7"/>
    <w:rsid w:val="00132CAB"/>
    <w:rsid w:val="0013351C"/>
    <w:rsid w:val="00133B58"/>
    <w:rsid w:val="001341BC"/>
    <w:rsid w:val="0013435A"/>
    <w:rsid w:val="00134650"/>
    <w:rsid w:val="0013470E"/>
    <w:rsid w:val="0013496E"/>
    <w:rsid w:val="00134AA5"/>
    <w:rsid w:val="00134E94"/>
    <w:rsid w:val="00134E9E"/>
    <w:rsid w:val="00135022"/>
    <w:rsid w:val="00135322"/>
    <w:rsid w:val="001354A2"/>
    <w:rsid w:val="001357C8"/>
    <w:rsid w:val="00135A8C"/>
    <w:rsid w:val="00135BD1"/>
    <w:rsid w:val="001360F6"/>
    <w:rsid w:val="00136349"/>
    <w:rsid w:val="00136445"/>
    <w:rsid w:val="00136F91"/>
    <w:rsid w:val="0013703B"/>
    <w:rsid w:val="00137060"/>
    <w:rsid w:val="001370E4"/>
    <w:rsid w:val="001372CB"/>
    <w:rsid w:val="0013753B"/>
    <w:rsid w:val="00137696"/>
    <w:rsid w:val="001377AE"/>
    <w:rsid w:val="001378F0"/>
    <w:rsid w:val="00137B90"/>
    <w:rsid w:val="00137EE7"/>
    <w:rsid w:val="00137FB5"/>
    <w:rsid w:val="00140040"/>
    <w:rsid w:val="00140055"/>
    <w:rsid w:val="00140141"/>
    <w:rsid w:val="00140881"/>
    <w:rsid w:val="001413D0"/>
    <w:rsid w:val="001413E7"/>
    <w:rsid w:val="00141517"/>
    <w:rsid w:val="00141541"/>
    <w:rsid w:val="00141A24"/>
    <w:rsid w:val="0014263A"/>
    <w:rsid w:val="0014268C"/>
    <w:rsid w:val="00142F1D"/>
    <w:rsid w:val="00142F8B"/>
    <w:rsid w:val="00143100"/>
    <w:rsid w:val="0014331C"/>
    <w:rsid w:val="00143758"/>
    <w:rsid w:val="00143C3D"/>
    <w:rsid w:val="00143D90"/>
    <w:rsid w:val="00144B37"/>
    <w:rsid w:val="00144CBE"/>
    <w:rsid w:val="0014513E"/>
    <w:rsid w:val="00145BD6"/>
    <w:rsid w:val="00146483"/>
    <w:rsid w:val="001467D2"/>
    <w:rsid w:val="00146876"/>
    <w:rsid w:val="00146D54"/>
    <w:rsid w:val="00146F3D"/>
    <w:rsid w:val="00146FD4"/>
    <w:rsid w:val="00147B32"/>
    <w:rsid w:val="00147CDB"/>
    <w:rsid w:val="00147DC1"/>
    <w:rsid w:val="00147DE1"/>
    <w:rsid w:val="00147EDD"/>
    <w:rsid w:val="0015008E"/>
    <w:rsid w:val="001502B6"/>
    <w:rsid w:val="00150334"/>
    <w:rsid w:val="00150520"/>
    <w:rsid w:val="00150707"/>
    <w:rsid w:val="00150A8D"/>
    <w:rsid w:val="00150ABB"/>
    <w:rsid w:val="00150BE0"/>
    <w:rsid w:val="00151A85"/>
    <w:rsid w:val="00151CB6"/>
    <w:rsid w:val="00152237"/>
    <w:rsid w:val="00152284"/>
    <w:rsid w:val="00152317"/>
    <w:rsid w:val="001523ED"/>
    <w:rsid w:val="00152736"/>
    <w:rsid w:val="001529DB"/>
    <w:rsid w:val="001532C9"/>
    <w:rsid w:val="0015335B"/>
    <w:rsid w:val="0015360E"/>
    <w:rsid w:val="00153978"/>
    <w:rsid w:val="00153AD8"/>
    <w:rsid w:val="001542EE"/>
    <w:rsid w:val="00154B65"/>
    <w:rsid w:val="00155175"/>
    <w:rsid w:val="00155273"/>
    <w:rsid w:val="001556DF"/>
    <w:rsid w:val="00155CAB"/>
    <w:rsid w:val="0015614C"/>
    <w:rsid w:val="0015622B"/>
    <w:rsid w:val="0015648D"/>
    <w:rsid w:val="00156A8A"/>
    <w:rsid w:val="00156C25"/>
    <w:rsid w:val="00156C82"/>
    <w:rsid w:val="00157A0B"/>
    <w:rsid w:val="00157D3A"/>
    <w:rsid w:val="00157DCC"/>
    <w:rsid w:val="00157FD2"/>
    <w:rsid w:val="001602A5"/>
    <w:rsid w:val="001604AE"/>
    <w:rsid w:val="001606AF"/>
    <w:rsid w:val="00160C61"/>
    <w:rsid w:val="00160CA2"/>
    <w:rsid w:val="001614CA"/>
    <w:rsid w:val="00161825"/>
    <w:rsid w:val="001619E0"/>
    <w:rsid w:val="00161A5D"/>
    <w:rsid w:val="00161AFD"/>
    <w:rsid w:val="0016272C"/>
    <w:rsid w:val="00162998"/>
    <w:rsid w:val="001629AD"/>
    <w:rsid w:val="00163ADF"/>
    <w:rsid w:val="00163BB0"/>
    <w:rsid w:val="00164287"/>
    <w:rsid w:val="001649B5"/>
    <w:rsid w:val="00164A35"/>
    <w:rsid w:val="00165362"/>
    <w:rsid w:val="00165694"/>
    <w:rsid w:val="00165BF0"/>
    <w:rsid w:val="0016620C"/>
    <w:rsid w:val="0016638D"/>
    <w:rsid w:val="001663C5"/>
    <w:rsid w:val="00166B8A"/>
    <w:rsid w:val="001670B4"/>
    <w:rsid w:val="0016723F"/>
    <w:rsid w:val="001677F1"/>
    <w:rsid w:val="00167FB8"/>
    <w:rsid w:val="00167FCB"/>
    <w:rsid w:val="0017036A"/>
    <w:rsid w:val="00170592"/>
    <w:rsid w:val="00170AAF"/>
    <w:rsid w:val="00171454"/>
    <w:rsid w:val="00171A05"/>
    <w:rsid w:val="00171D46"/>
    <w:rsid w:val="00171EA8"/>
    <w:rsid w:val="00172155"/>
    <w:rsid w:val="0017222E"/>
    <w:rsid w:val="001726C8"/>
    <w:rsid w:val="00172EE8"/>
    <w:rsid w:val="0017307A"/>
    <w:rsid w:val="0017310A"/>
    <w:rsid w:val="00173169"/>
    <w:rsid w:val="00174462"/>
    <w:rsid w:val="00174A46"/>
    <w:rsid w:val="00174A6B"/>
    <w:rsid w:val="00174B04"/>
    <w:rsid w:val="00174D53"/>
    <w:rsid w:val="00174D6D"/>
    <w:rsid w:val="00174E2E"/>
    <w:rsid w:val="0017507C"/>
    <w:rsid w:val="00175113"/>
    <w:rsid w:val="0017524B"/>
    <w:rsid w:val="001752F9"/>
    <w:rsid w:val="00175605"/>
    <w:rsid w:val="001757C0"/>
    <w:rsid w:val="0017583E"/>
    <w:rsid w:val="001759B6"/>
    <w:rsid w:val="00175A5E"/>
    <w:rsid w:val="00175A84"/>
    <w:rsid w:val="00175EDA"/>
    <w:rsid w:val="00175F67"/>
    <w:rsid w:val="0017614A"/>
    <w:rsid w:val="001763A4"/>
    <w:rsid w:val="0017648E"/>
    <w:rsid w:val="00176495"/>
    <w:rsid w:val="00176667"/>
    <w:rsid w:val="00176708"/>
    <w:rsid w:val="0017703A"/>
    <w:rsid w:val="001773D1"/>
    <w:rsid w:val="001778FE"/>
    <w:rsid w:val="001800C7"/>
    <w:rsid w:val="00180338"/>
    <w:rsid w:val="001804C6"/>
    <w:rsid w:val="00180528"/>
    <w:rsid w:val="001805FD"/>
    <w:rsid w:val="00180B62"/>
    <w:rsid w:val="00180D34"/>
    <w:rsid w:val="001814BA"/>
    <w:rsid w:val="00181550"/>
    <w:rsid w:val="001815A0"/>
    <w:rsid w:val="001817BD"/>
    <w:rsid w:val="001817CD"/>
    <w:rsid w:val="00181875"/>
    <w:rsid w:val="00181ECE"/>
    <w:rsid w:val="001825E6"/>
    <w:rsid w:val="00182614"/>
    <w:rsid w:val="001826DA"/>
    <w:rsid w:val="0018270C"/>
    <w:rsid w:val="00182C66"/>
    <w:rsid w:val="00183438"/>
    <w:rsid w:val="00183875"/>
    <w:rsid w:val="0018394D"/>
    <w:rsid w:val="00183DB7"/>
    <w:rsid w:val="00183FDD"/>
    <w:rsid w:val="00183FE0"/>
    <w:rsid w:val="001840CB"/>
    <w:rsid w:val="001842BD"/>
    <w:rsid w:val="0018458E"/>
    <w:rsid w:val="00184A08"/>
    <w:rsid w:val="00184AA8"/>
    <w:rsid w:val="0018558A"/>
    <w:rsid w:val="001855AF"/>
    <w:rsid w:val="00186081"/>
    <w:rsid w:val="0018625E"/>
    <w:rsid w:val="00186810"/>
    <w:rsid w:val="00186FDF"/>
    <w:rsid w:val="00187325"/>
    <w:rsid w:val="00187743"/>
    <w:rsid w:val="00187AE9"/>
    <w:rsid w:val="0019004D"/>
    <w:rsid w:val="00190645"/>
    <w:rsid w:val="001907C1"/>
    <w:rsid w:val="00190A6F"/>
    <w:rsid w:val="00190BBF"/>
    <w:rsid w:val="00190C2C"/>
    <w:rsid w:val="00190C70"/>
    <w:rsid w:val="00190EA6"/>
    <w:rsid w:val="0019115C"/>
    <w:rsid w:val="001911CA"/>
    <w:rsid w:val="00191AC9"/>
    <w:rsid w:val="00191AEA"/>
    <w:rsid w:val="00191D48"/>
    <w:rsid w:val="00192223"/>
    <w:rsid w:val="0019275A"/>
    <w:rsid w:val="001927E1"/>
    <w:rsid w:val="00192915"/>
    <w:rsid w:val="0019334E"/>
    <w:rsid w:val="001934B9"/>
    <w:rsid w:val="00193AC8"/>
    <w:rsid w:val="00194184"/>
    <w:rsid w:val="0019438D"/>
    <w:rsid w:val="00195279"/>
    <w:rsid w:val="00195349"/>
    <w:rsid w:val="00195FB5"/>
    <w:rsid w:val="0019601D"/>
    <w:rsid w:val="0019622F"/>
    <w:rsid w:val="00196451"/>
    <w:rsid w:val="001964E3"/>
    <w:rsid w:val="00196556"/>
    <w:rsid w:val="00196603"/>
    <w:rsid w:val="00196982"/>
    <w:rsid w:val="001974B4"/>
    <w:rsid w:val="001977D5"/>
    <w:rsid w:val="00197AB1"/>
    <w:rsid w:val="00197BEB"/>
    <w:rsid w:val="00197D35"/>
    <w:rsid w:val="00197DD3"/>
    <w:rsid w:val="00197E36"/>
    <w:rsid w:val="001A00A9"/>
    <w:rsid w:val="001A041E"/>
    <w:rsid w:val="001A0C9B"/>
    <w:rsid w:val="001A103D"/>
    <w:rsid w:val="001A122E"/>
    <w:rsid w:val="001A1279"/>
    <w:rsid w:val="001A187E"/>
    <w:rsid w:val="001A19DA"/>
    <w:rsid w:val="001A1B4F"/>
    <w:rsid w:val="001A1C5C"/>
    <w:rsid w:val="001A2B3A"/>
    <w:rsid w:val="001A3A62"/>
    <w:rsid w:val="001A4049"/>
    <w:rsid w:val="001A4423"/>
    <w:rsid w:val="001A467B"/>
    <w:rsid w:val="001A51EC"/>
    <w:rsid w:val="001A565B"/>
    <w:rsid w:val="001A5E6B"/>
    <w:rsid w:val="001A5FA9"/>
    <w:rsid w:val="001A6097"/>
    <w:rsid w:val="001A6573"/>
    <w:rsid w:val="001A6A04"/>
    <w:rsid w:val="001A6F16"/>
    <w:rsid w:val="001A7317"/>
    <w:rsid w:val="001A7437"/>
    <w:rsid w:val="001A7834"/>
    <w:rsid w:val="001A7856"/>
    <w:rsid w:val="001A7A26"/>
    <w:rsid w:val="001A7E5A"/>
    <w:rsid w:val="001B012F"/>
    <w:rsid w:val="001B0399"/>
    <w:rsid w:val="001B0608"/>
    <w:rsid w:val="001B073E"/>
    <w:rsid w:val="001B0B63"/>
    <w:rsid w:val="001B0D3E"/>
    <w:rsid w:val="001B115A"/>
    <w:rsid w:val="001B11AF"/>
    <w:rsid w:val="001B13D8"/>
    <w:rsid w:val="001B1A14"/>
    <w:rsid w:val="001B1F45"/>
    <w:rsid w:val="001B2046"/>
    <w:rsid w:val="001B25B8"/>
    <w:rsid w:val="001B2756"/>
    <w:rsid w:val="001B2791"/>
    <w:rsid w:val="001B2905"/>
    <w:rsid w:val="001B2CCD"/>
    <w:rsid w:val="001B3CF8"/>
    <w:rsid w:val="001B3F9A"/>
    <w:rsid w:val="001B3FAC"/>
    <w:rsid w:val="001B4B17"/>
    <w:rsid w:val="001B4BC2"/>
    <w:rsid w:val="001B4E9B"/>
    <w:rsid w:val="001B500D"/>
    <w:rsid w:val="001B5622"/>
    <w:rsid w:val="001B5745"/>
    <w:rsid w:val="001B5A99"/>
    <w:rsid w:val="001B5ADE"/>
    <w:rsid w:val="001B5CD6"/>
    <w:rsid w:val="001B5EFC"/>
    <w:rsid w:val="001B74F1"/>
    <w:rsid w:val="001B754D"/>
    <w:rsid w:val="001B7602"/>
    <w:rsid w:val="001B77AD"/>
    <w:rsid w:val="001B792E"/>
    <w:rsid w:val="001B7D3C"/>
    <w:rsid w:val="001B7DD0"/>
    <w:rsid w:val="001C04BA"/>
    <w:rsid w:val="001C1326"/>
    <w:rsid w:val="001C145E"/>
    <w:rsid w:val="001C17FC"/>
    <w:rsid w:val="001C1C1B"/>
    <w:rsid w:val="001C2398"/>
    <w:rsid w:val="001C2ADF"/>
    <w:rsid w:val="001C2E51"/>
    <w:rsid w:val="001C330E"/>
    <w:rsid w:val="001C34F8"/>
    <w:rsid w:val="001C37EB"/>
    <w:rsid w:val="001C3F0D"/>
    <w:rsid w:val="001C40A8"/>
    <w:rsid w:val="001C41AB"/>
    <w:rsid w:val="001C445C"/>
    <w:rsid w:val="001C4952"/>
    <w:rsid w:val="001C497F"/>
    <w:rsid w:val="001C49EB"/>
    <w:rsid w:val="001C4F8C"/>
    <w:rsid w:val="001C595A"/>
    <w:rsid w:val="001C5C65"/>
    <w:rsid w:val="001C5CBC"/>
    <w:rsid w:val="001C6145"/>
    <w:rsid w:val="001C673A"/>
    <w:rsid w:val="001C677D"/>
    <w:rsid w:val="001C6883"/>
    <w:rsid w:val="001C68BB"/>
    <w:rsid w:val="001C6C09"/>
    <w:rsid w:val="001C6F99"/>
    <w:rsid w:val="001C7391"/>
    <w:rsid w:val="001C7601"/>
    <w:rsid w:val="001C791F"/>
    <w:rsid w:val="001C7C39"/>
    <w:rsid w:val="001D0088"/>
    <w:rsid w:val="001D018A"/>
    <w:rsid w:val="001D035F"/>
    <w:rsid w:val="001D0D4C"/>
    <w:rsid w:val="001D15C1"/>
    <w:rsid w:val="001D1639"/>
    <w:rsid w:val="001D17B3"/>
    <w:rsid w:val="001D17E0"/>
    <w:rsid w:val="001D1880"/>
    <w:rsid w:val="001D197D"/>
    <w:rsid w:val="001D1AAA"/>
    <w:rsid w:val="001D224D"/>
    <w:rsid w:val="001D2718"/>
    <w:rsid w:val="001D2A60"/>
    <w:rsid w:val="001D3033"/>
    <w:rsid w:val="001D319A"/>
    <w:rsid w:val="001D3576"/>
    <w:rsid w:val="001D35B6"/>
    <w:rsid w:val="001D36C7"/>
    <w:rsid w:val="001D3715"/>
    <w:rsid w:val="001D3B62"/>
    <w:rsid w:val="001D3C6E"/>
    <w:rsid w:val="001D3F92"/>
    <w:rsid w:val="001D448D"/>
    <w:rsid w:val="001D47B7"/>
    <w:rsid w:val="001D48EB"/>
    <w:rsid w:val="001D4C16"/>
    <w:rsid w:val="001D4D2B"/>
    <w:rsid w:val="001D4FB2"/>
    <w:rsid w:val="001D5798"/>
    <w:rsid w:val="001D61AA"/>
    <w:rsid w:val="001D6323"/>
    <w:rsid w:val="001D68AD"/>
    <w:rsid w:val="001D69DF"/>
    <w:rsid w:val="001D6CFC"/>
    <w:rsid w:val="001D6EA0"/>
    <w:rsid w:val="001D6FF7"/>
    <w:rsid w:val="001D71B3"/>
    <w:rsid w:val="001D7350"/>
    <w:rsid w:val="001D7BD7"/>
    <w:rsid w:val="001D7C19"/>
    <w:rsid w:val="001E0393"/>
    <w:rsid w:val="001E0616"/>
    <w:rsid w:val="001E074B"/>
    <w:rsid w:val="001E0845"/>
    <w:rsid w:val="001E0D47"/>
    <w:rsid w:val="001E0EC2"/>
    <w:rsid w:val="001E10A0"/>
    <w:rsid w:val="001E1335"/>
    <w:rsid w:val="001E1341"/>
    <w:rsid w:val="001E169E"/>
    <w:rsid w:val="001E18D4"/>
    <w:rsid w:val="001E190F"/>
    <w:rsid w:val="001E1D8C"/>
    <w:rsid w:val="001E2312"/>
    <w:rsid w:val="001E27E3"/>
    <w:rsid w:val="001E2D1F"/>
    <w:rsid w:val="001E2EC4"/>
    <w:rsid w:val="001E30F2"/>
    <w:rsid w:val="001E3207"/>
    <w:rsid w:val="001E3570"/>
    <w:rsid w:val="001E3755"/>
    <w:rsid w:val="001E3BDD"/>
    <w:rsid w:val="001E3D5D"/>
    <w:rsid w:val="001E40A3"/>
    <w:rsid w:val="001E40B7"/>
    <w:rsid w:val="001E4462"/>
    <w:rsid w:val="001E451B"/>
    <w:rsid w:val="001E4C36"/>
    <w:rsid w:val="001E4F44"/>
    <w:rsid w:val="001E517C"/>
    <w:rsid w:val="001E51D4"/>
    <w:rsid w:val="001E5347"/>
    <w:rsid w:val="001E56AA"/>
    <w:rsid w:val="001E585E"/>
    <w:rsid w:val="001E5C3E"/>
    <w:rsid w:val="001E5EB9"/>
    <w:rsid w:val="001E6439"/>
    <w:rsid w:val="001E648C"/>
    <w:rsid w:val="001E66BE"/>
    <w:rsid w:val="001E6A74"/>
    <w:rsid w:val="001E6BDB"/>
    <w:rsid w:val="001E6DF0"/>
    <w:rsid w:val="001E7288"/>
    <w:rsid w:val="001E777A"/>
    <w:rsid w:val="001E7B10"/>
    <w:rsid w:val="001E7BC8"/>
    <w:rsid w:val="001E7CD8"/>
    <w:rsid w:val="001E7E8A"/>
    <w:rsid w:val="001F00C2"/>
    <w:rsid w:val="001F016A"/>
    <w:rsid w:val="001F01D3"/>
    <w:rsid w:val="001F0540"/>
    <w:rsid w:val="001F07B2"/>
    <w:rsid w:val="001F0A5F"/>
    <w:rsid w:val="001F16E2"/>
    <w:rsid w:val="001F1AB7"/>
    <w:rsid w:val="001F1EF7"/>
    <w:rsid w:val="001F2380"/>
    <w:rsid w:val="001F2555"/>
    <w:rsid w:val="001F2D76"/>
    <w:rsid w:val="001F2DF6"/>
    <w:rsid w:val="001F33E4"/>
    <w:rsid w:val="001F378E"/>
    <w:rsid w:val="001F3890"/>
    <w:rsid w:val="001F3C3F"/>
    <w:rsid w:val="001F3E2C"/>
    <w:rsid w:val="001F3F80"/>
    <w:rsid w:val="001F471F"/>
    <w:rsid w:val="001F4B59"/>
    <w:rsid w:val="001F4D8B"/>
    <w:rsid w:val="001F4DF2"/>
    <w:rsid w:val="001F5193"/>
    <w:rsid w:val="001F551F"/>
    <w:rsid w:val="001F611F"/>
    <w:rsid w:val="001F61AF"/>
    <w:rsid w:val="001F61C6"/>
    <w:rsid w:val="001F6269"/>
    <w:rsid w:val="001F62E4"/>
    <w:rsid w:val="001F69BA"/>
    <w:rsid w:val="001F710F"/>
    <w:rsid w:val="001F7347"/>
    <w:rsid w:val="001F7408"/>
    <w:rsid w:val="001F75CB"/>
    <w:rsid w:val="001F79F5"/>
    <w:rsid w:val="001F7BE4"/>
    <w:rsid w:val="00200071"/>
    <w:rsid w:val="0020049E"/>
    <w:rsid w:val="0020116A"/>
    <w:rsid w:val="002013AB"/>
    <w:rsid w:val="00201CC0"/>
    <w:rsid w:val="00201E8D"/>
    <w:rsid w:val="00201F37"/>
    <w:rsid w:val="0020201E"/>
    <w:rsid w:val="00202356"/>
    <w:rsid w:val="00202380"/>
    <w:rsid w:val="002025EC"/>
    <w:rsid w:val="002026F2"/>
    <w:rsid w:val="00202864"/>
    <w:rsid w:val="00202B86"/>
    <w:rsid w:val="00202C99"/>
    <w:rsid w:val="00202CA9"/>
    <w:rsid w:val="00202DD6"/>
    <w:rsid w:val="0020354C"/>
    <w:rsid w:val="00203981"/>
    <w:rsid w:val="002039E5"/>
    <w:rsid w:val="00203D78"/>
    <w:rsid w:val="00203FFD"/>
    <w:rsid w:val="00204244"/>
    <w:rsid w:val="00204277"/>
    <w:rsid w:val="00204865"/>
    <w:rsid w:val="00204E3A"/>
    <w:rsid w:val="0020514A"/>
    <w:rsid w:val="00205208"/>
    <w:rsid w:val="002054E4"/>
    <w:rsid w:val="00205A82"/>
    <w:rsid w:val="00205C4F"/>
    <w:rsid w:val="00205D1B"/>
    <w:rsid w:val="00206736"/>
    <w:rsid w:val="00206A36"/>
    <w:rsid w:val="00206B6A"/>
    <w:rsid w:val="00206F78"/>
    <w:rsid w:val="0020715F"/>
    <w:rsid w:val="0020782F"/>
    <w:rsid w:val="00207A39"/>
    <w:rsid w:val="00207CF5"/>
    <w:rsid w:val="00207EAC"/>
    <w:rsid w:val="00207F27"/>
    <w:rsid w:val="002103D4"/>
    <w:rsid w:val="00210497"/>
    <w:rsid w:val="002104EF"/>
    <w:rsid w:val="00210CA6"/>
    <w:rsid w:val="00210D5B"/>
    <w:rsid w:val="00210E17"/>
    <w:rsid w:val="002111F3"/>
    <w:rsid w:val="002115FF"/>
    <w:rsid w:val="0021176F"/>
    <w:rsid w:val="002117D4"/>
    <w:rsid w:val="002119F0"/>
    <w:rsid w:val="00211D0D"/>
    <w:rsid w:val="00212714"/>
    <w:rsid w:val="002127AA"/>
    <w:rsid w:val="002128DF"/>
    <w:rsid w:val="00212DF7"/>
    <w:rsid w:val="00212E1B"/>
    <w:rsid w:val="00212E7B"/>
    <w:rsid w:val="00214054"/>
    <w:rsid w:val="00214095"/>
    <w:rsid w:val="002142C4"/>
    <w:rsid w:val="00214336"/>
    <w:rsid w:val="00214540"/>
    <w:rsid w:val="00214C30"/>
    <w:rsid w:val="0021580C"/>
    <w:rsid w:val="00215AF4"/>
    <w:rsid w:val="0021648C"/>
    <w:rsid w:val="00216652"/>
    <w:rsid w:val="00216731"/>
    <w:rsid w:val="00216A36"/>
    <w:rsid w:val="00216C82"/>
    <w:rsid w:val="0021744F"/>
    <w:rsid w:val="00217EC0"/>
    <w:rsid w:val="00217F2C"/>
    <w:rsid w:val="00220337"/>
    <w:rsid w:val="00220531"/>
    <w:rsid w:val="00220748"/>
    <w:rsid w:val="002209CD"/>
    <w:rsid w:val="002216AE"/>
    <w:rsid w:val="0022170C"/>
    <w:rsid w:val="00221E1A"/>
    <w:rsid w:val="00221FF7"/>
    <w:rsid w:val="002225FF"/>
    <w:rsid w:val="0022264B"/>
    <w:rsid w:val="00223455"/>
    <w:rsid w:val="00223839"/>
    <w:rsid w:val="00223946"/>
    <w:rsid w:val="00223AE5"/>
    <w:rsid w:val="00224075"/>
    <w:rsid w:val="00224938"/>
    <w:rsid w:val="00224BBB"/>
    <w:rsid w:val="00224F2B"/>
    <w:rsid w:val="0022553F"/>
    <w:rsid w:val="00226E34"/>
    <w:rsid w:val="0022700D"/>
    <w:rsid w:val="0022702D"/>
    <w:rsid w:val="002275EC"/>
    <w:rsid w:val="00230003"/>
    <w:rsid w:val="002309BB"/>
    <w:rsid w:val="00230C66"/>
    <w:rsid w:val="002312EC"/>
    <w:rsid w:val="002316B7"/>
    <w:rsid w:val="00231C85"/>
    <w:rsid w:val="00231D44"/>
    <w:rsid w:val="00231D6C"/>
    <w:rsid w:val="00232118"/>
    <w:rsid w:val="00232406"/>
    <w:rsid w:val="00232621"/>
    <w:rsid w:val="00233062"/>
    <w:rsid w:val="00233100"/>
    <w:rsid w:val="002333C8"/>
    <w:rsid w:val="0023357D"/>
    <w:rsid w:val="002336A0"/>
    <w:rsid w:val="00233813"/>
    <w:rsid w:val="00233A45"/>
    <w:rsid w:val="0023412D"/>
    <w:rsid w:val="00234AFE"/>
    <w:rsid w:val="00235086"/>
    <w:rsid w:val="00235A8D"/>
    <w:rsid w:val="0023690A"/>
    <w:rsid w:val="002370A6"/>
    <w:rsid w:val="00237611"/>
    <w:rsid w:val="00237795"/>
    <w:rsid w:val="002377C5"/>
    <w:rsid w:val="0023792D"/>
    <w:rsid w:val="00240111"/>
    <w:rsid w:val="00240D47"/>
    <w:rsid w:val="00240F2E"/>
    <w:rsid w:val="00241447"/>
    <w:rsid w:val="00241560"/>
    <w:rsid w:val="002417D3"/>
    <w:rsid w:val="00241D9D"/>
    <w:rsid w:val="00242126"/>
    <w:rsid w:val="00242421"/>
    <w:rsid w:val="0024255D"/>
    <w:rsid w:val="002425A8"/>
    <w:rsid w:val="0024285A"/>
    <w:rsid w:val="00242B14"/>
    <w:rsid w:val="00242F05"/>
    <w:rsid w:val="00242F4B"/>
    <w:rsid w:val="00243625"/>
    <w:rsid w:val="002439DE"/>
    <w:rsid w:val="00243BA8"/>
    <w:rsid w:val="00243BAC"/>
    <w:rsid w:val="00243F89"/>
    <w:rsid w:val="002444BE"/>
    <w:rsid w:val="002448BC"/>
    <w:rsid w:val="0024491B"/>
    <w:rsid w:val="002449CF"/>
    <w:rsid w:val="00244A53"/>
    <w:rsid w:val="00244E21"/>
    <w:rsid w:val="00244EE6"/>
    <w:rsid w:val="002455D9"/>
    <w:rsid w:val="0024566A"/>
    <w:rsid w:val="00245750"/>
    <w:rsid w:val="00245AA0"/>
    <w:rsid w:val="00245E36"/>
    <w:rsid w:val="0024656B"/>
    <w:rsid w:val="00246922"/>
    <w:rsid w:val="00246B0E"/>
    <w:rsid w:val="00246C8B"/>
    <w:rsid w:val="00247077"/>
    <w:rsid w:val="0024715B"/>
    <w:rsid w:val="0024763D"/>
    <w:rsid w:val="0024782A"/>
    <w:rsid w:val="0024789C"/>
    <w:rsid w:val="00247B53"/>
    <w:rsid w:val="00247BD1"/>
    <w:rsid w:val="00247FE0"/>
    <w:rsid w:val="002508C3"/>
    <w:rsid w:val="00250A90"/>
    <w:rsid w:val="002510B8"/>
    <w:rsid w:val="002511E8"/>
    <w:rsid w:val="00251738"/>
    <w:rsid w:val="00251E3A"/>
    <w:rsid w:val="00251E4B"/>
    <w:rsid w:val="00251EF9"/>
    <w:rsid w:val="002523D8"/>
    <w:rsid w:val="00252788"/>
    <w:rsid w:val="00252B6A"/>
    <w:rsid w:val="00252C37"/>
    <w:rsid w:val="00252CEA"/>
    <w:rsid w:val="00252D4C"/>
    <w:rsid w:val="00252E51"/>
    <w:rsid w:val="00252EE6"/>
    <w:rsid w:val="00253056"/>
    <w:rsid w:val="002530BD"/>
    <w:rsid w:val="00253285"/>
    <w:rsid w:val="002534ED"/>
    <w:rsid w:val="00253A8F"/>
    <w:rsid w:val="002541A2"/>
    <w:rsid w:val="0025471B"/>
    <w:rsid w:val="00254C13"/>
    <w:rsid w:val="00255207"/>
    <w:rsid w:val="00255CAF"/>
    <w:rsid w:val="00255F95"/>
    <w:rsid w:val="00256334"/>
    <w:rsid w:val="002569E5"/>
    <w:rsid w:val="00256BE0"/>
    <w:rsid w:val="0025742A"/>
    <w:rsid w:val="0025749B"/>
    <w:rsid w:val="00257850"/>
    <w:rsid w:val="00260210"/>
    <w:rsid w:val="00260866"/>
    <w:rsid w:val="002608E0"/>
    <w:rsid w:val="0026148F"/>
    <w:rsid w:val="00261767"/>
    <w:rsid w:val="00261A64"/>
    <w:rsid w:val="00261B13"/>
    <w:rsid w:val="00262226"/>
    <w:rsid w:val="0026235E"/>
    <w:rsid w:val="002626EE"/>
    <w:rsid w:val="00262770"/>
    <w:rsid w:val="002628AD"/>
    <w:rsid w:val="00262A9D"/>
    <w:rsid w:val="00262AE5"/>
    <w:rsid w:val="002630EB"/>
    <w:rsid w:val="002633DB"/>
    <w:rsid w:val="002633DD"/>
    <w:rsid w:val="00263422"/>
    <w:rsid w:val="0026375C"/>
    <w:rsid w:val="002639DD"/>
    <w:rsid w:val="00263E4F"/>
    <w:rsid w:val="002640A0"/>
    <w:rsid w:val="00264535"/>
    <w:rsid w:val="002645D1"/>
    <w:rsid w:val="002649AC"/>
    <w:rsid w:val="002650D6"/>
    <w:rsid w:val="002653FC"/>
    <w:rsid w:val="002654AB"/>
    <w:rsid w:val="0026593E"/>
    <w:rsid w:val="00265C0B"/>
    <w:rsid w:val="00265F04"/>
    <w:rsid w:val="00265FE6"/>
    <w:rsid w:val="00266808"/>
    <w:rsid w:val="002669F5"/>
    <w:rsid w:val="0026708B"/>
    <w:rsid w:val="0026722C"/>
    <w:rsid w:val="002672FC"/>
    <w:rsid w:val="0026755A"/>
    <w:rsid w:val="002675D7"/>
    <w:rsid w:val="00267714"/>
    <w:rsid w:val="00267823"/>
    <w:rsid w:val="00267ADA"/>
    <w:rsid w:val="00267D07"/>
    <w:rsid w:val="00270592"/>
    <w:rsid w:val="0027063E"/>
    <w:rsid w:val="002709FF"/>
    <w:rsid w:val="00270C2C"/>
    <w:rsid w:val="00270C93"/>
    <w:rsid w:val="00270D5F"/>
    <w:rsid w:val="00270D83"/>
    <w:rsid w:val="00270F05"/>
    <w:rsid w:val="002711A7"/>
    <w:rsid w:val="00271D33"/>
    <w:rsid w:val="00271E00"/>
    <w:rsid w:val="00271F97"/>
    <w:rsid w:val="00272A62"/>
    <w:rsid w:val="0027394F"/>
    <w:rsid w:val="00273BB5"/>
    <w:rsid w:val="002746E2"/>
    <w:rsid w:val="00274EF1"/>
    <w:rsid w:val="00275B2C"/>
    <w:rsid w:val="00275E89"/>
    <w:rsid w:val="00275F05"/>
    <w:rsid w:val="0027646D"/>
    <w:rsid w:val="00276579"/>
    <w:rsid w:val="00276A1A"/>
    <w:rsid w:val="00276A73"/>
    <w:rsid w:val="00276BB9"/>
    <w:rsid w:val="002774B4"/>
    <w:rsid w:val="00277802"/>
    <w:rsid w:val="0027792B"/>
    <w:rsid w:val="00277CD5"/>
    <w:rsid w:val="0028055C"/>
    <w:rsid w:val="00280618"/>
    <w:rsid w:val="002814FE"/>
    <w:rsid w:val="00281B5D"/>
    <w:rsid w:val="00282855"/>
    <w:rsid w:val="00282C7F"/>
    <w:rsid w:val="00282D0C"/>
    <w:rsid w:val="00282F1D"/>
    <w:rsid w:val="002833BF"/>
    <w:rsid w:val="0028360E"/>
    <w:rsid w:val="002838AB"/>
    <w:rsid w:val="00283A6C"/>
    <w:rsid w:val="00283C44"/>
    <w:rsid w:val="002842EF"/>
    <w:rsid w:val="0028432A"/>
    <w:rsid w:val="0028464E"/>
    <w:rsid w:val="00284CF2"/>
    <w:rsid w:val="00285AF2"/>
    <w:rsid w:val="00285EA4"/>
    <w:rsid w:val="0028643F"/>
    <w:rsid w:val="0028660B"/>
    <w:rsid w:val="002868F7"/>
    <w:rsid w:val="00286B6E"/>
    <w:rsid w:val="00286F73"/>
    <w:rsid w:val="00287656"/>
    <w:rsid w:val="00287694"/>
    <w:rsid w:val="00287E6B"/>
    <w:rsid w:val="00287F18"/>
    <w:rsid w:val="002902EF"/>
    <w:rsid w:val="00290522"/>
    <w:rsid w:val="00290739"/>
    <w:rsid w:val="0029088E"/>
    <w:rsid w:val="00290A52"/>
    <w:rsid w:val="00290A78"/>
    <w:rsid w:val="002911AC"/>
    <w:rsid w:val="002912BA"/>
    <w:rsid w:val="0029148F"/>
    <w:rsid w:val="0029161B"/>
    <w:rsid w:val="00292233"/>
    <w:rsid w:val="0029234B"/>
    <w:rsid w:val="00292ADF"/>
    <w:rsid w:val="00292E8E"/>
    <w:rsid w:val="002933E7"/>
    <w:rsid w:val="002939C4"/>
    <w:rsid w:val="00293CD0"/>
    <w:rsid w:val="00294000"/>
    <w:rsid w:val="002941E8"/>
    <w:rsid w:val="00294AA6"/>
    <w:rsid w:val="00295147"/>
    <w:rsid w:val="00295D72"/>
    <w:rsid w:val="00295E00"/>
    <w:rsid w:val="0029659A"/>
    <w:rsid w:val="00296778"/>
    <w:rsid w:val="0029698A"/>
    <w:rsid w:val="002969C0"/>
    <w:rsid w:val="00296C3C"/>
    <w:rsid w:val="00296CAB"/>
    <w:rsid w:val="00297B21"/>
    <w:rsid w:val="00297B2E"/>
    <w:rsid w:val="00297FCE"/>
    <w:rsid w:val="002A0AB1"/>
    <w:rsid w:val="002A0D43"/>
    <w:rsid w:val="002A1000"/>
    <w:rsid w:val="002A1015"/>
    <w:rsid w:val="002A1283"/>
    <w:rsid w:val="002A15AF"/>
    <w:rsid w:val="002A1624"/>
    <w:rsid w:val="002A180B"/>
    <w:rsid w:val="002A18C7"/>
    <w:rsid w:val="002A19D0"/>
    <w:rsid w:val="002A1CD8"/>
    <w:rsid w:val="002A1EC6"/>
    <w:rsid w:val="002A1F24"/>
    <w:rsid w:val="002A22A1"/>
    <w:rsid w:val="002A293D"/>
    <w:rsid w:val="002A2A08"/>
    <w:rsid w:val="002A2A83"/>
    <w:rsid w:val="002A2B77"/>
    <w:rsid w:val="002A2F14"/>
    <w:rsid w:val="002A3118"/>
    <w:rsid w:val="002A337F"/>
    <w:rsid w:val="002A3458"/>
    <w:rsid w:val="002A347A"/>
    <w:rsid w:val="002A3867"/>
    <w:rsid w:val="002A4519"/>
    <w:rsid w:val="002A4A83"/>
    <w:rsid w:val="002A4DAA"/>
    <w:rsid w:val="002A4DD4"/>
    <w:rsid w:val="002A4ECA"/>
    <w:rsid w:val="002A590E"/>
    <w:rsid w:val="002A5F9E"/>
    <w:rsid w:val="002A64B8"/>
    <w:rsid w:val="002A6668"/>
    <w:rsid w:val="002A6AB0"/>
    <w:rsid w:val="002A6B1C"/>
    <w:rsid w:val="002A6E25"/>
    <w:rsid w:val="002A7055"/>
    <w:rsid w:val="002A73F6"/>
    <w:rsid w:val="002A77ED"/>
    <w:rsid w:val="002A7816"/>
    <w:rsid w:val="002A7BB0"/>
    <w:rsid w:val="002A7F25"/>
    <w:rsid w:val="002B03D1"/>
    <w:rsid w:val="002B03D5"/>
    <w:rsid w:val="002B0430"/>
    <w:rsid w:val="002B05F2"/>
    <w:rsid w:val="002B05F6"/>
    <w:rsid w:val="002B1218"/>
    <w:rsid w:val="002B206F"/>
    <w:rsid w:val="002B25AC"/>
    <w:rsid w:val="002B2938"/>
    <w:rsid w:val="002B2CD8"/>
    <w:rsid w:val="002B364E"/>
    <w:rsid w:val="002B3AC1"/>
    <w:rsid w:val="002B3BC0"/>
    <w:rsid w:val="002B40C3"/>
    <w:rsid w:val="002B40CC"/>
    <w:rsid w:val="002B4176"/>
    <w:rsid w:val="002B4D6B"/>
    <w:rsid w:val="002B5109"/>
    <w:rsid w:val="002B5EB9"/>
    <w:rsid w:val="002B6008"/>
    <w:rsid w:val="002B60E7"/>
    <w:rsid w:val="002B642F"/>
    <w:rsid w:val="002B647F"/>
    <w:rsid w:val="002B6745"/>
    <w:rsid w:val="002B693B"/>
    <w:rsid w:val="002B723F"/>
    <w:rsid w:val="002B7346"/>
    <w:rsid w:val="002B7687"/>
    <w:rsid w:val="002C004A"/>
    <w:rsid w:val="002C0118"/>
    <w:rsid w:val="002C0240"/>
    <w:rsid w:val="002C028B"/>
    <w:rsid w:val="002C06C7"/>
    <w:rsid w:val="002C0870"/>
    <w:rsid w:val="002C1792"/>
    <w:rsid w:val="002C1C16"/>
    <w:rsid w:val="002C2AB3"/>
    <w:rsid w:val="002C3B26"/>
    <w:rsid w:val="002C3CB7"/>
    <w:rsid w:val="002C43DC"/>
    <w:rsid w:val="002C5184"/>
    <w:rsid w:val="002C51EE"/>
    <w:rsid w:val="002C5630"/>
    <w:rsid w:val="002C5661"/>
    <w:rsid w:val="002C5B78"/>
    <w:rsid w:val="002C5C67"/>
    <w:rsid w:val="002C5FD8"/>
    <w:rsid w:val="002C6297"/>
    <w:rsid w:val="002C631A"/>
    <w:rsid w:val="002C6504"/>
    <w:rsid w:val="002C669D"/>
    <w:rsid w:val="002C66F7"/>
    <w:rsid w:val="002C684F"/>
    <w:rsid w:val="002C6909"/>
    <w:rsid w:val="002C6C39"/>
    <w:rsid w:val="002C7015"/>
    <w:rsid w:val="002C7060"/>
    <w:rsid w:val="002C728E"/>
    <w:rsid w:val="002C7A0D"/>
    <w:rsid w:val="002C7A22"/>
    <w:rsid w:val="002D019C"/>
    <w:rsid w:val="002D01CB"/>
    <w:rsid w:val="002D0DE2"/>
    <w:rsid w:val="002D0FDC"/>
    <w:rsid w:val="002D0FEC"/>
    <w:rsid w:val="002D18D1"/>
    <w:rsid w:val="002D1DC1"/>
    <w:rsid w:val="002D25B9"/>
    <w:rsid w:val="002D2676"/>
    <w:rsid w:val="002D26E8"/>
    <w:rsid w:val="002D2E3B"/>
    <w:rsid w:val="002D3178"/>
    <w:rsid w:val="002D3F63"/>
    <w:rsid w:val="002D44E2"/>
    <w:rsid w:val="002D462A"/>
    <w:rsid w:val="002D4BC9"/>
    <w:rsid w:val="002D4C40"/>
    <w:rsid w:val="002D589E"/>
    <w:rsid w:val="002D5AB4"/>
    <w:rsid w:val="002D619A"/>
    <w:rsid w:val="002D621A"/>
    <w:rsid w:val="002D6257"/>
    <w:rsid w:val="002D62BF"/>
    <w:rsid w:val="002D6379"/>
    <w:rsid w:val="002D63F6"/>
    <w:rsid w:val="002D6976"/>
    <w:rsid w:val="002D6F0C"/>
    <w:rsid w:val="002D70DD"/>
    <w:rsid w:val="002D7FDE"/>
    <w:rsid w:val="002E00E9"/>
    <w:rsid w:val="002E03F9"/>
    <w:rsid w:val="002E056F"/>
    <w:rsid w:val="002E0582"/>
    <w:rsid w:val="002E0C00"/>
    <w:rsid w:val="002E15F1"/>
    <w:rsid w:val="002E1CE6"/>
    <w:rsid w:val="002E200D"/>
    <w:rsid w:val="002E2557"/>
    <w:rsid w:val="002E2783"/>
    <w:rsid w:val="002E27FF"/>
    <w:rsid w:val="002E2B07"/>
    <w:rsid w:val="002E32B4"/>
    <w:rsid w:val="002E3415"/>
    <w:rsid w:val="002E3798"/>
    <w:rsid w:val="002E39FB"/>
    <w:rsid w:val="002E3E7F"/>
    <w:rsid w:val="002E400D"/>
    <w:rsid w:val="002E4677"/>
    <w:rsid w:val="002E4730"/>
    <w:rsid w:val="002E49FA"/>
    <w:rsid w:val="002E4BF5"/>
    <w:rsid w:val="002E4E69"/>
    <w:rsid w:val="002E51C3"/>
    <w:rsid w:val="002E5518"/>
    <w:rsid w:val="002E5CB7"/>
    <w:rsid w:val="002E6422"/>
    <w:rsid w:val="002E6627"/>
    <w:rsid w:val="002E6841"/>
    <w:rsid w:val="002E76FA"/>
    <w:rsid w:val="002E78BA"/>
    <w:rsid w:val="002E7EAD"/>
    <w:rsid w:val="002F0260"/>
    <w:rsid w:val="002F02D6"/>
    <w:rsid w:val="002F0540"/>
    <w:rsid w:val="002F06F4"/>
    <w:rsid w:val="002F092C"/>
    <w:rsid w:val="002F0B65"/>
    <w:rsid w:val="002F0FE0"/>
    <w:rsid w:val="002F1730"/>
    <w:rsid w:val="002F1A17"/>
    <w:rsid w:val="002F1AA4"/>
    <w:rsid w:val="002F1DD2"/>
    <w:rsid w:val="002F24F6"/>
    <w:rsid w:val="002F258C"/>
    <w:rsid w:val="002F28D4"/>
    <w:rsid w:val="002F2906"/>
    <w:rsid w:val="002F2B3F"/>
    <w:rsid w:val="002F3C0C"/>
    <w:rsid w:val="002F4521"/>
    <w:rsid w:val="002F48CB"/>
    <w:rsid w:val="002F49E8"/>
    <w:rsid w:val="002F4CA8"/>
    <w:rsid w:val="002F4D0A"/>
    <w:rsid w:val="002F5939"/>
    <w:rsid w:val="002F5A9B"/>
    <w:rsid w:val="002F5CD8"/>
    <w:rsid w:val="002F61CC"/>
    <w:rsid w:val="002F6407"/>
    <w:rsid w:val="002F689E"/>
    <w:rsid w:val="002F699E"/>
    <w:rsid w:val="002F6B35"/>
    <w:rsid w:val="002F6E1A"/>
    <w:rsid w:val="002F6E2F"/>
    <w:rsid w:val="002F760A"/>
    <w:rsid w:val="002F786C"/>
    <w:rsid w:val="002F7D22"/>
    <w:rsid w:val="002F7E99"/>
    <w:rsid w:val="002F7FAA"/>
    <w:rsid w:val="0030028B"/>
    <w:rsid w:val="00300937"/>
    <w:rsid w:val="003009B5"/>
    <w:rsid w:val="00300AF2"/>
    <w:rsid w:val="00300FB8"/>
    <w:rsid w:val="003016E8"/>
    <w:rsid w:val="00301922"/>
    <w:rsid w:val="00301BFE"/>
    <w:rsid w:val="00301E62"/>
    <w:rsid w:val="0030200F"/>
    <w:rsid w:val="00302012"/>
    <w:rsid w:val="003023A4"/>
    <w:rsid w:val="00302527"/>
    <w:rsid w:val="0030287D"/>
    <w:rsid w:val="00302D01"/>
    <w:rsid w:val="00303867"/>
    <w:rsid w:val="00303C0F"/>
    <w:rsid w:val="00303E97"/>
    <w:rsid w:val="00303F9C"/>
    <w:rsid w:val="0030415C"/>
    <w:rsid w:val="003044AB"/>
    <w:rsid w:val="0030456D"/>
    <w:rsid w:val="003045D7"/>
    <w:rsid w:val="00304B2A"/>
    <w:rsid w:val="00305663"/>
    <w:rsid w:val="00306066"/>
    <w:rsid w:val="00306272"/>
    <w:rsid w:val="00307421"/>
    <w:rsid w:val="0030791E"/>
    <w:rsid w:val="00307F2E"/>
    <w:rsid w:val="00310A85"/>
    <w:rsid w:val="00311475"/>
    <w:rsid w:val="0031148C"/>
    <w:rsid w:val="0031161E"/>
    <w:rsid w:val="003116A4"/>
    <w:rsid w:val="0031191E"/>
    <w:rsid w:val="00312317"/>
    <w:rsid w:val="00312484"/>
    <w:rsid w:val="00312654"/>
    <w:rsid w:val="00312746"/>
    <w:rsid w:val="0031342B"/>
    <w:rsid w:val="0031352E"/>
    <w:rsid w:val="0031376C"/>
    <w:rsid w:val="00313962"/>
    <w:rsid w:val="00313B78"/>
    <w:rsid w:val="00313D81"/>
    <w:rsid w:val="00313F17"/>
    <w:rsid w:val="0031456A"/>
    <w:rsid w:val="00314573"/>
    <w:rsid w:val="00314607"/>
    <w:rsid w:val="00314A88"/>
    <w:rsid w:val="0031506D"/>
    <w:rsid w:val="0031520D"/>
    <w:rsid w:val="00315330"/>
    <w:rsid w:val="0031539A"/>
    <w:rsid w:val="003157F9"/>
    <w:rsid w:val="0031593C"/>
    <w:rsid w:val="00315CC1"/>
    <w:rsid w:val="00315F65"/>
    <w:rsid w:val="00315F95"/>
    <w:rsid w:val="00315FB7"/>
    <w:rsid w:val="003163B2"/>
    <w:rsid w:val="0031645E"/>
    <w:rsid w:val="003166F9"/>
    <w:rsid w:val="00316B17"/>
    <w:rsid w:val="00316FB3"/>
    <w:rsid w:val="0031727C"/>
    <w:rsid w:val="00317284"/>
    <w:rsid w:val="00317396"/>
    <w:rsid w:val="00317B5F"/>
    <w:rsid w:val="00317CAD"/>
    <w:rsid w:val="00317E1D"/>
    <w:rsid w:val="00317F72"/>
    <w:rsid w:val="00320044"/>
    <w:rsid w:val="003207DB"/>
    <w:rsid w:val="00320882"/>
    <w:rsid w:val="00320BFA"/>
    <w:rsid w:val="0032127E"/>
    <w:rsid w:val="0032181A"/>
    <w:rsid w:val="00322250"/>
    <w:rsid w:val="0032261B"/>
    <w:rsid w:val="003228A7"/>
    <w:rsid w:val="00322B7D"/>
    <w:rsid w:val="00322D4C"/>
    <w:rsid w:val="00323961"/>
    <w:rsid w:val="00323FFF"/>
    <w:rsid w:val="003240CF"/>
    <w:rsid w:val="00324A91"/>
    <w:rsid w:val="00324CCF"/>
    <w:rsid w:val="003258DE"/>
    <w:rsid w:val="00325E30"/>
    <w:rsid w:val="0032602F"/>
    <w:rsid w:val="00326547"/>
    <w:rsid w:val="00326664"/>
    <w:rsid w:val="00326D4B"/>
    <w:rsid w:val="00327227"/>
    <w:rsid w:val="00327356"/>
    <w:rsid w:val="003273E7"/>
    <w:rsid w:val="003277E4"/>
    <w:rsid w:val="0032784B"/>
    <w:rsid w:val="003278F2"/>
    <w:rsid w:val="003279E1"/>
    <w:rsid w:val="00327AE8"/>
    <w:rsid w:val="00330185"/>
    <w:rsid w:val="00330562"/>
    <w:rsid w:val="00330697"/>
    <w:rsid w:val="003308DB"/>
    <w:rsid w:val="0033098F"/>
    <w:rsid w:val="00330A33"/>
    <w:rsid w:val="00330A58"/>
    <w:rsid w:val="00330B63"/>
    <w:rsid w:val="00331170"/>
    <w:rsid w:val="003311E3"/>
    <w:rsid w:val="00331220"/>
    <w:rsid w:val="003317CD"/>
    <w:rsid w:val="0033185D"/>
    <w:rsid w:val="00331B19"/>
    <w:rsid w:val="00331C07"/>
    <w:rsid w:val="003321EF"/>
    <w:rsid w:val="003327A9"/>
    <w:rsid w:val="00332D4A"/>
    <w:rsid w:val="00332F24"/>
    <w:rsid w:val="00332F87"/>
    <w:rsid w:val="00333C75"/>
    <w:rsid w:val="0033404B"/>
    <w:rsid w:val="00334084"/>
    <w:rsid w:val="00334C38"/>
    <w:rsid w:val="00334E43"/>
    <w:rsid w:val="00335103"/>
    <w:rsid w:val="0033512D"/>
    <w:rsid w:val="003351BD"/>
    <w:rsid w:val="003351DD"/>
    <w:rsid w:val="003354A3"/>
    <w:rsid w:val="003363F4"/>
    <w:rsid w:val="00336586"/>
    <w:rsid w:val="00336709"/>
    <w:rsid w:val="0033689B"/>
    <w:rsid w:val="00336ACA"/>
    <w:rsid w:val="00336F88"/>
    <w:rsid w:val="00337057"/>
    <w:rsid w:val="00337445"/>
    <w:rsid w:val="003375E2"/>
    <w:rsid w:val="00337EB2"/>
    <w:rsid w:val="00340097"/>
    <w:rsid w:val="0034055D"/>
    <w:rsid w:val="003408AE"/>
    <w:rsid w:val="00340B88"/>
    <w:rsid w:val="00340F7F"/>
    <w:rsid w:val="0034127E"/>
    <w:rsid w:val="00341D5A"/>
    <w:rsid w:val="00341FFB"/>
    <w:rsid w:val="003423A7"/>
    <w:rsid w:val="00342BA0"/>
    <w:rsid w:val="00342EC7"/>
    <w:rsid w:val="00342FBF"/>
    <w:rsid w:val="00343024"/>
    <w:rsid w:val="00343AD7"/>
    <w:rsid w:val="00344053"/>
    <w:rsid w:val="003442C4"/>
    <w:rsid w:val="00344554"/>
    <w:rsid w:val="0034464B"/>
    <w:rsid w:val="003446B4"/>
    <w:rsid w:val="00344757"/>
    <w:rsid w:val="00344B23"/>
    <w:rsid w:val="00345019"/>
    <w:rsid w:val="0034518E"/>
    <w:rsid w:val="003452DE"/>
    <w:rsid w:val="00345D74"/>
    <w:rsid w:val="00346072"/>
    <w:rsid w:val="003467C1"/>
    <w:rsid w:val="003468EE"/>
    <w:rsid w:val="00347046"/>
    <w:rsid w:val="00347117"/>
    <w:rsid w:val="0034737A"/>
    <w:rsid w:val="00347559"/>
    <w:rsid w:val="00347570"/>
    <w:rsid w:val="003477B7"/>
    <w:rsid w:val="00347A97"/>
    <w:rsid w:val="00347AE7"/>
    <w:rsid w:val="00347D77"/>
    <w:rsid w:val="00350753"/>
    <w:rsid w:val="00350D5C"/>
    <w:rsid w:val="00350FA4"/>
    <w:rsid w:val="003519B7"/>
    <w:rsid w:val="00351F69"/>
    <w:rsid w:val="0035247D"/>
    <w:rsid w:val="003525A5"/>
    <w:rsid w:val="00352B03"/>
    <w:rsid w:val="00353286"/>
    <w:rsid w:val="0035342D"/>
    <w:rsid w:val="0035392E"/>
    <w:rsid w:val="00353931"/>
    <w:rsid w:val="0035395D"/>
    <w:rsid w:val="003540D9"/>
    <w:rsid w:val="00354A40"/>
    <w:rsid w:val="00354DC7"/>
    <w:rsid w:val="00354FC4"/>
    <w:rsid w:val="0035514D"/>
    <w:rsid w:val="0035538E"/>
    <w:rsid w:val="00355496"/>
    <w:rsid w:val="003557C6"/>
    <w:rsid w:val="00355BC3"/>
    <w:rsid w:val="00355C5B"/>
    <w:rsid w:val="003564FB"/>
    <w:rsid w:val="00356504"/>
    <w:rsid w:val="00356993"/>
    <w:rsid w:val="00356AE3"/>
    <w:rsid w:val="00356C3A"/>
    <w:rsid w:val="00356ED0"/>
    <w:rsid w:val="00357379"/>
    <w:rsid w:val="00357681"/>
    <w:rsid w:val="0035782E"/>
    <w:rsid w:val="00357E8C"/>
    <w:rsid w:val="00360D3E"/>
    <w:rsid w:val="0036106D"/>
    <w:rsid w:val="003613A4"/>
    <w:rsid w:val="003613F8"/>
    <w:rsid w:val="00361499"/>
    <w:rsid w:val="0036190A"/>
    <w:rsid w:val="00361B40"/>
    <w:rsid w:val="00361CA3"/>
    <w:rsid w:val="00361E07"/>
    <w:rsid w:val="003621B6"/>
    <w:rsid w:val="00362C09"/>
    <w:rsid w:val="00362D25"/>
    <w:rsid w:val="003630BF"/>
    <w:rsid w:val="003632F3"/>
    <w:rsid w:val="00363587"/>
    <w:rsid w:val="003636F2"/>
    <w:rsid w:val="003637A0"/>
    <w:rsid w:val="00363C91"/>
    <w:rsid w:val="003645A4"/>
    <w:rsid w:val="003646E6"/>
    <w:rsid w:val="003647B2"/>
    <w:rsid w:val="00364919"/>
    <w:rsid w:val="00364B18"/>
    <w:rsid w:val="00364E02"/>
    <w:rsid w:val="00365B86"/>
    <w:rsid w:val="00365DBC"/>
    <w:rsid w:val="00366190"/>
    <w:rsid w:val="00366222"/>
    <w:rsid w:val="00366481"/>
    <w:rsid w:val="00366CEE"/>
    <w:rsid w:val="003670FF"/>
    <w:rsid w:val="00367778"/>
    <w:rsid w:val="003700F2"/>
    <w:rsid w:val="0037033D"/>
    <w:rsid w:val="00370BF9"/>
    <w:rsid w:val="00370CF6"/>
    <w:rsid w:val="00370F4B"/>
    <w:rsid w:val="003714EB"/>
    <w:rsid w:val="00371C74"/>
    <w:rsid w:val="00371CD5"/>
    <w:rsid w:val="00371F39"/>
    <w:rsid w:val="00372906"/>
    <w:rsid w:val="00372AD8"/>
    <w:rsid w:val="00372F73"/>
    <w:rsid w:val="00373260"/>
    <w:rsid w:val="00373874"/>
    <w:rsid w:val="003742CF"/>
    <w:rsid w:val="003747E5"/>
    <w:rsid w:val="00374906"/>
    <w:rsid w:val="00374D09"/>
    <w:rsid w:val="00374F1B"/>
    <w:rsid w:val="0037504E"/>
    <w:rsid w:val="00375140"/>
    <w:rsid w:val="00375876"/>
    <w:rsid w:val="003762EE"/>
    <w:rsid w:val="00376D20"/>
    <w:rsid w:val="00377043"/>
    <w:rsid w:val="00377050"/>
    <w:rsid w:val="003772A8"/>
    <w:rsid w:val="003777CA"/>
    <w:rsid w:val="00377845"/>
    <w:rsid w:val="00377CC0"/>
    <w:rsid w:val="00377D87"/>
    <w:rsid w:val="00377DC9"/>
    <w:rsid w:val="00377DF0"/>
    <w:rsid w:val="00377FFC"/>
    <w:rsid w:val="00380071"/>
    <w:rsid w:val="00380267"/>
    <w:rsid w:val="003804E4"/>
    <w:rsid w:val="00380C40"/>
    <w:rsid w:val="00380C95"/>
    <w:rsid w:val="00380FAB"/>
    <w:rsid w:val="003812AC"/>
    <w:rsid w:val="00381617"/>
    <w:rsid w:val="0038176C"/>
    <w:rsid w:val="003817A3"/>
    <w:rsid w:val="00381893"/>
    <w:rsid w:val="00381A9B"/>
    <w:rsid w:val="00381C2F"/>
    <w:rsid w:val="00381C4D"/>
    <w:rsid w:val="00381C8D"/>
    <w:rsid w:val="00382211"/>
    <w:rsid w:val="00382322"/>
    <w:rsid w:val="003826A4"/>
    <w:rsid w:val="003827A1"/>
    <w:rsid w:val="00382824"/>
    <w:rsid w:val="00382A87"/>
    <w:rsid w:val="00382FB9"/>
    <w:rsid w:val="0038308D"/>
    <w:rsid w:val="003830B8"/>
    <w:rsid w:val="00383433"/>
    <w:rsid w:val="00383455"/>
    <w:rsid w:val="00383A88"/>
    <w:rsid w:val="00383C11"/>
    <w:rsid w:val="00384055"/>
    <w:rsid w:val="003844BB"/>
    <w:rsid w:val="003846B9"/>
    <w:rsid w:val="00384E93"/>
    <w:rsid w:val="00385D81"/>
    <w:rsid w:val="00386126"/>
    <w:rsid w:val="003869BA"/>
    <w:rsid w:val="00387043"/>
    <w:rsid w:val="0038715D"/>
    <w:rsid w:val="0038715E"/>
    <w:rsid w:val="00387646"/>
    <w:rsid w:val="003878A4"/>
    <w:rsid w:val="0039028D"/>
    <w:rsid w:val="003908AD"/>
    <w:rsid w:val="003916E6"/>
    <w:rsid w:val="003918C5"/>
    <w:rsid w:val="0039193D"/>
    <w:rsid w:val="00391BA0"/>
    <w:rsid w:val="00392595"/>
    <w:rsid w:val="00392688"/>
    <w:rsid w:val="003928FE"/>
    <w:rsid w:val="00392A0D"/>
    <w:rsid w:val="00392A18"/>
    <w:rsid w:val="0039301A"/>
    <w:rsid w:val="0039304A"/>
    <w:rsid w:val="003935D3"/>
    <w:rsid w:val="0039365E"/>
    <w:rsid w:val="00393ADC"/>
    <w:rsid w:val="00393EC0"/>
    <w:rsid w:val="00393EC1"/>
    <w:rsid w:val="003940AE"/>
    <w:rsid w:val="00394564"/>
    <w:rsid w:val="003948BB"/>
    <w:rsid w:val="003949C7"/>
    <w:rsid w:val="00394BB1"/>
    <w:rsid w:val="00394BF5"/>
    <w:rsid w:val="00394EA5"/>
    <w:rsid w:val="00395A8E"/>
    <w:rsid w:val="00395C88"/>
    <w:rsid w:val="0039615E"/>
    <w:rsid w:val="003966B3"/>
    <w:rsid w:val="0039671B"/>
    <w:rsid w:val="003967D9"/>
    <w:rsid w:val="003979E9"/>
    <w:rsid w:val="00397C19"/>
    <w:rsid w:val="00397DC8"/>
    <w:rsid w:val="00397FDC"/>
    <w:rsid w:val="003A0088"/>
    <w:rsid w:val="003A0583"/>
    <w:rsid w:val="003A0669"/>
    <w:rsid w:val="003A0CDE"/>
    <w:rsid w:val="003A0D34"/>
    <w:rsid w:val="003A0D8C"/>
    <w:rsid w:val="003A1496"/>
    <w:rsid w:val="003A1ADE"/>
    <w:rsid w:val="003A2297"/>
    <w:rsid w:val="003A2D55"/>
    <w:rsid w:val="003A2F4C"/>
    <w:rsid w:val="003A2FDD"/>
    <w:rsid w:val="003A31F2"/>
    <w:rsid w:val="003A323D"/>
    <w:rsid w:val="003A3487"/>
    <w:rsid w:val="003A35DF"/>
    <w:rsid w:val="003A3C55"/>
    <w:rsid w:val="003A4B0A"/>
    <w:rsid w:val="003A50FA"/>
    <w:rsid w:val="003A5B2B"/>
    <w:rsid w:val="003A5FA5"/>
    <w:rsid w:val="003A6474"/>
    <w:rsid w:val="003A657E"/>
    <w:rsid w:val="003A6A92"/>
    <w:rsid w:val="003A6F97"/>
    <w:rsid w:val="003A71B0"/>
    <w:rsid w:val="003A73F3"/>
    <w:rsid w:val="003B0098"/>
    <w:rsid w:val="003B027B"/>
    <w:rsid w:val="003B07F4"/>
    <w:rsid w:val="003B0D2C"/>
    <w:rsid w:val="003B0EEE"/>
    <w:rsid w:val="003B0FFC"/>
    <w:rsid w:val="003B14E3"/>
    <w:rsid w:val="003B16B5"/>
    <w:rsid w:val="003B1763"/>
    <w:rsid w:val="003B2262"/>
    <w:rsid w:val="003B237A"/>
    <w:rsid w:val="003B263F"/>
    <w:rsid w:val="003B337A"/>
    <w:rsid w:val="003B36BF"/>
    <w:rsid w:val="003B3B87"/>
    <w:rsid w:val="003B3BF6"/>
    <w:rsid w:val="003B3C98"/>
    <w:rsid w:val="003B43A0"/>
    <w:rsid w:val="003B43B5"/>
    <w:rsid w:val="003B45BA"/>
    <w:rsid w:val="003B4DCF"/>
    <w:rsid w:val="003B4E94"/>
    <w:rsid w:val="003B4ED6"/>
    <w:rsid w:val="003B53DD"/>
    <w:rsid w:val="003B590E"/>
    <w:rsid w:val="003B5B8E"/>
    <w:rsid w:val="003B5E47"/>
    <w:rsid w:val="003B5EA3"/>
    <w:rsid w:val="003B618D"/>
    <w:rsid w:val="003B63DD"/>
    <w:rsid w:val="003B661E"/>
    <w:rsid w:val="003B6992"/>
    <w:rsid w:val="003B6A94"/>
    <w:rsid w:val="003B6BD3"/>
    <w:rsid w:val="003B6C48"/>
    <w:rsid w:val="003B740A"/>
    <w:rsid w:val="003B762E"/>
    <w:rsid w:val="003B763A"/>
    <w:rsid w:val="003B7B4B"/>
    <w:rsid w:val="003B7D74"/>
    <w:rsid w:val="003B7DAB"/>
    <w:rsid w:val="003C03B6"/>
    <w:rsid w:val="003C069E"/>
    <w:rsid w:val="003C0EBC"/>
    <w:rsid w:val="003C101C"/>
    <w:rsid w:val="003C1082"/>
    <w:rsid w:val="003C13D7"/>
    <w:rsid w:val="003C191D"/>
    <w:rsid w:val="003C19C6"/>
    <w:rsid w:val="003C1D43"/>
    <w:rsid w:val="003C1EC9"/>
    <w:rsid w:val="003C231F"/>
    <w:rsid w:val="003C251D"/>
    <w:rsid w:val="003C2745"/>
    <w:rsid w:val="003C294B"/>
    <w:rsid w:val="003C2A70"/>
    <w:rsid w:val="003C2DEF"/>
    <w:rsid w:val="003C2E02"/>
    <w:rsid w:val="003C2F3A"/>
    <w:rsid w:val="003C3206"/>
    <w:rsid w:val="003C3A57"/>
    <w:rsid w:val="003C3AA8"/>
    <w:rsid w:val="003C3BD7"/>
    <w:rsid w:val="003C3E5A"/>
    <w:rsid w:val="003C40D9"/>
    <w:rsid w:val="003C4467"/>
    <w:rsid w:val="003C4A1C"/>
    <w:rsid w:val="003C4C6D"/>
    <w:rsid w:val="003C544E"/>
    <w:rsid w:val="003C56C2"/>
    <w:rsid w:val="003C58E9"/>
    <w:rsid w:val="003C58FE"/>
    <w:rsid w:val="003C5C23"/>
    <w:rsid w:val="003C5D8B"/>
    <w:rsid w:val="003C6B9A"/>
    <w:rsid w:val="003C6D87"/>
    <w:rsid w:val="003C6F7E"/>
    <w:rsid w:val="003C7527"/>
    <w:rsid w:val="003C77D6"/>
    <w:rsid w:val="003D02C7"/>
    <w:rsid w:val="003D0434"/>
    <w:rsid w:val="003D05ED"/>
    <w:rsid w:val="003D0960"/>
    <w:rsid w:val="003D129B"/>
    <w:rsid w:val="003D18C1"/>
    <w:rsid w:val="003D1F1B"/>
    <w:rsid w:val="003D2480"/>
    <w:rsid w:val="003D2728"/>
    <w:rsid w:val="003D278F"/>
    <w:rsid w:val="003D28D6"/>
    <w:rsid w:val="003D3232"/>
    <w:rsid w:val="003D3368"/>
    <w:rsid w:val="003D3D07"/>
    <w:rsid w:val="003D4025"/>
    <w:rsid w:val="003D44BC"/>
    <w:rsid w:val="003D462B"/>
    <w:rsid w:val="003D4660"/>
    <w:rsid w:val="003D4B3B"/>
    <w:rsid w:val="003D4BBA"/>
    <w:rsid w:val="003D5939"/>
    <w:rsid w:val="003D59FA"/>
    <w:rsid w:val="003D5C8E"/>
    <w:rsid w:val="003D5E0D"/>
    <w:rsid w:val="003D5EA1"/>
    <w:rsid w:val="003D605F"/>
    <w:rsid w:val="003D61B2"/>
    <w:rsid w:val="003D6A62"/>
    <w:rsid w:val="003D6AD2"/>
    <w:rsid w:val="003D6B0E"/>
    <w:rsid w:val="003D6CC5"/>
    <w:rsid w:val="003D7185"/>
    <w:rsid w:val="003D7641"/>
    <w:rsid w:val="003D7C83"/>
    <w:rsid w:val="003D7CC0"/>
    <w:rsid w:val="003D7DF2"/>
    <w:rsid w:val="003E077C"/>
    <w:rsid w:val="003E090F"/>
    <w:rsid w:val="003E0A9C"/>
    <w:rsid w:val="003E0E66"/>
    <w:rsid w:val="003E1539"/>
    <w:rsid w:val="003E1742"/>
    <w:rsid w:val="003E1D45"/>
    <w:rsid w:val="003E2107"/>
    <w:rsid w:val="003E2F60"/>
    <w:rsid w:val="003E37AD"/>
    <w:rsid w:val="003E37F9"/>
    <w:rsid w:val="003E3B1D"/>
    <w:rsid w:val="003E40C6"/>
    <w:rsid w:val="003E4147"/>
    <w:rsid w:val="003E45EB"/>
    <w:rsid w:val="003E4D41"/>
    <w:rsid w:val="003E52BE"/>
    <w:rsid w:val="003E5558"/>
    <w:rsid w:val="003E6624"/>
    <w:rsid w:val="003E681F"/>
    <w:rsid w:val="003E69CD"/>
    <w:rsid w:val="003E6A0F"/>
    <w:rsid w:val="003E6CCF"/>
    <w:rsid w:val="003E6E6A"/>
    <w:rsid w:val="003E7918"/>
    <w:rsid w:val="003F02F3"/>
    <w:rsid w:val="003F044E"/>
    <w:rsid w:val="003F093A"/>
    <w:rsid w:val="003F0AF1"/>
    <w:rsid w:val="003F0C12"/>
    <w:rsid w:val="003F16BC"/>
    <w:rsid w:val="003F19B2"/>
    <w:rsid w:val="003F1A93"/>
    <w:rsid w:val="003F1C6E"/>
    <w:rsid w:val="003F267D"/>
    <w:rsid w:val="003F2AAE"/>
    <w:rsid w:val="003F2AF2"/>
    <w:rsid w:val="003F2FD9"/>
    <w:rsid w:val="003F3402"/>
    <w:rsid w:val="003F3857"/>
    <w:rsid w:val="003F3A5B"/>
    <w:rsid w:val="003F3F20"/>
    <w:rsid w:val="003F4B21"/>
    <w:rsid w:val="003F4C7A"/>
    <w:rsid w:val="003F4D84"/>
    <w:rsid w:val="003F5186"/>
    <w:rsid w:val="003F589E"/>
    <w:rsid w:val="003F5A8E"/>
    <w:rsid w:val="003F5D2B"/>
    <w:rsid w:val="003F636A"/>
    <w:rsid w:val="003F6410"/>
    <w:rsid w:val="003F727C"/>
    <w:rsid w:val="003F78D2"/>
    <w:rsid w:val="003F7D07"/>
    <w:rsid w:val="003F7F41"/>
    <w:rsid w:val="004004FC"/>
    <w:rsid w:val="00400D8C"/>
    <w:rsid w:val="00400EAF"/>
    <w:rsid w:val="00400F0B"/>
    <w:rsid w:val="004011AC"/>
    <w:rsid w:val="0040139C"/>
    <w:rsid w:val="00401924"/>
    <w:rsid w:val="004019B4"/>
    <w:rsid w:val="00401CCF"/>
    <w:rsid w:val="00401F9A"/>
    <w:rsid w:val="0040205D"/>
    <w:rsid w:val="004028B6"/>
    <w:rsid w:val="004029BB"/>
    <w:rsid w:val="00402E26"/>
    <w:rsid w:val="004030EC"/>
    <w:rsid w:val="004034E3"/>
    <w:rsid w:val="00403529"/>
    <w:rsid w:val="004039F1"/>
    <w:rsid w:val="0040427B"/>
    <w:rsid w:val="004042E0"/>
    <w:rsid w:val="00404768"/>
    <w:rsid w:val="00405746"/>
    <w:rsid w:val="00405904"/>
    <w:rsid w:val="00405C31"/>
    <w:rsid w:val="00405C40"/>
    <w:rsid w:val="00405C53"/>
    <w:rsid w:val="00405E76"/>
    <w:rsid w:val="0040647E"/>
    <w:rsid w:val="00406523"/>
    <w:rsid w:val="00406883"/>
    <w:rsid w:val="0040690F"/>
    <w:rsid w:val="00406A7D"/>
    <w:rsid w:val="00407392"/>
    <w:rsid w:val="004074DB"/>
    <w:rsid w:val="00407565"/>
    <w:rsid w:val="00407EBA"/>
    <w:rsid w:val="00410443"/>
    <w:rsid w:val="00411519"/>
    <w:rsid w:val="0041158F"/>
    <w:rsid w:val="00411DB8"/>
    <w:rsid w:val="0041212B"/>
    <w:rsid w:val="0041213A"/>
    <w:rsid w:val="0041251F"/>
    <w:rsid w:val="00412591"/>
    <w:rsid w:val="004126AB"/>
    <w:rsid w:val="004128C9"/>
    <w:rsid w:val="00412A64"/>
    <w:rsid w:val="00412CE1"/>
    <w:rsid w:val="00413AA5"/>
    <w:rsid w:val="00413E59"/>
    <w:rsid w:val="00414085"/>
    <w:rsid w:val="0041414A"/>
    <w:rsid w:val="00414204"/>
    <w:rsid w:val="00414ACB"/>
    <w:rsid w:val="00414AD7"/>
    <w:rsid w:val="00414B83"/>
    <w:rsid w:val="00414BB3"/>
    <w:rsid w:val="00414F6B"/>
    <w:rsid w:val="00414FEA"/>
    <w:rsid w:val="00415634"/>
    <w:rsid w:val="00415857"/>
    <w:rsid w:val="00415DB5"/>
    <w:rsid w:val="00416187"/>
    <w:rsid w:val="00416303"/>
    <w:rsid w:val="0041697C"/>
    <w:rsid w:val="00416C35"/>
    <w:rsid w:val="00416D7B"/>
    <w:rsid w:val="00417204"/>
    <w:rsid w:val="00417A8A"/>
    <w:rsid w:val="00417CFF"/>
    <w:rsid w:val="00417E29"/>
    <w:rsid w:val="004202F0"/>
    <w:rsid w:val="004203F8"/>
    <w:rsid w:val="00420651"/>
    <w:rsid w:val="00420A4A"/>
    <w:rsid w:val="00420A6B"/>
    <w:rsid w:val="00420BCF"/>
    <w:rsid w:val="00420D87"/>
    <w:rsid w:val="00420DF1"/>
    <w:rsid w:val="00421111"/>
    <w:rsid w:val="00421587"/>
    <w:rsid w:val="004218C2"/>
    <w:rsid w:val="00421D95"/>
    <w:rsid w:val="00422168"/>
    <w:rsid w:val="00422A31"/>
    <w:rsid w:val="00422F61"/>
    <w:rsid w:val="00424308"/>
    <w:rsid w:val="004243B5"/>
    <w:rsid w:val="004243DD"/>
    <w:rsid w:val="00424503"/>
    <w:rsid w:val="00424BA2"/>
    <w:rsid w:val="00424C51"/>
    <w:rsid w:val="00425169"/>
    <w:rsid w:val="0042532A"/>
    <w:rsid w:val="00425331"/>
    <w:rsid w:val="00425A22"/>
    <w:rsid w:val="00425E72"/>
    <w:rsid w:val="00425F71"/>
    <w:rsid w:val="004263BB"/>
    <w:rsid w:val="0042669D"/>
    <w:rsid w:val="00426BFE"/>
    <w:rsid w:val="00426E90"/>
    <w:rsid w:val="00427440"/>
    <w:rsid w:val="004274F0"/>
    <w:rsid w:val="00427788"/>
    <w:rsid w:val="00427A90"/>
    <w:rsid w:val="00427D62"/>
    <w:rsid w:val="00427FD9"/>
    <w:rsid w:val="004302E2"/>
    <w:rsid w:val="0043036F"/>
    <w:rsid w:val="004304E2"/>
    <w:rsid w:val="00430D3B"/>
    <w:rsid w:val="00430DAA"/>
    <w:rsid w:val="0043105D"/>
    <w:rsid w:val="00431893"/>
    <w:rsid w:val="00431924"/>
    <w:rsid w:val="00431D39"/>
    <w:rsid w:val="00431EA2"/>
    <w:rsid w:val="004327DF"/>
    <w:rsid w:val="00432826"/>
    <w:rsid w:val="00432FC9"/>
    <w:rsid w:val="00433079"/>
    <w:rsid w:val="004339F4"/>
    <w:rsid w:val="00433A2B"/>
    <w:rsid w:val="00434011"/>
    <w:rsid w:val="00434164"/>
    <w:rsid w:val="004342E1"/>
    <w:rsid w:val="0043443E"/>
    <w:rsid w:val="00434675"/>
    <w:rsid w:val="00434BAF"/>
    <w:rsid w:val="00435222"/>
    <w:rsid w:val="00435552"/>
    <w:rsid w:val="004356D6"/>
    <w:rsid w:val="004357FA"/>
    <w:rsid w:val="00435A3E"/>
    <w:rsid w:val="00435C37"/>
    <w:rsid w:val="00435F8E"/>
    <w:rsid w:val="004366A1"/>
    <w:rsid w:val="0043704B"/>
    <w:rsid w:val="004370C3"/>
    <w:rsid w:val="0043715B"/>
    <w:rsid w:val="00437280"/>
    <w:rsid w:val="00437A3E"/>
    <w:rsid w:val="00437DF3"/>
    <w:rsid w:val="0044207A"/>
    <w:rsid w:val="00442137"/>
    <w:rsid w:val="00442281"/>
    <w:rsid w:val="0044240A"/>
    <w:rsid w:val="0044286B"/>
    <w:rsid w:val="00442E25"/>
    <w:rsid w:val="00443167"/>
    <w:rsid w:val="00443A4C"/>
    <w:rsid w:val="00443E8E"/>
    <w:rsid w:val="0044411A"/>
    <w:rsid w:val="00444151"/>
    <w:rsid w:val="00444D6E"/>
    <w:rsid w:val="00445653"/>
    <w:rsid w:val="00445A67"/>
    <w:rsid w:val="00445AD9"/>
    <w:rsid w:val="00445E75"/>
    <w:rsid w:val="00446C04"/>
    <w:rsid w:val="00446D7F"/>
    <w:rsid w:val="00446DCB"/>
    <w:rsid w:val="00446F74"/>
    <w:rsid w:val="00447EB0"/>
    <w:rsid w:val="00450516"/>
    <w:rsid w:val="004505A4"/>
    <w:rsid w:val="00450DC1"/>
    <w:rsid w:val="00450FAE"/>
    <w:rsid w:val="0045118F"/>
    <w:rsid w:val="0045130D"/>
    <w:rsid w:val="00451CAA"/>
    <w:rsid w:val="00451E8D"/>
    <w:rsid w:val="00451EA7"/>
    <w:rsid w:val="00451F94"/>
    <w:rsid w:val="00452150"/>
    <w:rsid w:val="00452A31"/>
    <w:rsid w:val="00452A36"/>
    <w:rsid w:val="00452E97"/>
    <w:rsid w:val="00453121"/>
    <w:rsid w:val="004533A6"/>
    <w:rsid w:val="00453670"/>
    <w:rsid w:val="00453BA4"/>
    <w:rsid w:val="00453CE4"/>
    <w:rsid w:val="00453CEB"/>
    <w:rsid w:val="00455000"/>
    <w:rsid w:val="0045564F"/>
    <w:rsid w:val="0045588D"/>
    <w:rsid w:val="00455BF9"/>
    <w:rsid w:val="00455C81"/>
    <w:rsid w:val="00455CC3"/>
    <w:rsid w:val="00455D95"/>
    <w:rsid w:val="00455DAF"/>
    <w:rsid w:val="00455E1D"/>
    <w:rsid w:val="004561D9"/>
    <w:rsid w:val="004564E4"/>
    <w:rsid w:val="004569E7"/>
    <w:rsid w:val="004575E6"/>
    <w:rsid w:val="0046088C"/>
    <w:rsid w:val="00460B80"/>
    <w:rsid w:val="00460D1A"/>
    <w:rsid w:val="00461143"/>
    <w:rsid w:val="004616DF"/>
    <w:rsid w:val="00461943"/>
    <w:rsid w:val="00461A5E"/>
    <w:rsid w:val="00461E6C"/>
    <w:rsid w:val="00462303"/>
    <w:rsid w:val="00462721"/>
    <w:rsid w:val="00462BAC"/>
    <w:rsid w:val="00463027"/>
    <w:rsid w:val="00463059"/>
    <w:rsid w:val="00463187"/>
    <w:rsid w:val="00463881"/>
    <w:rsid w:val="00463E23"/>
    <w:rsid w:val="0046412C"/>
    <w:rsid w:val="00464280"/>
    <w:rsid w:val="004645D6"/>
    <w:rsid w:val="004647D9"/>
    <w:rsid w:val="00464952"/>
    <w:rsid w:val="0046499E"/>
    <w:rsid w:val="00464CF0"/>
    <w:rsid w:val="00464DEC"/>
    <w:rsid w:val="00465043"/>
    <w:rsid w:val="00465676"/>
    <w:rsid w:val="00465CC6"/>
    <w:rsid w:val="00465FBC"/>
    <w:rsid w:val="00466144"/>
    <w:rsid w:val="0046641D"/>
    <w:rsid w:val="00466CA5"/>
    <w:rsid w:val="00466DC1"/>
    <w:rsid w:val="0046745D"/>
    <w:rsid w:val="00467662"/>
    <w:rsid w:val="0046780F"/>
    <w:rsid w:val="00467DFF"/>
    <w:rsid w:val="004703AF"/>
    <w:rsid w:val="004706D6"/>
    <w:rsid w:val="00470705"/>
    <w:rsid w:val="00470840"/>
    <w:rsid w:val="00470A89"/>
    <w:rsid w:val="0047193F"/>
    <w:rsid w:val="00471E76"/>
    <w:rsid w:val="00472854"/>
    <w:rsid w:val="00472C32"/>
    <w:rsid w:val="00472DAE"/>
    <w:rsid w:val="00472FA0"/>
    <w:rsid w:val="004731C9"/>
    <w:rsid w:val="004745FC"/>
    <w:rsid w:val="004749A3"/>
    <w:rsid w:val="00476036"/>
    <w:rsid w:val="00476111"/>
    <w:rsid w:val="00476340"/>
    <w:rsid w:val="00476584"/>
    <w:rsid w:val="004766E6"/>
    <w:rsid w:val="00476F0A"/>
    <w:rsid w:val="004772FA"/>
    <w:rsid w:val="00477924"/>
    <w:rsid w:val="00477C9E"/>
    <w:rsid w:val="00477CA9"/>
    <w:rsid w:val="00477F80"/>
    <w:rsid w:val="0048022B"/>
    <w:rsid w:val="0048024E"/>
    <w:rsid w:val="004802B0"/>
    <w:rsid w:val="0048088E"/>
    <w:rsid w:val="004808FF"/>
    <w:rsid w:val="00480A0C"/>
    <w:rsid w:val="00480A19"/>
    <w:rsid w:val="00480D15"/>
    <w:rsid w:val="00480F0E"/>
    <w:rsid w:val="00480F14"/>
    <w:rsid w:val="00480F54"/>
    <w:rsid w:val="004817BE"/>
    <w:rsid w:val="0048185F"/>
    <w:rsid w:val="0048191E"/>
    <w:rsid w:val="00481E9E"/>
    <w:rsid w:val="00482624"/>
    <w:rsid w:val="0048294F"/>
    <w:rsid w:val="00482ECA"/>
    <w:rsid w:val="00482F17"/>
    <w:rsid w:val="00482F41"/>
    <w:rsid w:val="004834E4"/>
    <w:rsid w:val="0048355C"/>
    <w:rsid w:val="004839F3"/>
    <w:rsid w:val="00483E0C"/>
    <w:rsid w:val="00483FA6"/>
    <w:rsid w:val="00484007"/>
    <w:rsid w:val="00484143"/>
    <w:rsid w:val="0048424C"/>
    <w:rsid w:val="0048444C"/>
    <w:rsid w:val="0048447C"/>
    <w:rsid w:val="004845D9"/>
    <w:rsid w:val="00484E47"/>
    <w:rsid w:val="00485331"/>
    <w:rsid w:val="00485523"/>
    <w:rsid w:val="00485773"/>
    <w:rsid w:val="00485AD4"/>
    <w:rsid w:val="00485D2E"/>
    <w:rsid w:val="00485D43"/>
    <w:rsid w:val="004860BB"/>
    <w:rsid w:val="004867D5"/>
    <w:rsid w:val="004869CF"/>
    <w:rsid w:val="00486A39"/>
    <w:rsid w:val="00486A58"/>
    <w:rsid w:val="0048730A"/>
    <w:rsid w:val="004873F1"/>
    <w:rsid w:val="00487431"/>
    <w:rsid w:val="004875E8"/>
    <w:rsid w:val="0048767B"/>
    <w:rsid w:val="00487B10"/>
    <w:rsid w:val="00487F4B"/>
    <w:rsid w:val="004909D7"/>
    <w:rsid w:val="00490D93"/>
    <w:rsid w:val="00490FF6"/>
    <w:rsid w:val="004910DB"/>
    <w:rsid w:val="004911C2"/>
    <w:rsid w:val="00491533"/>
    <w:rsid w:val="00491A80"/>
    <w:rsid w:val="00491B32"/>
    <w:rsid w:val="00491E1C"/>
    <w:rsid w:val="00491E74"/>
    <w:rsid w:val="004926AC"/>
    <w:rsid w:val="004928DD"/>
    <w:rsid w:val="00492B7D"/>
    <w:rsid w:val="00492C1E"/>
    <w:rsid w:val="00492C95"/>
    <w:rsid w:val="00493723"/>
    <w:rsid w:val="00493C4A"/>
    <w:rsid w:val="00494482"/>
    <w:rsid w:val="0049458C"/>
    <w:rsid w:val="00494716"/>
    <w:rsid w:val="0049499E"/>
    <w:rsid w:val="004953D8"/>
    <w:rsid w:val="004957FB"/>
    <w:rsid w:val="0049615B"/>
    <w:rsid w:val="00496357"/>
    <w:rsid w:val="004971CF"/>
    <w:rsid w:val="00497247"/>
    <w:rsid w:val="004973DE"/>
    <w:rsid w:val="00497549"/>
    <w:rsid w:val="00497D85"/>
    <w:rsid w:val="004A0546"/>
    <w:rsid w:val="004A071F"/>
    <w:rsid w:val="004A0C9E"/>
    <w:rsid w:val="004A1180"/>
    <w:rsid w:val="004A124A"/>
    <w:rsid w:val="004A1680"/>
    <w:rsid w:val="004A1786"/>
    <w:rsid w:val="004A2278"/>
    <w:rsid w:val="004A24B5"/>
    <w:rsid w:val="004A26A7"/>
    <w:rsid w:val="004A2C76"/>
    <w:rsid w:val="004A32AD"/>
    <w:rsid w:val="004A34CA"/>
    <w:rsid w:val="004A392D"/>
    <w:rsid w:val="004A3A1A"/>
    <w:rsid w:val="004A3A62"/>
    <w:rsid w:val="004A3BCC"/>
    <w:rsid w:val="004A3BE5"/>
    <w:rsid w:val="004A3FC0"/>
    <w:rsid w:val="004A40DA"/>
    <w:rsid w:val="004A4D77"/>
    <w:rsid w:val="004A4EC2"/>
    <w:rsid w:val="004A5211"/>
    <w:rsid w:val="004A536F"/>
    <w:rsid w:val="004A542E"/>
    <w:rsid w:val="004A5C3F"/>
    <w:rsid w:val="004A5FCF"/>
    <w:rsid w:val="004A6537"/>
    <w:rsid w:val="004A66A1"/>
    <w:rsid w:val="004A66CD"/>
    <w:rsid w:val="004A69DA"/>
    <w:rsid w:val="004A6A76"/>
    <w:rsid w:val="004A6D58"/>
    <w:rsid w:val="004A707F"/>
    <w:rsid w:val="004A7344"/>
    <w:rsid w:val="004A7EF6"/>
    <w:rsid w:val="004B00A5"/>
    <w:rsid w:val="004B022E"/>
    <w:rsid w:val="004B03CB"/>
    <w:rsid w:val="004B096E"/>
    <w:rsid w:val="004B0B2A"/>
    <w:rsid w:val="004B0BBB"/>
    <w:rsid w:val="004B0C4B"/>
    <w:rsid w:val="004B0EA5"/>
    <w:rsid w:val="004B112B"/>
    <w:rsid w:val="004B14BD"/>
    <w:rsid w:val="004B17E5"/>
    <w:rsid w:val="004B17EA"/>
    <w:rsid w:val="004B22B6"/>
    <w:rsid w:val="004B278A"/>
    <w:rsid w:val="004B296E"/>
    <w:rsid w:val="004B2BFD"/>
    <w:rsid w:val="004B2C1E"/>
    <w:rsid w:val="004B2C74"/>
    <w:rsid w:val="004B34F4"/>
    <w:rsid w:val="004B388C"/>
    <w:rsid w:val="004B39EA"/>
    <w:rsid w:val="004B3A1A"/>
    <w:rsid w:val="004B3D43"/>
    <w:rsid w:val="004B4662"/>
    <w:rsid w:val="004B485B"/>
    <w:rsid w:val="004B4B80"/>
    <w:rsid w:val="004B4C3F"/>
    <w:rsid w:val="004B4D55"/>
    <w:rsid w:val="004B4E3B"/>
    <w:rsid w:val="004B522A"/>
    <w:rsid w:val="004B5833"/>
    <w:rsid w:val="004B5B86"/>
    <w:rsid w:val="004B6427"/>
    <w:rsid w:val="004B671E"/>
    <w:rsid w:val="004B6C44"/>
    <w:rsid w:val="004B6CF9"/>
    <w:rsid w:val="004B6D7F"/>
    <w:rsid w:val="004B7347"/>
    <w:rsid w:val="004B7759"/>
    <w:rsid w:val="004B7D67"/>
    <w:rsid w:val="004C11BB"/>
    <w:rsid w:val="004C1813"/>
    <w:rsid w:val="004C1D44"/>
    <w:rsid w:val="004C1EE0"/>
    <w:rsid w:val="004C1FA5"/>
    <w:rsid w:val="004C2654"/>
    <w:rsid w:val="004C2725"/>
    <w:rsid w:val="004C3433"/>
    <w:rsid w:val="004C38FC"/>
    <w:rsid w:val="004C3983"/>
    <w:rsid w:val="004C3ABD"/>
    <w:rsid w:val="004C41D5"/>
    <w:rsid w:val="004C41EC"/>
    <w:rsid w:val="004C4658"/>
    <w:rsid w:val="004C4904"/>
    <w:rsid w:val="004C4CC7"/>
    <w:rsid w:val="004C5331"/>
    <w:rsid w:val="004C56C4"/>
    <w:rsid w:val="004C5A35"/>
    <w:rsid w:val="004C5A99"/>
    <w:rsid w:val="004C5A9C"/>
    <w:rsid w:val="004C5E5F"/>
    <w:rsid w:val="004C7595"/>
    <w:rsid w:val="004C7623"/>
    <w:rsid w:val="004C7662"/>
    <w:rsid w:val="004C7D43"/>
    <w:rsid w:val="004D018E"/>
    <w:rsid w:val="004D02DE"/>
    <w:rsid w:val="004D04D3"/>
    <w:rsid w:val="004D0982"/>
    <w:rsid w:val="004D0CCF"/>
    <w:rsid w:val="004D0E7C"/>
    <w:rsid w:val="004D10C8"/>
    <w:rsid w:val="004D12ED"/>
    <w:rsid w:val="004D1D4E"/>
    <w:rsid w:val="004D20FE"/>
    <w:rsid w:val="004D2140"/>
    <w:rsid w:val="004D23BC"/>
    <w:rsid w:val="004D23C6"/>
    <w:rsid w:val="004D252F"/>
    <w:rsid w:val="004D25CC"/>
    <w:rsid w:val="004D2ADB"/>
    <w:rsid w:val="004D2B9D"/>
    <w:rsid w:val="004D2FE4"/>
    <w:rsid w:val="004D3237"/>
    <w:rsid w:val="004D33CC"/>
    <w:rsid w:val="004D365C"/>
    <w:rsid w:val="004D3790"/>
    <w:rsid w:val="004D3A55"/>
    <w:rsid w:val="004D4318"/>
    <w:rsid w:val="004D4363"/>
    <w:rsid w:val="004D44FC"/>
    <w:rsid w:val="004D49DD"/>
    <w:rsid w:val="004D4B28"/>
    <w:rsid w:val="004D4C7C"/>
    <w:rsid w:val="004D4CC9"/>
    <w:rsid w:val="004D4CCC"/>
    <w:rsid w:val="004D5201"/>
    <w:rsid w:val="004D529E"/>
    <w:rsid w:val="004D52FF"/>
    <w:rsid w:val="004D5323"/>
    <w:rsid w:val="004D5619"/>
    <w:rsid w:val="004D56D0"/>
    <w:rsid w:val="004D5744"/>
    <w:rsid w:val="004D58A4"/>
    <w:rsid w:val="004D5980"/>
    <w:rsid w:val="004D5A9E"/>
    <w:rsid w:val="004D5C4C"/>
    <w:rsid w:val="004D6002"/>
    <w:rsid w:val="004D60D1"/>
    <w:rsid w:val="004D6148"/>
    <w:rsid w:val="004D64E1"/>
    <w:rsid w:val="004D6A50"/>
    <w:rsid w:val="004D6D3F"/>
    <w:rsid w:val="004D6EAB"/>
    <w:rsid w:val="004D6EED"/>
    <w:rsid w:val="004D74FC"/>
    <w:rsid w:val="004D7674"/>
    <w:rsid w:val="004D793B"/>
    <w:rsid w:val="004D7A7F"/>
    <w:rsid w:val="004E01EA"/>
    <w:rsid w:val="004E0796"/>
    <w:rsid w:val="004E0968"/>
    <w:rsid w:val="004E0E64"/>
    <w:rsid w:val="004E12C7"/>
    <w:rsid w:val="004E1DCA"/>
    <w:rsid w:val="004E1DFA"/>
    <w:rsid w:val="004E20AF"/>
    <w:rsid w:val="004E254A"/>
    <w:rsid w:val="004E26C2"/>
    <w:rsid w:val="004E2C58"/>
    <w:rsid w:val="004E2CE7"/>
    <w:rsid w:val="004E2D00"/>
    <w:rsid w:val="004E2E1C"/>
    <w:rsid w:val="004E35FB"/>
    <w:rsid w:val="004E3E33"/>
    <w:rsid w:val="004E3F8A"/>
    <w:rsid w:val="004E4292"/>
    <w:rsid w:val="004E4430"/>
    <w:rsid w:val="004E45A9"/>
    <w:rsid w:val="004E45AF"/>
    <w:rsid w:val="004E46DF"/>
    <w:rsid w:val="004E4A29"/>
    <w:rsid w:val="004E4FE6"/>
    <w:rsid w:val="004E52D7"/>
    <w:rsid w:val="004E5880"/>
    <w:rsid w:val="004E6094"/>
    <w:rsid w:val="004E63B6"/>
    <w:rsid w:val="004E68B8"/>
    <w:rsid w:val="004E6F36"/>
    <w:rsid w:val="004E6F47"/>
    <w:rsid w:val="004E7461"/>
    <w:rsid w:val="004E7464"/>
    <w:rsid w:val="004E7930"/>
    <w:rsid w:val="004F0741"/>
    <w:rsid w:val="004F0AE2"/>
    <w:rsid w:val="004F0DAA"/>
    <w:rsid w:val="004F0FC5"/>
    <w:rsid w:val="004F10BD"/>
    <w:rsid w:val="004F157E"/>
    <w:rsid w:val="004F2E1C"/>
    <w:rsid w:val="004F3A7C"/>
    <w:rsid w:val="004F411D"/>
    <w:rsid w:val="004F4215"/>
    <w:rsid w:val="004F49FB"/>
    <w:rsid w:val="004F4B40"/>
    <w:rsid w:val="004F4DEE"/>
    <w:rsid w:val="004F50F4"/>
    <w:rsid w:val="004F53B1"/>
    <w:rsid w:val="004F54E0"/>
    <w:rsid w:val="004F5748"/>
    <w:rsid w:val="004F58C6"/>
    <w:rsid w:val="004F5B06"/>
    <w:rsid w:val="004F5C67"/>
    <w:rsid w:val="004F5E54"/>
    <w:rsid w:val="004F60F7"/>
    <w:rsid w:val="004F6233"/>
    <w:rsid w:val="004F6291"/>
    <w:rsid w:val="004F65AF"/>
    <w:rsid w:val="004F6F31"/>
    <w:rsid w:val="004F71F0"/>
    <w:rsid w:val="004F7705"/>
    <w:rsid w:val="004F7C67"/>
    <w:rsid w:val="004F7D5E"/>
    <w:rsid w:val="00500512"/>
    <w:rsid w:val="0050060B"/>
    <w:rsid w:val="005007EE"/>
    <w:rsid w:val="00500924"/>
    <w:rsid w:val="00500F12"/>
    <w:rsid w:val="00500F5E"/>
    <w:rsid w:val="0050110A"/>
    <w:rsid w:val="005017A0"/>
    <w:rsid w:val="00501DDD"/>
    <w:rsid w:val="00502606"/>
    <w:rsid w:val="005026D0"/>
    <w:rsid w:val="005027FD"/>
    <w:rsid w:val="00502D0D"/>
    <w:rsid w:val="005035F8"/>
    <w:rsid w:val="00503D4F"/>
    <w:rsid w:val="00504622"/>
    <w:rsid w:val="00504928"/>
    <w:rsid w:val="005049C2"/>
    <w:rsid w:val="00504A42"/>
    <w:rsid w:val="00504BE7"/>
    <w:rsid w:val="00504CE2"/>
    <w:rsid w:val="00504D17"/>
    <w:rsid w:val="00504D74"/>
    <w:rsid w:val="00504E94"/>
    <w:rsid w:val="00505352"/>
    <w:rsid w:val="0050556C"/>
    <w:rsid w:val="00505A17"/>
    <w:rsid w:val="005069FA"/>
    <w:rsid w:val="00506B64"/>
    <w:rsid w:val="00506F68"/>
    <w:rsid w:val="005070BD"/>
    <w:rsid w:val="00507447"/>
    <w:rsid w:val="0050760C"/>
    <w:rsid w:val="00507664"/>
    <w:rsid w:val="005076E1"/>
    <w:rsid w:val="00507768"/>
    <w:rsid w:val="00507902"/>
    <w:rsid w:val="00507BD1"/>
    <w:rsid w:val="0051093B"/>
    <w:rsid w:val="00510ABA"/>
    <w:rsid w:val="00510F0E"/>
    <w:rsid w:val="0051101E"/>
    <w:rsid w:val="00511C30"/>
    <w:rsid w:val="0051228B"/>
    <w:rsid w:val="0051236B"/>
    <w:rsid w:val="0051244A"/>
    <w:rsid w:val="00512543"/>
    <w:rsid w:val="005125BD"/>
    <w:rsid w:val="005125C5"/>
    <w:rsid w:val="00512A5F"/>
    <w:rsid w:val="005130F2"/>
    <w:rsid w:val="00513184"/>
    <w:rsid w:val="005131DC"/>
    <w:rsid w:val="005133C1"/>
    <w:rsid w:val="00513411"/>
    <w:rsid w:val="005136DB"/>
    <w:rsid w:val="00513B82"/>
    <w:rsid w:val="00513D95"/>
    <w:rsid w:val="00513E76"/>
    <w:rsid w:val="00513ED8"/>
    <w:rsid w:val="00513FE2"/>
    <w:rsid w:val="005141CF"/>
    <w:rsid w:val="00514661"/>
    <w:rsid w:val="00514DB3"/>
    <w:rsid w:val="00514E4A"/>
    <w:rsid w:val="0051530C"/>
    <w:rsid w:val="005153F4"/>
    <w:rsid w:val="0051594C"/>
    <w:rsid w:val="00515DB9"/>
    <w:rsid w:val="00515F9C"/>
    <w:rsid w:val="0051689F"/>
    <w:rsid w:val="00516D59"/>
    <w:rsid w:val="00516E04"/>
    <w:rsid w:val="005173CA"/>
    <w:rsid w:val="00517522"/>
    <w:rsid w:val="005175CE"/>
    <w:rsid w:val="00517A37"/>
    <w:rsid w:val="00517F1B"/>
    <w:rsid w:val="0052093F"/>
    <w:rsid w:val="00520E7F"/>
    <w:rsid w:val="0052125C"/>
    <w:rsid w:val="00521312"/>
    <w:rsid w:val="00521565"/>
    <w:rsid w:val="00522648"/>
    <w:rsid w:val="00522DFA"/>
    <w:rsid w:val="00522E0D"/>
    <w:rsid w:val="00522E4E"/>
    <w:rsid w:val="00522E5F"/>
    <w:rsid w:val="00522EFF"/>
    <w:rsid w:val="0052315D"/>
    <w:rsid w:val="005231EF"/>
    <w:rsid w:val="00523446"/>
    <w:rsid w:val="00523672"/>
    <w:rsid w:val="00523A48"/>
    <w:rsid w:val="005245E0"/>
    <w:rsid w:val="005248FB"/>
    <w:rsid w:val="005249FA"/>
    <w:rsid w:val="00524AB1"/>
    <w:rsid w:val="005251BF"/>
    <w:rsid w:val="00525421"/>
    <w:rsid w:val="0052597E"/>
    <w:rsid w:val="00525B5E"/>
    <w:rsid w:val="00525C53"/>
    <w:rsid w:val="00525ECF"/>
    <w:rsid w:val="005260EA"/>
    <w:rsid w:val="0052616C"/>
    <w:rsid w:val="005261E8"/>
    <w:rsid w:val="0052675B"/>
    <w:rsid w:val="00526D6E"/>
    <w:rsid w:val="00526F6F"/>
    <w:rsid w:val="005272E4"/>
    <w:rsid w:val="005301CC"/>
    <w:rsid w:val="005302E7"/>
    <w:rsid w:val="00530409"/>
    <w:rsid w:val="005305A9"/>
    <w:rsid w:val="00530D59"/>
    <w:rsid w:val="0053199B"/>
    <w:rsid w:val="00531D6F"/>
    <w:rsid w:val="00531F6D"/>
    <w:rsid w:val="00531FC9"/>
    <w:rsid w:val="0053281F"/>
    <w:rsid w:val="005328C9"/>
    <w:rsid w:val="0053323D"/>
    <w:rsid w:val="0053389E"/>
    <w:rsid w:val="00533959"/>
    <w:rsid w:val="00533DB6"/>
    <w:rsid w:val="00533FA8"/>
    <w:rsid w:val="00534542"/>
    <w:rsid w:val="00534709"/>
    <w:rsid w:val="00534BCD"/>
    <w:rsid w:val="00535045"/>
    <w:rsid w:val="00535263"/>
    <w:rsid w:val="0053576A"/>
    <w:rsid w:val="00535CD8"/>
    <w:rsid w:val="005364F1"/>
    <w:rsid w:val="005366A6"/>
    <w:rsid w:val="00536D3E"/>
    <w:rsid w:val="00536D7D"/>
    <w:rsid w:val="00537442"/>
    <w:rsid w:val="0053752F"/>
    <w:rsid w:val="0054036F"/>
    <w:rsid w:val="005411EC"/>
    <w:rsid w:val="00541933"/>
    <w:rsid w:val="00541CE4"/>
    <w:rsid w:val="00541EC2"/>
    <w:rsid w:val="0054233C"/>
    <w:rsid w:val="00542578"/>
    <w:rsid w:val="005427C9"/>
    <w:rsid w:val="005427D2"/>
    <w:rsid w:val="005429F6"/>
    <w:rsid w:val="00542C1D"/>
    <w:rsid w:val="00542E28"/>
    <w:rsid w:val="00542EC8"/>
    <w:rsid w:val="005431A0"/>
    <w:rsid w:val="005432F3"/>
    <w:rsid w:val="005433C4"/>
    <w:rsid w:val="00543D23"/>
    <w:rsid w:val="00543E8F"/>
    <w:rsid w:val="00544051"/>
    <w:rsid w:val="005440D6"/>
    <w:rsid w:val="00544268"/>
    <w:rsid w:val="0054431A"/>
    <w:rsid w:val="00544337"/>
    <w:rsid w:val="00544831"/>
    <w:rsid w:val="00544B56"/>
    <w:rsid w:val="00544CC5"/>
    <w:rsid w:val="0054513D"/>
    <w:rsid w:val="005451ED"/>
    <w:rsid w:val="0054542C"/>
    <w:rsid w:val="005454A5"/>
    <w:rsid w:val="0054570B"/>
    <w:rsid w:val="00545BAF"/>
    <w:rsid w:val="00546110"/>
    <w:rsid w:val="00546146"/>
    <w:rsid w:val="0054626E"/>
    <w:rsid w:val="0054628E"/>
    <w:rsid w:val="005463F1"/>
    <w:rsid w:val="00546443"/>
    <w:rsid w:val="00546984"/>
    <w:rsid w:val="00546B31"/>
    <w:rsid w:val="00546B56"/>
    <w:rsid w:val="00546C83"/>
    <w:rsid w:val="00546E9E"/>
    <w:rsid w:val="00546F78"/>
    <w:rsid w:val="00547A06"/>
    <w:rsid w:val="00547B84"/>
    <w:rsid w:val="00547C3D"/>
    <w:rsid w:val="00547FDE"/>
    <w:rsid w:val="005507C3"/>
    <w:rsid w:val="00550B7D"/>
    <w:rsid w:val="00550C94"/>
    <w:rsid w:val="00550DBA"/>
    <w:rsid w:val="0055127B"/>
    <w:rsid w:val="005520BA"/>
    <w:rsid w:val="0055222B"/>
    <w:rsid w:val="0055223B"/>
    <w:rsid w:val="00552738"/>
    <w:rsid w:val="00552761"/>
    <w:rsid w:val="005530F5"/>
    <w:rsid w:val="0055338A"/>
    <w:rsid w:val="005534E7"/>
    <w:rsid w:val="0055352E"/>
    <w:rsid w:val="00553599"/>
    <w:rsid w:val="00553967"/>
    <w:rsid w:val="00553ACD"/>
    <w:rsid w:val="00553E62"/>
    <w:rsid w:val="005541A3"/>
    <w:rsid w:val="00554B9C"/>
    <w:rsid w:val="00554F7D"/>
    <w:rsid w:val="0055590A"/>
    <w:rsid w:val="00555C21"/>
    <w:rsid w:val="00555FB5"/>
    <w:rsid w:val="00556814"/>
    <w:rsid w:val="00557A12"/>
    <w:rsid w:val="00557A56"/>
    <w:rsid w:val="00557C64"/>
    <w:rsid w:val="00557C9A"/>
    <w:rsid w:val="00557CDD"/>
    <w:rsid w:val="00557D23"/>
    <w:rsid w:val="00557E34"/>
    <w:rsid w:val="005601DB"/>
    <w:rsid w:val="005604B1"/>
    <w:rsid w:val="00560DC0"/>
    <w:rsid w:val="00560E6F"/>
    <w:rsid w:val="00560EB2"/>
    <w:rsid w:val="00561081"/>
    <w:rsid w:val="00561368"/>
    <w:rsid w:val="00561E12"/>
    <w:rsid w:val="00561E29"/>
    <w:rsid w:val="00561E2E"/>
    <w:rsid w:val="00562450"/>
    <w:rsid w:val="00562A61"/>
    <w:rsid w:val="00562FE0"/>
    <w:rsid w:val="005633F0"/>
    <w:rsid w:val="005635D3"/>
    <w:rsid w:val="0056363E"/>
    <w:rsid w:val="00563835"/>
    <w:rsid w:val="00563A67"/>
    <w:rsid w:val="00563C31"/>
    <w:rsid w:val="00564108"/>
    <w:rsid w:val="00564332"/>
    <w:rsid w:val="00564404"/>
    <w:rsid w:val="00564411"/>
    <w:rsid w:val="0056481B"/>
    <w:rsid w:val="00564AD0"/>
    <w:rsid w:val="00564F26"/>
    <w:rsid w:val="00564FE3"/>
    <w:rsid w:val="0056516F"/>
    <w:rsid w:val="00565170"/>
    <w:rsid w:val="00565990"/>
    <w:rsid w:val="00565ECD"/>
    <w:rsid w:val="005661BC"/>
    <w:rsid w:val="005665FA"/>
    <w:rsid w:val="00566608"/>
    <w:rsid w:val="00566899"/>
    <w:rsid w:val="00566A01"/>
    <w:rsid w:val="00566B19"/>
    <w:rsid w:val="00566C3A"/>
    <w:rsid w:val="00566FB5"/>
    <w:rsid w:val="00567244"/>
    <w:rsid w:val="005673BD"/>
    <w:rsid w:val="005673F9"/>
    <w:rsid w:val="005678DB"/>
    <w:rsid w:val="00567FF0"/>
    <w:rsid w:val="005705F4"/>
    <w:rsid w:val="0057081A"/>
    <w:rsid w:val="005708BE"/>
    <w:rsid w:val="00570C03"/>
    <w:rsid w:val="00570C0A"/>
    <w:rsid w:val="00570E47"/>
    <w:rsid w:val="005713D7"/>
    <w:rsid w:val="00571C3E"/>
    <w:rsid w:val="00571EAC"/>
    <w:rsid w:val="00572844"/>
    <w:rsid w:val="00573887"/>
    <w:rsid w:val="0057390E"/>
    <w:rsid w:val="00573A27"/>
    <w:rsid w:val="00573B58"/>
    <w:rsid w:val="0057418F"/>
    <w:rsid w:val="00574FF6"/>
    <w:rsid w:val="0057540F"/>
    <w:rsid w:val="00575456"/>
    <w:rsid w:val="005755E5"/>
    <w:rsid w:val="00575CE3"/>
    <w:rsid w:val="00575F6F"/>
    <w:rsid w:val="0057603C"/>
    <w:rsid w:val="00576455"/>
    <w:rsid w:val="00576878"/>
    <w:rsid w:val="00576BB0"/>
    <w:rsid w:val="00576BE2"/>
    <w:rsid w:val="00577138"/>
    <w:rsid w:val="0057725E"/>
    <w:rsid w:val="00577515"/>
    <w:rsid w:val="00577770"/>
    <w:rsid w:val="00577B8D"/>
    <w:rsid w:val="00577BD2"/>
    <w:rsid w:val="00577E14"/>
    <w:rsid w:val="0058044A"/>
    <w:rsid w:val="005805BE"/>
    <w:rsid w:val="00580D0D"/>
    <w:rsid w:val="00580DE1"/>
    <w:rsid w:val="00580E7C"/>
    <w:rsid w:val="005812C2"/>
    <w:rsid w:val="005812EA"/>
    <w:rsid w:val="0058163C"/>
    <w:rsid w:val="00581F4F"/>
    <w:rsid w:val="00582357"/>
    <w:rsid w:val="00582B4A"/>
    <w:rsid w:val="00583A76"/>
    <w:rsid w:val="00584097"/>
    <w:rsid w:val="0058431A"/>
    <w:rsid w:val="0058433B"/>
    <w:rsid w:val="0058473D"/>
    <w:rsid w:val="0058492F"/>
    <w:rsid w:val="00584DC1"/>
    <w:rsid w:val="00585156"/>
    <w:rsid w:val="005853A7"/>
    <w:rsid w:val="005853C3"/>
    <w:rsid w:val="005854B0"/>
    <w:rsid w:val="00585970"/>
    <w:rsid w:val="005863A3"/>
    <w:rsid w:val="00586443"/>
    <w:rsid w:val="0058648F"/>
    <w:rsid w:val="00586702"/>
    <w:rsid w:val="00587CFA"/>
    <w:rsid w:val="0059007A"/>
    <w:rsid w:val="00590245"/>
    <w:rsid w:val="00590367"/>
    <w:rsid w:val="005903E6"/>
    <w:rsid w:val="005904C7"/>
    <w:rsid w:val="00590AEC"/>
    <w:rsid w:val="00591586"/>
    <w:rsid w:val="005915D1"/>
    <w:rsid w:val="00591715"/>
    <w:rsid w:val="0059172C"/>
    <w:rsid w:val="00591DEA"/>
    <w:rsid w:val="00591ED1"/>
    <w:rsid w:val="00592613"/>
    <w:rsid w:val="00592832"/>
    <w:rsid w:val="00592C41"/>
    <w:rsid w:val="00592D6B"/>
    <w:rsid w:val="00592F95"/>
    <w:rsid w:val="00593039"/>
    <w:rsid w:val="00593CF9"/>
    <w:rsid w:val="0059419E"/>
    <w:rsid w:val="005944BC"/>
    <w:rsid w:val="005947F9"/>
    <w:rsid w:val="00594C0A"/>
    <w:rsid w:val="00594DE4"/>
    <w:rsid w:val="00595136"/>
    <w:rsid w:val="00595726"/>
    <w:rsid w:val="00595825"/>
    <w:rsid w:val="00595B5A"/>
    <w:rsid w:val="00595E1C"/>
    <w:rsid w:val="00595F22"/>
    <w:rsid w:val="0059624C"/>
    <w:rsid w:val="00596579"/>
    <w:rsid w:val="00596ADB"/>
    <w:rsid w:val="00596D54"/>
    <w:rsid w:val="00596EF0"/>
    <w:rsid w:val="005979C7"/>
    <w:rsid w:val="005979EE"/>
    <w:rsid w:val="00597C9B"/>
    <w:rsid w:val="00597CD6"/>
    <w:rsid w:val="00597E7F"/>
    <w:rsid w:val="005A0D5C"/>
    <w:rsid w:val="005A0DCF"/>
    <w:rsid w:val="005A0E77"/>
    <w:rsid w:val="005A14BF"/>
    <w:rsid w:val="005A1995"/>
    <w:rsid w:val="005A1CBC"/>
    <w:rsid w:val="005A23CF"/>
    <w:rsid w:val="005A2569"/>
    <w:rsid w:val="005A269E"/>
    <w:rsid w:val="005A3084"/>
    <w:rsid w:val="005A312E"/>
    <w:rsid w:val="005A3195"/>
    <w:rsid w:val="005A3332"/>
    <w:rsid w:val="005A3555"/>
    <w:rsid w:val="005A3819"/>
    <w:rsid w:val="005A3FAD"/>
    <w:rsid w:val="005A4D41"/>
    <w:rsid w:val="005A4FFF"/>
    <w:rsid w:val="005A5255"/>
    <w:rsid w:val="005A57D6"/>
    <w:rsid w:val="005A58C5"/>
    <w:rsid w:val="005A58E7"/>
    <w:rsid w:val="005A5C9B"/>
    <w:rsid w:val="005A5FEC"/>
    <w:rsid w:val="005A6310"/>
    <w:rsid w:val="005A639F"/>
    <w:rsid w:val="005A67BC"/>
    <w:rsid w:val="005A6B4B"/>
    <w:rsid w:val="005A6FA7"/>
    <w:rsid w:val="005A7586"/>
    <w:rsid w:val="005A76AA"/>
    <w:rsid w:val="005A7A8D"/>
    <w:rsid w:val="005A7C0B"/>
    <w:rsid w:val="005B0077"/>
    <w:rsid w:val="005B00F3"/>
    <w:rsid w:val="005B01AA"/>
    <w:rsid w:val="005B0328"/>
    <w:rsid w:val="005B0F03"/>
    <w:rsid w:val="005B12EB"/>
    <w:rsid w:val="005B1717"/>
    <w:rsid w:val="005B1D35"/>
    <w:rsid w:val="005B1EFF"/>
    <w:rsid w:val="005B2174"/>
    <w:rsid w:val="005B2401"/>
    <w:rsid w:val="005B2522"/>
    <w:rsid w:val="005B283B"/>
    <w:rsid w:val="005B296A"/>
    <w:rsid w:val="005B2C74"/>
    <w:rsid w:val="005B32DC"/>
    <w:rsid w:val="005B3934"/>
    <w:rsid w:val="005B3B46"/>
    <w:rsid w:val="005B3D6A"/>
    <w:rsid w:val="005B3DAD"/>
    <w:rsid w:val="005B3F79"/>
    <w:rsid w:val="005B4020"/>
    <w:rsid w:val="005B4148"/>
    <w:rsid w:val="005B4188"/>
    <w:rsid w:val="005B4422"/>
    <w:rsid w:val="005B455D"/>
    <w:rsid w:val="005B4636"/>
    <w:rsid w:val="005B4669"/>
    <w:rsid w:val="005B4907"/>
    <w:rsid w:val="005B49BC"/>
    <w:rsid w:val="005B4D78"/>
    <w:rsid w:val="005B4F60"/>
    <w:rsid w:val="005B629D"/>
    <w:rsid w:val="005B63BA"/>
    <w:rsid w:val="005B64A2"/>
    <w:rsid w:val="005B64A6"/>
    <w:rsid w:val="005B6794"/>
    <w:rsid w:val="005B6834"/>
    <w:rsid w:val="005B6A46"/>
    <w:rsid w:val="005B6A82"/>
    <w:rsid w:val="005B7469"/>
    <w:rsid w:val="005B7715"/>
    <w:rsid w:val="005B7DB8"/>
    <w:rsid w:val="005B7FA2"/>
    <w:rsid w:val="005C0779"/>
    <w:rsid w:val="005C07CF"/>
    <w:rsid w:val="005C0904"/>
    <w:rsid w:val="005C0B48"/>
    <w:rsid w:val="005C0D8B"/>
    <w:rsid w:val="005C104C"/>
    <w:rsid w:val="005C1487"/>
    <w:rsid w:val="005C1D21"/>
    <w:rsid w:val="005C2542"/>
    <w:rsid w:val="005C25F0"/>
    <w:rsid w:val="005C2762"/>
    <w:rsid w:val="005C296E"/>
    <w:rsid w:val="005C2AEE"/>
    <w:rsid w:val="005C2CB3"/>
    <w:rsid w:val="005C2EA7"/>
    <w:rsid w:val="005C2EEE"/>
    <w:rsid w:val="005C35C0"/>
    <w:rsid w:val="005C393B"/>
    <w:rsid w:val="005C3D42"/>
    <w:rsid w:val="005C45F2"/>
    <w:rsid w:val="005C4AFB"/>
    <w:rsid w:val="005C4C05"/>
    <w:rsid w:val="005C56FE"/>
    <w:rsid w:val="005C5CB0"/>
    <w:rsid w:val="005C5DC0"/>
    <w:rsid w:val="005C5FBF"/>
    <w:rsid w:val="005C635F"/>
    <w:rsid w:val="005C6792"/>
    <w:rsid w:val="005C6DE2"/>
    <w:rsid w:val="005C74A9"/>
    <w:rsid w:val="005C7541"/>
    <w:rsid w:val="005C7547"/>
    <w:rsid w:val="005C7788"/>
    <w:rsid w:val="005C7DA2"/>
    <w:rsid w:val="005C7DDF"/>
    <w:rsid w:val="005C7FF1"/>
    <w:rsid w:val="005D03D3"/>
    <w:rsid w:val="005D0496"/>
    <w:rsid w:val="005D0C70"/>
    <w:rsid w:val="005D0D8F"/>
    <w:rsid w:val="005D0E65"/>
    <w:rsid w:val="005D0FBA"/>
    <w:rsid w:val="005D13A1"/>
    <w:rsid w:val="005D1424"/>
    <w:rsid w:val="005D19DE"/>
    <w:rsid w:val="005D1AA7"/>
    <w:rsid w:val="005D1DDA"/>
    <w:rsid w:val="005D1F96"/>
    <w:rsid w:val="005D20D1"/>
    <w:rsid w:val="005D2325"/>
    <w:rsid w:val="005D2811"/>
    <w:rsid w:val="005D2CAF"/>
    <w:rsid w:val="005D3208"/>
    <w:rsid w:val="005D338F"/>
    <w:rsid w:val="005D3D1B"/>
    <w:rsid w:val="005D3F39"/>
    <w:rsid w:val="005D40C9"/>
    <w:rsid w:val="005D4191"/>
    <w:rsid w:val="005D41D2"/>
    <w:rsid w:val="005D4429"/>
    <w:rsid w:val="005D47B1"/>
    <w:rsid w:val="005D50D1"/>
    <w:rsid w:val="005D545C"/>
    <w:rsid w:val="005D643B"/>
    <w:rsid w:val="005D66EC"/>
    <w:rsid w:val="005D6773"/>
    <w:rsid w:val="005D6CFE"/>
    <w:rsid w:val="005D7004"/>
    <w:rsid w:val="005D72DD"/>
    <w:rsid w:val="005D7518"/>
    <w:rsid w:val="005D75F4"/>
    <w:rsid w:val="005D772E"/>
    <w:rsid w:val="005D77A2"/>
    <w:rsid w:val="005D792A"/>
    <w:rsid w:val="005D7C09"/>
    <w:rsid w:val="005D7C6F"/>
    <w:rsid w:val="005E00FC"/>
    <w:rsid w:val="005E01E9"/>
    <w:rsid w:val="005E0369"/>
    <w:rsid w:val="005E0904"/>
    <w:rsid w:val="005E09D2"/>
    <w:rsid w:val="005E0B56"/>
    <w:rsid w:val="005E2229"/>
    <w:rsid w:val="005E22F5"/>
    <w:rsid w:val="005E250B"/>
    <w:rsid w:val="005E2BC0"/>
    <w:rsid w:val="005E2DA5"/>
    <w:rsid w:val="005E3193"/>
    <w:rsid w:val="005E3325"/>
    <w:rsid w:val="005E35F4"/>
    <w:rsid w:val="005E3F51"/>
    <w:rsid w:val="005E4171"/>
    <w:rsid w:val="005E43E8"/>
    <w:rsid w:val="005E4436"/>
    <w:rsid w:val="005E44E1"/>
    <w:rsid w:val="005E4582"/>
    <w:rsid w:val="005E4A56"/>
    <w:rsid w:val="005E4C4E"/>
    <w:rsid w:val="005E51E8"/>
    <w:rsid w:val="005E5378"/>
    <w:rsid w:val="005E553F"/>
    <w:rsid w:val="005E5656"/>
    <w:rsid w:val="005E5758"/>
    <w:rsid w:val="005E58EC"/>
    <w:rsid w:val="005E62BB"/>
    <w:rsid w:val="005E635C"/>
    <w:rsid w:val="005E6791"/>
    <w:rsid w:val="005E694F"/>
    <w:rsid w:val="005E72C5"/>
    <w:rsid w:val="005E7524"/>
    <w:rsid w:val="005E752E"/>
    <w:rsid w:val="005E753A"/>
    <w:rsid w:val="005F0689"/>
    <w:rsid w:val="005F09B7"/>
    <w:rsid w:val="005F0CF1"/>
    <w:rsid w:val="005F107C"/>
    <w:rsid w:val="005F142D"/>
    <w:rsid w:val="005F1E29"/>
    <w:rsid w:val="005F2164"/>
    <w:rsid w:val="005F22F7"/>
    <w:rsid w:val="005F2323"/>
    <w:rsid w:val="005F264B"/>
    <w:rsid w:val="005F2B9C"/>
    <w:rsid w:val="005F2F28"/>
    <w:rsid w:val="005F2F2E"/>
    <w:rsid w:val="005F3046"/>
    <w:rsid w:val="005F3257"/>
    <w:rsid w:val="005F39CA"/>
    <w:rsid w:val="005F3D67"/>
    <w:rsid w:val="005F451C"/>
    <w:rsid w:val="005F45EF"/>
    <w:rsid w:val="005F491E"/>
    <w:rsid w:val="005F4C27"/>
    <w:rsid w:val="005F51AC"/>
    <w:rsid w:val="005F5249"/>
    <w:rsid w:val="005F5272"/>
    <w:rsid w:val="005F542F"/>
    <w:rsid w:val="005F56C8"/>
    <w:rsid w:val="005F5B11"/>
    <w:rsid w:val="005F6030"/>
    <w:rsid w:val="005F653D"/>
    <w:rsid w:val="005F6860"/>
    <w:rsid w:val="005F68FD"/>
    <w:rsid w:val="005F7DA8"/>
    <w:rsid w:val="00600A17"/>
    <w:rsid w:val="00600EDE"/>
    <w:rsid w:val="00601063"/>
    <w:rsid w:val="006013C0"/>
    <w:rsid w:val="006019E5"/>
    <w:rsid w:val="00601B93"/>
    <w:rsid w:val="00601EAF"/>
    <w:rsid w:val="0060216A"/>
    <w:rsid w:val="006029F6"/>
    <w:rsid w:val="00602CF8"/>
    <w:rsid w:val="00602DB6"/>
    <w:rsid w:val="00602E89"/>
    <w:rsid w:val="0060337E"/>
    <w:rsid w:val="0060358C"/>
    <w:rsid w:val="006035C6"/>
    <w:rsid w:val="006036F4"/>
    <w:rsid w:val="00603BFB"/>
    <w:rsid w:val="00603D01"/>
    <w:rsid w:val="00604141"/>
    <w:rsid w:val="0060417F"/>
    <w:rsid w:val="00604210"/>
    <w:rsid w:val="00604231"/>
    <w:rsid w:val="00604597"/>
    <w:rsid w:val="006045C2"/>
    <w:rsid w:val="00604686"/>
    <w:rsid w:val="006048EC"/>
    <w:rsid w:val="006048EE"/>
    <w:rsid w:val="006048FA"/>
    <w:rsid w:val="00604B7C"/>
    <w:rsid w:val="00604F6E"/>
    <w:rsid w:val="00604FE6"/>
    <w:rsid w:val="006050E5"/>
    <w:rsid w:val="00605333"/>
    <w:rsid w:val="006053E4"/>
    <w:rsid w:val="006054AB"/>
    <w:rsid w:val="00605B3A"/>
    <w:rsid w:val="00606201"/>
    <w:rsid w:val="006067C0"/>
    <w:rsid w:val="006069AD"/>
    <w:rsid w:val="006069B5"/>
    <w:rsid w:val="00606F71"/>
    <w:rsid w:val="006072C1"/>
    <w:rsid w:val="00607541"/>
    <w:rsid w:val="006079EE"/>
    <w:rsid w:val="00610798"/>
    <w:rsid w:val="0061081D"/>
    <w:rsid w:val="006109F1"/>
    <w:rsid w:val="00611035"/>
    <w:rsid w:val="00611111"/>
    <w:rsid w:val="006115A3"/>
    <w:rsid w:val="00611BC3"/>
    <w:rsid w:val="00611C52"/>
    <w:rsid w:val="00611EF6"/>
    <w:rsid w:val="00612DC0"/>
    <w:rsid w:val="006132BC"/>
    <w:rsid w:val="006133B3"/>
    <w:rsid w:val="006138BA"/>
    <w:rsid w:val="00613906"/>
    <w:rsid w:val="00613E10"/>
    <w:rsid w:val="0061495F"/>
    <w:rsid w:val="00614F5F"/>
    <w:rsid w:val="006153CA"/>
    <w:rsid w:val="006153FB"/>
    <w:rsid w:val="00615621"/>
    <w:rsid w:val="006156DC"/>
    <w:rsid w:val="006157BA"/>
    <w:rsid w:val="00615D7D"/>
    <w:rsid w:val="006162A2"/>
    <w:rsid w:val="006167F4"/>
    <w:rsid w:val="00616987"/>
    <w:rsid w:val="00616D35"/>
    <w:rsid w:val="00616EFA"/>
    <w:rsid w:val="006175E6"/>
    <w:rsid w:val="00617A8B"/>
    <w:rsid w:val="006205D0"/>
    <w:rsid w:val="00620817"/>
    <w:rsid w:val="00620865"/>
    <w:rsid w:val="00620B28"/>
    <w:rsid w:val="006211BE"/>
    <w:rsid w:val="00621620"/>
    <w:rsid w:val="0062175B"/>
    <w:rsid w:val="00621B36"/>
    <w:rsid w:val="00621FAF"/>
    <w:rsid w:val="00622530"/>
    <w:rsid w:val="00622653"/>
    <w:rsid w:val="00622D45"/>
    <w:rsid w:val="00622F60"/>
    <w:rsid w:val="00623106"/>
    <w:rsid w:val="006231FC"/>
    <w:rsid w:val="00623923"/>
    <w:rsid w:val="00623B37"/>
    <w:rsid w:val="00624091"/>
    <w:rsid w:val="00624921"/>
    <w:rsid w:val="00624AFA"/>
    <w:rsid w:val="0062552F"/>
    <w:rsid w:val="0062555B"/>
    <w:rsid w:val="00625766"/>
    <w:rsid w:val="006259F2"/>
    <w:rsid w:val="00625A44"/>
    <w:rsid w:val="00625FBD"/>
    <w:rsid w:val="0062606A"/>
    <w:rsid w:val="0062614D"/>
    <w:rsid w:val="006261A6"/>
    <w:rsid w:val="0062623F"/>
    <w:rsid w:val="0062668A"/>
    <w:rsid w:val="0062669C"/>
    <w:rsid w:val="00626A96"/>
    <w:rsid w:val="006272B0"/>
    <w:rsid w:val="0062736D"/>
    <w:rsid w:val="0062763C"/>
    <w:rsid w:val="006276AA"/>
    <w:rsid w:val="0062778D"/>
    <w:rsid w:val="00627BC0"/>
    <w:rsid w:val="00627E66"/>
    <w:rsid w:val="006307DF"/>
    <w:rsid w:val="00630B63"/>
    <w:rsid w:val="00630B87"/>
    <w:rsid w:val="00630BAF"/>
    <w:rsid w:val="00630E2E"/>
    <w:rsid w:val="00630E35"/>
    <w:rsid w:val="00630E6A"/>
    <w:rsid w:val="0063104C"/>
    <w:rsid w:val="00631089"/>
    <w:rsid w:val="006313A0"/>
    <w:rsid w:val="006315A2"/>
    <w:rsid w:val="00631702"/>
    <w:rsid w:val="00632074"/>
    <w:rsid w:val="00632181"/>
    <w:rsid w:val="006324C8"/>
    <w:rsid w:val="00632614"/>
    <w:rsid w:val="00632D17"/>
    <w:rsid w:val="006337D9"/>
    <w:rsid w:val="0063388B"/>
    <w:rsid w:val="00633A50"/>
    <w:rsid w:val="00634019"/>
    <w:rsid w:val="006341EB"/>
    <w:rsid w:val="006343A9"/>
    <w:rsid w:val="006344BB"/>
    <w:rsid w:val="006344CA"/>
    <w:rsid w:val="00634917"/>
    <w:rsid w:val="00634C0C"/>
    <w:rsid w:val="00634FCB"/>
    <w:rsid w:val="006352A8"/>
    <w:rsid w:val="006353D0"/>
    <w:rsid w:val="00635496"/>
    <w:rsid w:val="00635694"/>
    <w:rsid w:val="0063590E"/>
    <w:rsid w:val="00635AC7"/>
    <w:rsid w:val="00635F86"/>
    <w:rsid w:val="00636363"/>
    <w:rsid w:val="00636595"/>
    <w:rsid w:val="0063673C"/>
    <w:rsid w:val="00636B95"/>
    <w:rsid w:val="00636BCA"/>
    <w:rsid w:val="00637234"/>
    <w:rsid w:val="00637861"/>
    <w:rsid w:val="006378D2"/>
    <w:rsid w:val="00637EAE"/>
    <w:rsid w:val="00637EBD"/>
    <w:rsid w:val="00637F81"/>
    <w:rsid w:val="00637FE2"/>
    <w:rsid w:val="00640408"/>
    <w:rsid w:val="0064067D"/>
    <w:rsid w:val="00641129"/>
    <w:rsid w:val="00641F09"/>
    <w:rsid w:val="00641F3D"/>
    <w:rsid w:val="0064209B"/>
    <w:rsid w:val="0064285A"/>
    <w:rsid w:val="00642DE9"/>
    <w:rsid w:val="0064372C"/>
    <w:rsid w:val="006438D1"/>
    <w:rsid w:val="006439D2"/>
    <w:rsid w:val="00643CDB"/>
    <w:rsid w:val="00643FE8"/>
    <w:rsid w:val="0064400B"/>
    <w:rsid w:val="006441E6"/>
    <w:rsid w:val="00644937"/>
    <w:rsid w:val="00644E20"/>
    <w:rsid w:val="006450C2"/>
    <w:rsid w:val="0064534D"/>
    <w:rsid w:val="0064560D"/>
    <w:rsid w:val="00645867"/>
    <w:rsid w:val="006459F5"/>
    <w:rsid w:val="00645E00"/>
    <w:rsid w:val="006465B7"/>
    <w:rsid w:val="00646B6E"/>
    <w:rsid w:val="00646D57"/>
    <w:rsid w:val="00646EE9"/>
    <w:rsid w:val="00647593"/>
    <w:rsid w:val="00647AE6"/>
    <w:rsid w:val="00647BD4"/>
    <w:rsid w:val="00650476"/>
    <w:rsid w:val="00650AD0"/>
    <w:rsid w:val="00650E84"/>
    <w:rsid w:val="00650FC7"/>
    <w:rsid w:val="00651625"/>
    <w:rsid w:val="0065170C"/>
    <w:rsid w:val="006519FA"/>
    <w:rsid w:val="00651C04"/>
    <w:rsid w:val="00651C46"/>
    <w:rsid w:val="00651D02"/>
    <w:rsid w:val="00651D09"/>
    <w:rsid w:val="00651D7F"/>
    <w:rsid w:val="00652605"/>
    <w:rsid w:val="00652AE4"/>
    <w:rsid w:val="00652B02"/>
    <w:rsid w:val="00652E59"/>
    <w:rsid w:val="00653880"/>
    <w:rsid w:val="006538A6"/>
    <w:rsid w:val="00653917"/>
    <w:rsid w:val="00653E1D"/>
    <w:rsid w:val="006543A2"/>
    <w:rsid w:val="0065472A"/>
    <w:rsid w:val="0065497A"/>
    <w:rsid w:val="00654D54"/>
    <w:rsid w:val="00655047"/>
    <w:rsid w:val="00655119"/>
    <w:rsid w:val="0065523C"/>
    <w:rsid w:val="00655532"/>
    <w:rsid w:val="00655565"/>
    <w:rsid w:val="00655ADF"/>
    <w:rsid w:val="00655B13"/>
    <w:rsid w:val="00655B20"/>
    <w:rsid w:val="00655E75"/>
    <w:rsid w:val="00655E9B"/>
    <w:rsid w:val="00656037"/>
    <w:rsid w:val="00656956"/>
    <w:rsid w:val="00656F73"/>
    <w:rsid w:val="00657214"/>
    <w:rsid w:val="00657518"/>
    <w:rsid w:val="00657830"/>
    <w:rsid w:val="0065787F"/>
    <w:rsid w:val="006579AB"/>
    <w:rsid w:val="006601A6"/>
    <w:rsid w:val="0066067C"/>
    <w:rsid w:val="00660C32"/>
    <w:rsid w:val="00661400"/>
    <w:rsid w:val="00661696"/>
    <w:rsid w:val="00661A09"/>
    <w:rsid w:val="00661A59"/>
    <w:rsid w:val="00661BA8"/>
    <w:rsid w:val="00661CA3"/>
    <w:rsid w:val="006620D5"/>
    <w:rsid w:val="0066214E"/>
    <w:rsid w:val="00662310"/>
    <w:rsid w:val="00662723"/>
    <w:rsid w:val="00662795"/>
    <w:rsid w:val="006627B1"/>
    <w:rsid w:val="0066286B"/>
    <w:rsid w:val="006628C9"/>
    <w:rsid w:val="00662967"/>
    <w:rsid w:val="00663627"/>
    <w:rsid w:val="006636D6"/>
    <w:rsid w:val="0066388B"/>
    <w:rsid w:val="006639DF"/>
    <w:rsid w:val="006640ED"/>
    <w:rsid w:val="006641D3"/>
    <w:rsid w:val="00664BCF"/>
    <w:rsid w:val="00664BEB"/>
    <w:rsid w:val="00664FBA"/>
    <w:rsid w:val="006651EB"/>
    <w:rsid w:val="00665548"/>
    <w:rsid w:val="00665561"/>
    <w:rsid w:val="00665608"/>
    <w:rsid w:val="006656A8"/>
    <w:rsid w:val="006658B9"/>
    <w:rsid w:val="00665950"/>
    <w:rsid w:val="006659BB"/>
    <w:rsid w:val="00665A3B"/>
    <w:rsid w:val="00665AB1"/>
    <w:rsid w:val="00665BA6"/>
    <w:rsid w:val="00665C76"/>
    <w:rsid w:val="00666219"/>
    <w:rsid w:val="00666746"/>
    <w:rsid w:val="00666EED"/>
    <w:rsid w:val="0066760F"/>
    <w:rsid w:val="00667726"/>
    <w:rsid w:val="00667AF0"/>
    <w:rsid w:val="00667FC9"/>
    <w:rsid w:val="006700C9"/>
    <w:rsid w:val="006701C6"/>
    <w:rsid w:val="0067047B"/>
    <w:rsid w:val="006708F1"/>
    <w:rsid w:val="00670C13"/>
    <w:rsid w:val="00670C1B"/>
    <w:rsid w:val="0067103E"/>
    <w:rsid w:val="006712EB"/>
    <w:rsid w:val="006715A5"/>
    <w:rsid w:val="006719AE"/>
    <w:rsid w:val="00671BEE"/>
    <w:rsid w:val="0067215C"/>
    <w:rsid w:val="006721CF"/>
    <w:rsid w:val="00672343"/>
    <w:rsid w:val="006726EC"/>
    <w:rsid w:val="00672977"/>
    <w:rsid w:val="00672C47"/>
    <w:rsid w:val="00672D26"/>
    <w:rsid w:val="00673344"/>
    <w:rsid w:val="00673720"/>
    <w:rsid w:val="00673BA7"/>
    <w:rsid w:val="00673C23"/>
    <w:rsid w:val="00673D04"/>
    <w:rsid w:val="006742E7"/>
    <w:rsid w:val="00674D64"/>
    <w:rsid w:val="00675321"/>
    <w:rsid w:val="006755AF"/>
    <w:rsid w:val="00675625"/>
    <w:rsid w:val="00675E3F"/>
    <w:rsid w:val="00675ED4"/>
    <w:rsid w:val="006765E2"/>
    <w:rsid w:val="0067669B"/>
    <w:rsid w:val="00676E86"/>
    <w:rsid w:val="006777A1"/>
    <w:rsid w:val="00677B34"/>
    <w:rsid w:val="00677F75"/>
    <w:rsid w:val="006805FA"/>
    <w:rsid w:val="00680BD8"/>
    <w:rsid w:val="00680E86"/>
    <w:rsid w:val="00681054"/>
    <w:rsid w:val="00681710"/>
    <w:rsid w:val="0068188B"/>
    <w:rsid w:val="00681B8C"/>
    <w:rsid w:val="00682228"/>
    <w:rsid w:val="0068242C"/>
    <w:rsid w:val="006829F4"/>
    <w:rsid w:val="00683193"/>
    <w:rsid w:val="006836CB"/>
    <w:rsid w:val="006840E2"/>
    <w:rsid w:val="0068480A"/>
    <w:rsid w:val="00685C95"/>
    <w:rsid w:val="0068619B"/>
    <w:rsid w:val="006861C9"/>
    <w:rsid w:val="006864F0"/>
    <w:rsid w:val="00686BDF"/>
    <w:rsid w:val="00687812"/>
    <w:rsid w:val="00687847"/>
    <w:rsid w:val="00687A22"/>
    <w:rsid w:val="00690434"/>
    <w:rsid w:val="006904D7"/>
    <w:rsid w:val="00690A95"/>
    <w:rsid w:val="006910F4"/>
    <w:rsid w:val="006911BC"/>
    <w:rsid w:val="0069132F"/>
    <w:rsid w:val="00691541"/>
    <w:rsid w:val="00691C94"/>
    <w:rsid w:val="00691E3A"/>
    <w:rsid w:val="00691FD4"/>
    <w:rsid w:val="00692086"/>
    <w:rsid w:val="006924A1"/>
    <w:rsid w:val="00692644"/>
    <w:rsid w:val="00692D4C"/>
    <w:rsid w:val="00692E13"/>
    <w:rsid w:val="00692FAE"/>
    <w:rsid w:val="0069336A"/>
    <w:rsid w:val="006933EA"/>
    <w:rsid w:val="00693736"/>
    <w:rsid w:val="00693EAE"/>
    <w:rsid w:val="006943F4"/>
    <w:rsid w:val="00694522"/>
    <w:rsid w:val="006949DB"/>
    <w:rsid w:val="00694FE7"/>
    <w:rsid w:val="0069524F"/>
    <w:rsid w:val="00695CA3"/>
    <w:rsid w:val="00695F0C"/>
    <w:rsid w:val="006969A3"/>
    <w:rsid w:val="00696C8C"/>
    <w:rsid w:val="00697100"/>
    <w:rsid w:val="00697223"/>
    <w:rsid w:val="0069722F"/>
    <w:rsid w:val="00697326"/>
    <w:rsid w:val="00697464"/>
    <w:rsid w:val="00697584"/>
    <w:rsid w:val="006975C3"/>
    <w:rsid w:val="00697C74"/>
    <w:rsid w:val="006A0340"/>
    <w:rsid w:val="006A0DD8"/>
    <w:rsid w:val="006A12EC"/>
    <w:rsid w:val="006A171D"/>
    <w:rsid w:val="006A2622"/>
    <w:rsid w:val="006A27A4"/>
    <w:rsid w:val="006A27C6"/>
    <w:rsid w:val="006A2C31"/>
    <w:rsid w:val="006A2F25"/>
    <w:rsid w:val="006A336D"/>
    <w:rsid w:val="006A398C"/>
    <w:rsid w:val="006A3A5C"/>
    <w:rsid w:val="006A3BEF"/>
    <w:rsid w:val="006A4195"/>
    <w:rsid w:val="006A438E"/>
    <w:rsid w:val="006A44C9"/>
    <w:rsid w:val="006A4608"/>
    <w:rsid w:val="006A4737"/>
    <w:rsid w:val="006A4757"/>
    <w:rsid w:val="006A49EF"/>
    <w:rsid w:val="006A50A6"/>
    <w:rsid w:val="006A532B"/>
    <w:rsid w:val="006A5432"/>
    <w:rsid w:val="006A5590"/>
    <w:rsid w:val="006A56D6"/>
    <w:rsid w:val="006A5C8D"/>
    <w:rsid w:val="006A5D31"/>
    <w:rsid w:val="006A5EF8"/>
    <w:rsid w:val="006A5F2F"/>
    <w:rsid w:val="006A616A"/>
    <w:rsid w:val="006A633C"/>
    <w:rsid w:val="006A68A4"/>
    <w:rsid w:val="006A6A77"/>
    <w:rsid w:val="006A6BCC"/>
    <w:rsid w:val="006A6BE3"/>
    <w:rsid w:val="006A7DE1"/>
    <w:rsid w:val="006A7E04"/>
    <w:rsid w:val="006B0963"/>
    <w:rsid w:val="006B0E4D"/>
    <w:rsid w:val="006B1272"/>
    <w:rsid w:val="006B12AF"/>
    <w:rsid w:val="006B139E"/>
    <w:rsid w:val="006B1857"/>
    <w:rsid w:val="006B18E3"/>
    <w:rsid w:val="006B1C39"/>
    <w:rsid w:val="006B1CC3"/>
    <w:rsid w:val="006B25BF"/>
    <w:rsid w:val="006B25CF"/>
    <w:rsid w:val="006B2797"/>
    <w:rsid w:val="006B28A4"/>
    <w:rsid w:val="006B29BE"/>
    <w:rsid w:val="006B2CED"/>
    <w:rsid w:val="006B3144"/>
    <w:rsid w:val="006B32BE"/>
    <w:rsid w:val="006B3940"/>
    <w:rsid w:val="006B3D8D"/>
    <w:rsid w:val="006B3E4F"/>
    <w:rsid w:val="006B3EEE"/>
    <w:rsid w:val="006B3FC6"/>
    <w:rsid w:val="006B3FE4"/>
    <w:rsid w:val="006B40C5"/>
    <w:rsid w:val="006B4134"/>
    <w:rsid w:val="006B424D"/>
    <w:rsid w:val="006B4792"/>
    <w:rsid w:val="006B4A0B"/>
    <w:rsid w:val="006B4C10"/>
    <w:rsid w:val="006B4DB4"/>
    <w:rsid w:val="006B4F5D"/>
    <w:rsid w:val="006B54C4"/>
    <w:rsid w:val="006B5609"/>
    <w:rsid w:val="006B5A8F"/>
    <w:rsid w:val="006B5DA8"/>
    <w:rsid w:val="006B7214"/>
    <w:rsid w:val="006C0321"/>
    <w:rsid w:val="006C0540"/>
    <w:rsid w:val="006C0E60"/>
    <w:rsid w:val="006C0E9A"/>
    <w:rsid w:val="006C15FB"/>
    <w:rsid w:val="006C1635"/>
    <w:rsid w:val="006C166F"/>
    <w:rsid w:val="006C17F6"/>
    <w:rsid w:val="006C1A7E"/>
    <w:rsid w:val="006C2C0A"/>
    <w:rsid w:val="006C2C73"/>
    <w:rsid w:val="006C2D68"/>
    <w:rsid w:val="006C2ED9"/>
    <w:rsid w:val="006C2FAB"/>
    <w:rsid w:val="006C3B8E"/>
    <w:rsid w:val="006C3F81"/>
    <w:rsid w:val="006C4413"/>
    <w:rsid w:val="006C45AE"/>
    <w:rsid w:val="006C4836"/>
    <w:rsid w:val="006C4949"/>
    <w:rsid w:val="006C4B03"/>
    <w:rsid w:val="006C58E5"/>
    <w:rsid w:val="006C5B10"/>
    <w:rsid w:val="006C5B3B"/>
    <w:rsid w:val="006C5D20"/>
    <w:rsid w:val="006C60E3"/>
    <w:rsid w:val="006C6100"/>
    <w:rsid w:val="006C6384"/>
    <w:rsid w:val="006C6399"/>
    <w:rsid w:val="006C64D9"/>
    <w:rsid w:val="006C66F1"/>
    <w:rsid w:val="006C6741"/>
    <w:rsid w:val="006C6D0D"/>
    <w:rsid w:val="006C6FEB"/>
    <w:rsid w:val="006C728F"/>
    <w:rsid w:val="006C748D"/>
    <w:rsid w:val="006C7551"/>
    <w:rsid w:val="006C7764"/>
    <w:rsid w:val="006C7BF8"/>
    <w:rsid w:val="006D07E5"/>
    <w:rsid w:val="006D0F35"/>
    <w:rsid w:val="006D1666"/>
    <w:rsid w:val="006D18F7"/>
    <w:rsid w:val="006D1997"/>
    <w:rsid w:val="006D2594"/>
    <w:rsid w:val="006D2615"/>
    <w:rsid w:val="006D2AAE"/>
    <w:rsid w:val="006D2B84"/>
    <w:rsid w:val="006D3433"/>
    <w:rsid w:val="006D35F7"/>
    <w:rsid w:val="006D3702"/>
    <w:rsid w:val="006D39A2"/>
    <w:rsid w:val="006D39E5"/>
    <w:rsid w:val="006D3A7D"/>
    <w:rsid w:val="006D40ED"/>
    <w:rsid w:val="006D4164"/>
    <w:rsid w:val="006D43EC"/>
    <w:rsid w:val="006D45AB"/>
    <w:rsid w:val="006D464E"/>
    <w:rsid w:val="006D4871"/>
    <w:rsid w:val="006D48C3"/>
    <w:rsid w:val="006D49FA"/>
    <w:rsid w:val="006D4A34"/>
    <w:rsid w:val="006D4B15"/>
    <w:rsid w:val="006D4BC9"/>
    <w:rsid w:val="006D5290"/>
    <w:rsid w:val="006D5759"/>
    <w:rsid w:val="006D5C56"/>
    <w:rsid w:val="006D5D72"/>
    <w:rsid w:val="006D5DD7"/>
    <w:rsid w:val="006D62A5"/>
    <w:rsid w:val="006D64F6"/>
    <w:rsid w:val="006D69C0"/>
    <w:rsid w:val="006D6B6B"/>
    <w:rsid w:val="006D6DBF"/>
    <w:rsid w:val="006D7BB1"/>
    <w:rsid w:val="006D7BC0"/>
    <w:rsid w:val="006E0326"/>
    <w:rsid w:val="006E0355"/>
    <w:rsid w:val="006E04A0"/>
    <w:rsid w:val="006E0640"/>
    <w:rsid w:val="006E0B19"/>
    <w:rsid w:val="006E0CCA"/>
    <w:rsid w:val="006E0D1F"/>
    <w:rsid w:val="006E0E5E"/>
    <w:rsid w:val="006E103F"/>
    <w:rsid w:val="006E1296"/>
    <w:rsid w:val="006E178D"/>
    <w:rsid w:val="006E1F2B"/>
    <w:rsid w:val="006E2378"/>
    <w:rsid w:val="006E2480"/>
    <w:rsid w:val="006E2726"/>
    <w:rsid w:val="006E2FB0"/>
    <w:rsid w:val="006E3230"/>
    <w:rsid w:val="006E3421"/>
    <w:rsid w:val="006E3B8C"/>
    <w:rsid w:val="006E3F30"/>
    <w:rsid w:val="006E4BA8"/>
    <w:rsid w:val="006E4CBC"/>
    <w:rsid w:val="006E4F36"/>
    <w:rsid w:val="006E5268"/>
    <w:rsid w:val="006E52CA"/>
    <w:rsid w:val="006E52CC"/>
    <w:rsid w:val="006E54B9"/>
    <w:rsid w:val="006E56F1"/>
    <w:rsid w:val="006E6149"/>
    <w:rsid w:val="006E63EC"/>
    <w:rsid w:val="006E688D"/>
    <w:rsid w:val="006E6A90"/>
    <w:rsid w:val="006E7113"/>
    <w:rsid w:val="006E7196"/>
    <w:rsid w:val="006E71D5"/>
    <w:rsid w:val="006E74B7"/>
    <w:rsid w:val="006E7963"/>
    <w:rsid w:val="006E7A26"/>
    <w:rsid w:val="006E7B06"/>
    <w:rsid w:val="006E7BD9"/>
    <w:rsid w:val="006F04FA"/>
    <w:rsid w:val="006F0AA6"/>
    <w:rsid w:val="006F0B13"/>
    <w:rsid w:val="006F0F95"/>
    <w:rsid w:val="006F0FA3"/>
    <w:rsid w:val="006F1374"/>
    <w:rsid w:val="006F1E76"/>
    <w:rsid w:val="006F2226"/>
    <w:rsid w:val="006F22EB"/>
    <w:rsid w:val="006F2477"/>
    <w:rsid w:val="006F2516"/>
    <w:rsid w:val="006F2903"/>
    <w:rsid w:val="006F2A69"/>
    <w:rsid w:val="006F30B2"/>
    <w:rsid w:val="006F3DC3"/>
    <w:rsid w:val="006F4134"/>
    <w:rsid w:val="006F4244"/>
    <w:rsid w:val="006F4553"/>
    <w:rsid w:val="006F4664"/>
    <w:rsid w:val="006F46AD"/>
    <w:rsid w:val="006F474B"/>
    <w:rsid w:val="006F4799"/>
    <w:rsid w:val="006F4A14"/>
    <w:rsid w:val="006F4BDD"/>
    <w:rsid w:val="006F4F98"/>
    <w:rsid w:val="006F544D"/>
    <w:rsid w:val="006F5465"/>
    <w:rsid w:val="006F564F"/>
    <w:rsid w:val="006F57D1"/>
    <w:rsid w:val="006F581F"/>
    <w:rsid w:val="006F58EE"/>
    <w:rsid w:val="006F5953"/>
    <w:rsid w:val="006F5B47"/>
    <w:rsid w:val="006F5C78"/>
    <w:rsid w:val="006F6160"/>
    <w:rsid w:val="006F635A"/>
    <w:rsid w:val="006F6429"/>
    <w:rsid w:val="006F6764"/>
    <w:rsid w:val="006F692D"/>
    <w:rsid w:val="006F69E2"/>
    <w:rsid w:val="006F6ABD"/>
    <w:rsid w:val="006F712E"/>
    <w:rsid w:val="006F75C6"/>
    <w:rsid w:val="006F7602"/>
    <w:rsid w:val="006F7BE4"/>
    <w:rsid w:val="007000D6"/>
    <w:rsid w:val="00700192"/>
    <w:rsid w:val="00700242"/>
    <w:rsid w:val="007003A8"/>
    <w:rsid w:val="0070050A"/>
    <w:rsid w:val="00700533"/>
    <w:rsid w:val="00700738"/>
    <w:rsid w:val="007008C0"/>
    <w:rsid w:val="00700F6A"/>
    <w:rsid w:val="00700FBC"/>
    <w:rsid w:val="0070116A"/>
    <w:rsid w:val="00701329"/>
    <w:rsid w:val="0070154F"/>
    <w:rsid w:val="007016FF"/>
    <w:rsid w:val="00701889"/>
    <w:rsid w:val="00701C07"/>
    <w:rsid w:val="00701F53"/>
    <w:rsid w:val="0070223A"/>
    <w:rsid w:val="007025DA"/>
    <w:rsid w:val="00702D75"/>
    <w:rsid w:val="00702F06"/>
    <w:rsid w:val="00703041"/>
    <w:rsid w:val="0070349B"/>
    <w:rsid w:val="00703720"/>
    <w:rsid w:val="00703A92"/>
    <w:rsid w:val="00703F0E"/>
    <w:rsid w:val="00704B63"/>
    <w:rsid w:val="0070503E"/>
    <w:rsid w:val="007052A1"/>
    <w:rsid w:val="00705339"/>
    <w:rsid w:val="007056E4"/>
    <w:rsid w:val="00705DC0"/>
    <w:rsid w:val="00705F4A"/>
    <w:rsid w:val="00706754"/>
    <w:rsid w:val="0070688E"/>
    <w:rsid w:val="00706932"/>
    <w:rsid w:val="007069AD"/>
    <w:rsid w:val="007079A4"/>
    <w:rsid w:val="00707B9E"/>
    <w:rsid w:val="00710054"/>
    <w:rsid w:val="0071099C"/>
    <w:rsid w:val="0071099F"/>
    <w:rsid w:val="007109BD"/>
    <w:rsid w:val="00710ADF"/>
    <w:rsid w:val="00710D84"/>
    <w:rsid w:val="00710F3D"/>
    <w:rsid w:val="00711A3A"/>
    <w:rsid w:val="007122AA"/>
    <w:rsid w:val="007122B7"/>
    <w:rsid w:val="0071231D"/>
    <w:rsid w:val="00712D75"/>
    <w:rsid w:val="007131C8"/>
    <w:rsid w:val="0071379A"/>
    <w:rsid w:val="00713A60"/>
    <w:rsid w:val="00713BFD"/>
    <w:rsid w:val="00713DCA"/>
    <w:rsid w:val="00713E16"/>
    <w:rsid w:val="0071404C"/>
    <w:rsid w:val="0071481E"/>
    <w:rsid w:val="007148A1"/>
    <w:rsid w:val="00714CF1"/>
    <w:rsid w:val="00714F0F"/>
    <w:rsid w:val="007151CC"/>
    <w:rsid w:val="0071559B"/>
    <w:rsid w:val="0071582E"/>
    <w:rsid w:val="00715CBF"/>
    <w:rsid w:val="00715DBE"/>
    <w:rsid w:val="00715F70"/>
    <w:rsid w:val="00715FF7"/>
    <w:rsid w:val="007161C6"/>
    <w:rsid w:val="007162C8"/>
    <w:rsid w:val="007167C6"/>
    <w:rsid w:val="00716BC9"/>
    <w:rsid w:val="00716BCC"/>
    <w:rsid w:val="00716E50"/>
    <w:rsid w:val="00716EF6"/>
    <w:rsid w:val="00716F9E"/>
    <w:rsid w:val="00717349"/>
    <w:rsid w:val="0071738E"/>
    <w:rsid w:val="007173C0"/>
    <w:rsid w:val="007177D6"/>
    <w:rsid w:val="00717865"/>
    <w:rsid w:val="00717DFC"/>
    <w:rsid w:val="00717F44"/>
    <w:rsid w:val="00720233"/>
    <w:rsid w:val="00720678"/>
    <w:rsid w:val="00720869"/>
    <w:rsid w:val="00720C5D"/>
    <w:rsid w:val="0072130E"/>
    <w:rsid w:val="00721662"/>
    <w:rsid w:val="00721848"/>
    <w:rsid w:val="007218C7"/>
    <w:rsid w:val="007224FC"/>
    <w:rsid w:val="00722839"/>
    <w:rsid w:val="00722A7B"/>
    <w:rsid w:val="00722D61"/>
    <w:rsid w:val="00722DDF"/>
    <w:rsid w:val="00723008"/>
    <w:rsid w:val="007237B1"/>
    <w:rsid w:val="00723B74"/>
    <w:rsid w:val="00723BA6"/>
    <w:rsid w:val="00723FED"/>
    <w:rsid w:val="007243CA"/>
    <w:rsid w:val="007248BD"/>
    <w:rsid w:val="00725444"/>
    <w:rsid w:val="00725D4C"/>
    <w:rsid w:val="00726A2D"/>
    <w:rsid w:val="00726D70"/>
    <w:rsid w:val="0072700F"/>
    <w:rsid w:val="007270BF"/>
    <w:rsid w:val="0072797A"/>
    <w:rsid w:val="00727B93"/>
    <w:rsid w:val="00727E9A"/>
    <w:rsid w:val="00730378"/>
    <w:rsid w:val="00730854"/>
    <w:rsid w:val="007308B7"/>
    <w:rsid w:val="007310BB"/>
    <w:rsid w:val="0073130A"/>
    <w:rsid w:val="00731805"/>
    <w:rsid w:val="007324C4"/>
    <w:rsid w:val="0073330B"/>
    <w:rsid w:val="0073392D"/>
    <w:rsid w:val="00733E5B"/>
    <w:rsid w:val="00733EF1"/>
    <w:rsid w:val="007340AD"/>
    <w:rsid w:val="007345CB"/>
    <w:rsid w:val="007348C6"/>
    <w:rsid w:val="007349D2"/>
    <w:rsid w:val="00734C77"/>
    <w:rsid w:val="00734F37"/>
    <w:rsid w:val="00735205"/>
    <w:rsid w:val="00735A84"/>
    <w:rsid w:val="00735DD0"/>
    <w:rsid w:val="0073623A"/>
    <w:rsid w:val="00736249"/>
    <w:rsid w:val="00736325"/>
    <w:rsid w:val="0073713A"/>
    <w:rsid w:val="00737809"/>
    <w:rsid w:val="00737878"/>
    <w:rsid w:val="00737955"/>
    <w:rsid w:val="007401C4"/>
    <w:rsid w:val="00740734"/>
    <w:rsid w:val="00740A15"/>
    <w:rsid w:val="00740BCE"/>
    <w:rsid w:val="00740CE4"/>
    <w:rsid w:val="00740F25"/>
    <w:rsid w:val="00741094"/>
    <w:rsid w:val="00741577"/>
    <w:rsid w:val="007416B0"/>
    <w:rsid w:val="00741C1B"/>
    <w:rsid w:val="00741EF3"/>
    <w:rsid w:val="0074234C"/>
    <w:rsid w:val="00742B2F"/>
    <w:rsid w:val="00743282"/>
    <w:rsid w:val="0074348B"/>
    <w:rsid w:val="007434F8"/>
    <w:rsid w:val="00743C41"/>
    <w:rsid w:val="00743D85"/>
    <w:rsid w:val="00743EE4"/>
    <w:rsid w:val="00743F99"/>
    <w:rsid w:val="00743FD2"/>
    <w:rsid w:val="0074408E"/>
    <w:rsid w:val="00744181"/>
    <w:rsid w:val="00744C50"/>
    <w:rsid w:val="007458F5"/>
    <w:rsid w:val="00745DC2"/>
    <w:rsid w:val="00745F58"/>
    <w:rsid w:val="007460A9"/>
    <w:rsid w:val="007460E1"/>
    <w:rsid w:val="00746221"/>
    <w:rsid w:val="007465AA"/>
    <w:rsid w:val="00746623"/>
    <w:rsid w:val="007466E9"/>
    <w:rsid w:val="007469E0"/>
    <w:rsid w:val="00746B69"/>
    <w:rsid w:val="00746E58"/>
    <w:rsid w:val="0074723F"/>
    <w:rsid w:val="00747357"/>
    <w:rsid w:val="007479E9"/>
    <w:rsid w:val="00747C02"/>
    <w:rsid w:val="00747F33"/>
    <w:rsid w:val="00747F4C"/>
    <w:rsid w:val="00750092"/>
    <w:rsid w:val="007501D1"/>
    <w:rsid w:val="007503C7"/>
    <w:rsid w:val="007504A2"/>
    <w:rsid w:val="00750D9C"/>
    <w:rsid w:val="00750EDC"/>
    <w:rsid w:val="00751315"/>
    <w:rsid w:val="00751701"/>
    <w:rsid w:val="00751C9D"/>
    <w:rsid w:val="00751CA8"/>
    <w:rsid w:val="00751D03"/>
    <w:rsid w:val="00752018"/>
    <w:rsid w:val="00752179"/>
    <w:rsid w:val="0075272B"/>
    <w:rsid w:val="007527B4"/>
    <w:rsid w:val="00752BB5"/>
    <w:rsid w:val="0075337D"/>
    <w:rsid w:val="00753554"/>
    <w:rsid w:val="00753877"/>
    <w:rsid w:val="00753B10"/>
    <w:rsid w:val="007547A8"/>
    <w:rsid w:val="00754991"/>
    <w:rsid w:val="007549CB"/>
    <w:rsid w:val="00754AEC"/>
    <w:rsid w:val="00755139"/>
    <w:rsid w:val="00755266"/>
    <w:rsid w:val="007553CF"/>
    <w:rsid w:val="00755C3C"/>
    <w:rsid w:val="00755C9B"/>
    <w:rsid w:val="00755DA5"/>
    <w:rsid w:val="00755DBB"/>
    <w:rsid w:val="00755EB9"/>
    <w:rsid w:val="00755EDB"/>
    <w:rsid w:val="00756027"/>
    <w:rsid w:val="007560E2"/>
    <w:rsid w:val="00756C72"/>
    <w:rsid w:val="00760417"/>
    <w:rsid w:val="007607DE"/>
    <w:rsid w:val="0076085A"/>
    <w:rsid w:val="00760A6E"/>
    <w:rsid w:val="00760AE6"/>
    <w:rsid w:val="007619AC"/>
    <w:rsid w:val="00761A5A"/>
    <w:rsid w:val="00761D94"/>
    <w:rsid w:val="00761FEF"/>
    <w:rsid w:val="00762803"/>
    <w:rsid w:val="0076281F"/>
    <w:rsid w:val="00762901"/>
    <w:rsid w:val="00762C9E"/>
    <w:rsid w:val="00762D3E"/>
    <w:rsid w:val="00762FD2"/>
    <w:rsid w:val="0076303F"/>
    <w:rsid w:val="00763451"/>
    <w:rsid w:val="00763B57"/>
    <w:rsid w:val="00764747"/>
    <w:rsid w:val="0076491D"/>
    <w:rsid w:val="00764BC3"/>
    <w:rsid w:val="00764D58"/>
    <w:rsid w:val="00765086"/>
    <w:rsid w:val="0076523A"/>
    <w:rsid w:val="0076552D"/>
    <w:rsid w:val="00765EAD"/>
    <w:rsid w:val="00766481"/>
    <w:rsid w:val="007665AE"/>
    <w:rsid w:val="007665CF"/>
    <w:rsid w:val="00766912"/>
    <w:rsid w:val="007669A0"/>
    <w:rsid w:val="00766FC5"/>
    <w:rsid w:val="007671E5"/>
    <w:rsid w:val="00767328"/>
    <w:rsid w:val="00767482"/>
    <w:rsid w:val="00767756"/>
    <w:rsid w:val="0076788F"/>
    <w:rsid w:val="00767E46"/>
    <w:rsid w:val="00770091"/>
    <w:rsid w:val="00770526"/>
    <w:rsid w:val="0077095D"/>
    <w:rsid w:val="00770A2D"/>
    <w:rsid w:val="00770B08"/>
    <w:rsid w:val="00771021"/>
    <w:rsid w:val="0077105C"/>
    <w:rsid w:val="00771252"/>
    <w:rsid w:val="0077152F"/>
    <w:rsid w:val="0077160F"/>
    <w:rsid w:val="00771B2F"/>
    <w:rsid w:val="00771D01"/>
    <w:rsid w:val="00771F4E"/>
    <w:rsid w:val="007725A6"/>
    <w:rsid w:val="00772B96"/>
    <w:rsid w:val="00772C8A"/>
    <w:rsid w:val="00772E8C"/>
    <w:rsid w:val="00772ECD"/>
    <w:rsid w:val="007735EB"/>
    <w:rsid w:val="007737AE"/>
    <w:rsid w:val="00773872"/>
    <w:rsid w:val="00773DD2"/>
    <w:rsid w:val="0077404A"/>
    <w:rsid w:val="0077546F"/>
    <w:rsid w:val="00775581"/>
    <w:rsid w:val="0077578E"/>
    <w:rsid w:val="00775C36"/>
    <w:rsid w:val="00775FCD"/>
    <w:rsid w:val="007762F4"/>
    <w:rsid w:val="007763F1"/>
    <w:rsid w:val="0077653B"/>
    <w:rsid w:val="00776D5B"/>
    <w:rsid w:val="007771DE"/>
    <w:rsid w:val="007771E1"/>
    <w:rsid w:val="00777CFB"/>
    <w:rsid w:val="00777E0E"/>
    <w:rsid w:val="00780490"/>
    <w:rsid w:val="007804E8"/>
    <w:rsid w:val="00781009"/>
    <w:rsid w:val="0078114C"/>
    <w:rsid w:val="0078148D"/>
    <w:rsid w:val="007817C8"/>
    <w:rsid w:val="00781A97"/>
    <w:rsid w:val="00782940"/>
    <w:rsid w:val="0078298C"/>
    <w:rsid w:val="00782B00"/>
    <w:rsid w:val="00782C6A"/>
    <w:rsid w:val="00782FDF"/>
    <w:rsid w:val="007831F0"/>
    <w:rsid w:val="00783461"/>
    <w:rsid w:val="007837AC"/>
    <w:rsid w:val="00783952"/>
    <w:rsid w:val="00783983"/>
    <w:rsid w:val="00783C4E"/>
    <w:rsid w:val="00784785"/>
    <w:rsid w:val="00784DB6"/>
    <w:rsid w:val="00785816"/>
    <w:rsid w:val="00785956"/>
    <w:rsid w:val="00785CB7"/>
    <w:rsid w:val="00785DF6"/>
    <w:rsid w:val="00785F27"/>
    <w:rsid w:val="00785FFF"/>
    <w:rsid w:val="007860DB"/>
    <w:rsid w:val="00786764"/>
    <w:rsid w:val="00786D17"/>
    <w:rsid w:val="00786E29"/>
    <w:rsid w:val="00786EE0"/>
    <w:rsid w:val="00786EFA"/>
    <w:rsid w:val="00787330"/>
    <w:rsid w:val="007873CC"/>
    <w:rsid w:val="0078748B"/>
    <w:rsid w:val="007874C4"/>
    <w:rsid w:val="00787978"/>
    <w:rsid w:val="00787C54"/>
    <w:rsid w:val="00787DE3"/>
    <w:rsid w:val="007900B7"/>
    <w:rsid w:val="00790426"/>
    <w:rsid w:val="007907C4"/>
    <w:rsid w:val="0079080D"/>
    <w:rsid w:val="00790F3C"/>
    <w:rsid w:val="00791269"/>
    <w:rsid w:val="00791352"/>
    <w:rsid w:val="00791455"/>
    <w:rsid w:val="00791B40"/>
    <w:rsid w:val="00792081"/>
    <w:rsid w:val="00792219"/>
    <w:rsid w:val="00793008"/>
    <w:rsid w:val="00793069"/>
    <w:rsid w:val="00793180"/>
    <w:rsid w:val="007932C6"/>
    <w:rsid w:val="007935C1"/>
    <w:rsid w:val="007936D9"/>
    <w:rsid w:val="00793882"/>
    <w:rsid w:val="00793FB3"/>
    <w:rsid w:val="007945D3"/>
    <w:rsid w:val="00794CCE"/>
    <w:rsid w:val="00795025"/>
    <w:rsid w:val="00795C24"/>
    <w:rsid w:val="007960C7"/>
    <w:rsid w:val="00796F0F"/>
    <w:rsid w:val="00797339"/>
    <w:rsid w:val="00797353"/>
    <w:rsid w:val="00797CDF"/>
    <w:rsid w:val="00797CF6"/>
    <w:rsid w:val="007A0324"/>
    <w:rsid w:val="007A06F6"/>
    <w:rsid w:val="007A0862"/>
    <w:rsid w:val="007A0D06"/>
    <w:rsid w:val="007A103D"/>
    <w:rsid w:val="007A1147"/>
    <w:rsid w:val="007A11AA"/>
    <w:rsid w:val="007A1471"/>
    <w:rsid w:val="007A199B"/>
    <w:rsid w:val="007A19BF"/>
    <w:rsid w:val="007A1B2C"/>
    <w:rsid w:val="007A2193"/>
    <w:rsid w:val="007A38C0"/>
    <w:rsid w:val="007A39C1"/>
    <w:rsid w:val="007A41D7"/>
    <w:rsid w:val="007A4294"/>
    <w:rsid w:val="007A43F3"/>
    <w:rsid w:val="007A4768"/>
    <w:rsid w:val="007A4AEC"/>
    <w:rsid w:val="007A4FAD"/>
    <w:rsid w:val="007A5145"/>
    <w:rsid w:val="007A5274"/>
    <w:rsid w:val="007A5368"/>
    <w:rsid w:val="007A54E5"/>
    <w:rsid w:val="007A5BE3"/>
    <w:rsid w:val="007A5D8C"/>
    <w:rsid w:val="007A626C"/>
    <w:rsid w:val="007A6832"/>
    <w:rsid w:val="007A6BA5"/>
    <w:rsid w:val="007A7338"/>
    <w:rsid w:val="007A74D0"/>
    <w:rsid w:val="007A7872"/>
    <w:rsid w:val="007A7DB5"/>
    <w:rsid w:val="007A7E7D"/>
    <w:rsid w:val="007B03E9"/>
    <w:rsid w:val="007B0488"/>
    <w:rsid w:val="007B0686"/>
    <w:rsid w:val="007B07CF"/>
    <w:rsid w:val="007B0955"/>
    <w:rsid w:val="007B0A5E"/>
    <w:rsid w:val="007B10CF"/>
    <w:rsid w:val="007B139F"/>
    <w:rsid w:val="007B1513"/>
    <w:rsid w:val="007B16C9"/>
    <w:rsid w:val="007B16F1"/>
    <w:rsid w:val="007B1A79"/>
    <w:rsid w:val="007B1A84"/>
    <w:rsid w:val="007B1AC5"/>
    <w:rsid w:val="007B1EA4"/>
    <w:rsid w:val="007B1FBC"/>
    <w:rsid w:val="007B25C2"/>
    <w:rsid w:val="007B280E"/>
    <w:rsid w:val="007B2DBC"/>
    <w:rsid w:val="007B3613"/>
    <w:rsid w:val="007B37AE"/>
    <w:rsid w:val="007B385C"/>
    <w:rsid w:val="007B4120"/>
    <w:rsid w:val="007B4320"/>
    <w:rsid w:val="007B439E"/>
    <w:rsid w:val="007B43D1"/>
    <w:rsid w:val="007B457A"/>
    <w:rsid w:val="007B5338"/>
    <w:rsid w:val="007B54EA"/>
    <w:rsid w:val="007B5979"/>
    <w:rsid w:val="007B5B0C"/>
    <w:rsid w:val="007B5BA9"/>
    <w:rsid w:val="007B5CCB"/>
    <w:rsid w:val="007B692C"/>
    <w:rsid w:val="007B6DA7"/>
    <w:rsid w:val="007B6EEC"/>
    <w:rsid w:val="007B6F7C"/>
    <w:rsid w:val="007B710A"/>
    <w:rsid w:val="007B74EF"/>
    <w:rsid w:val="007C0254"/>
    <w:rsid w:val="007C0659"/>
    <w:rsid w:val="007C08B0"/>
    <w:rsid w:val="007C0A34"/>
    <w:rsid w:val="007C0AF5"/>
    <w:rsid w:val="007C0D7D"/>
    <w:rsid w:val="007C1220"/>
    <w:rsid w:val="007C1892"/>
    <w:rsid w:val="007C1BF6"/>
    <w:rsid w:val="007C2316"/>
    <w:rsid w:val="007C24AD"/>
    <w:rsid w:val="007C2A6E"/>
    <w:rsid w:val="007C2B9F"/>
    <w:rsid w:val="007C2C94"/>
    <w:rsid w:val="007C2DEF"/>
    <w:rsid w:val="007C30FA"/>
    <w:rsid w:val="007C355E"/>
    <w:rsid w:val="007C361C"/>
    <w:rsid w:val="007C3A7B"/>
    <w:rsid w:val="007C3BDA"/>
    <w:rsid w:val="007C42D9"/>
    <w:rsid w:val="007C472F"/>
    <w:rsid w:val="007C4C59"/>
    <w:rsid w:val="007C4FAF"/>
    <w:rsid w:val="007C5479"/>
    <w:rsid w:val="007C55CA"/>
    <w:rsid w:val="007C57EE"/>
    <w:rsid w:val="007C57FA"/>
    <w:rsid w:val="007C5D6C"/>
    <w:rsid w:val="007C5EBD"/>
    <w:rsid w:val="007C6323"/>
    <w:rsid w:val="007C66BC"/>
    <w:rsid w:val="007C6888"/>
    <w:rsid w:val="007C698F"/>
    <w:rsid w:val="007C6ACF"/>
    <w:rsid w:val="007C6CC3"/>
    <w:rsid w:val="007C7AF3"/>
    <w:rsid w:val="007C7EE7"/>
    <w:rsid w:val="007D10A3"/>
    <w:rsid w:val="007D1746"/>
    <w:rsid w:val="007D1C7C"/>
    <w:rsid w:val="007D1D14"/>
    <w:rsid w:val="007D2706"/>
    <w:rsid w:val="007D29C7"/>
    <w:rsid w:val="007D3100"/>
    <w:rsid w:val="007D312E"/>
    <w:rsid w:val="007D3571"/>
    <w:rsid w:val="007D3661"/>
    <w:rsid w:val="007D378B"/>
    <w:rsid w:val="007D3834"/>
    <w:rsid w:val="007D3AE8"/>
    <w:rsid w:val="007D3B51"/>
    <w:rsid w:val="007D412B"/>
    <w:rsid w:val="007D45F5"/>
    <w:rsid w:val="007D4951"/>
    <w:rsid w:val="007D4A05"/>
    <w:rsid w:val="007D4F5D"/>
    <w:rsid w:val="007D569B"/>
    <w:rsid w:val="007D58B2"/>
    <w:rsid w:val="007D5BD4"/>
    <w:rsid w:val="007D6319"/>
    <w:rsid w:val="007D6895"/>
    <w:rsid w:val="007D6B84"/>
    <w:rsid w:val="007D6E11"/>
    <w:rsid w:val="007D6F62"/>
    <w:rsid w:val="007D7399"/>
    <w:rsid w:val="007D73F7"/>
    <w:rsid w:val="007D7714"/>
    <w:rsid w:val="007D79B7"/>
    <w:rsid w:val="007D7A5C"/>
    <w:rsid w:val="007D7DF7"/>
    <w:rsid w:val="007D7EB8"/>
    <w:rsid w:val="007E002B"/>
    <w:rsid w:val="007E0E1A"/>
    <w:rsid w:val="007E0FF5"/>
    <w:rsid w:val="007E17AA"/>
    <w:rsid w:val="007E1C58"/>
    <w:rsid w:val="007E1DD2"/>
    <w:rsid w:val="007E1EEF"/>
    <w:rsid w:val="007E23B1"/>
    <w:rsid w:val="007E24EF"/>
    <w:rsid w:val="007E24F1"/>
    <w:rsid w:val="007E2A68"/>
    <w:rsid w:val="007E2D92"/>
    <w:rsid w:val="007E3126"/>
    <w:rsid w:val="007E3A0F"/>
    <w:rsid w:val="007E3C58"/>
    <w:rsid w:val="007E47E0"/>
    <w:rsid w:val="007E4B00"/>
    <w:rsid w:val="007E4B9C"/>
    <w:rsid w:val="007E4BD2"/>
    <w:rsid w:val="007E503D"/>
    <w:rsid w:val="007E51DC"/>
    <w:rsid w:val="007E57F1"/>
    <w:rsid w:val="007E5895"/>
    <w:rsid w:val="007E5993"/>
    <w:rsid w:val="007E59FA"/>
    <w:rsid w:val="007E5E45"/>
    <w:rsid w:val="007E6021"/>
    <w:rsid w:val="007E63CF"/>
    <w:rsid w:val="007E65C5"/>
    <w:rsid w:val="007E65C7"/>
    <w:rsid w:val="007E666A"/>
    <w:rsid w:val="007E66A0"/>
    <w:rsid w:val="007E69C7"/>
    <w:rsid w:val="007E779E"/>
    <w:rsid w:val="007E789D"/>
    <w:rsid w:val="007F0593"/>
    <w:rsid w:val="007F07A8"/>
    <w:rsid w:val="007F09C8"/>
    <w:rsid w:val="007F0BE9"/>
    <w:rsid w:val="007F0E87"/>
    <w:rsid w:val="007F0E8E"/>
    <w:rsid w:val="007F0FB1"/>
    <w:rsid w:val="007F1244"/>
    <w:rsid w:val="007F1A9B"/>
    <w:rsid w:val="007F2012"/>
    <w:rsid w:val="007F25F3"/>
    <w:rsid w:val="007F28DB"/>
    <w:rsid w:val="007F29FA"/>
    <w:rsid w:val="007F2C9A"/>
    <w:rsid w:val="007F2EA2"/>
    <w:rsid w:val="007F3171"/>
    <w:rsid w:val="007F332F"/>
    <w:rsid w:val="007F3742"/>
    <w:rsid w:val="007F37C8"/>
    <w:rsid w:val="007F3A9B"/>
    <w:rsid w:val="007F3B05"/>
    <w:rsid w:val="007F3C3B"/>
    <w:rsid w:val="007F3E17"/>
    <w:rsid w:val="007F3F09"/>
    <w:rsid w:val="007F4F93"/>
    <w:rsid w:val="007F522F"/>
    <w:rsid w:val="007F59AD"/>
    <w:rsid w:val="007F5BDA"/>
    <w:rsid w:val="007F6163"/>
    <w:rsid w:val="007F6442"/>
    <w:rsid w:val="007F656D"/>
    <w:rsid w:val="007F687A"/>
    <w:rsid w:val="007F6B35"/>
    <w:rsid w:val="007F70E8"/>
    <w:rsid w:val="007F7851"/>
    <w:rsid w:val="007F7A38"/>
    <w:rsid w:val="008004D3"/>
    <w:rsid w:val="00800684"/>
    <w:rsid w:val="008009B0"/>
    <w:rsid w:val="00800A00"/>
    <w:rsid w:val="00800F9E"/>
    <w:rsid w:val="0080122B"/>
    <w:rsid w:val="008018F8"/>
    <w:rsid w:val="00801F25"/>
    <w:rsid w:val="00801FD6"/>
    <w:rsid w:val="00802081"/>
    <w:rsid w:val="008024B0"/>
    <w:rsid w:val="00802BCC"/>
    <w:rsid w:val="00803065"/>
    <w:rsid w:val="008030AC"/>
    <w:rsid w:val="00803428"/>
    <w:rsid w:val="0080353C"/>
    <w:rsid w:val="008037BC"/>
    <w:rsid w:val="008039CF"/>
    <w:rsid w:val="00803B8B"/>
    <w:rsid w:val="00803D91"/>
    <w:rsid w:val="00803F2F"/>
    <w:rsid w:val="008042BB"/>
    <w:rsid w:val="0080442F"/>
    <w:rsid w:val="00804521"/>
    <w:rsid w:val="00804B9E"/>
    <w:rsid w:val="00804BB8"/>
    <w:rsid w:val="00805717"/>
    <w:rsid w:val="00805C6A"/>
    <w:rsid w:val="008062D6"/>
    <w:rsid w:val="008063AF"/>
    <w:rsid w:val="008066DD"/>
    <w:rsid w:val="00806970"/>
    <w:rsid w:val="0080701B"/>
    <w:rsid w:val="00807127"/>
    <w:rsid w:val="008071AC"/>
    <w:rsid w:val="0081003A"/>
    <w:rsid w:val="0081028F"/>
    <w:rsid w:val="008106D7"/>
    <w:rsid w:val="00810842"/>
    <w:rsid w:val="008108F2"/>
    <w:rsid w:val="00810AFE"/>
    <w:rsid w:val="00810DDE"/>
    <w:rsid w:val="00810E7B"/>
    <w:rsid w:val="00811075"/>
    <w:rsid w:val="008111ED"/>
    <w:rsid w:val="0081181F"/>
    <w:rsid w:val="008119F8"/>
    <w:rsid w:val="00811A0D"/>
    <w:rsid w:val="00811CC0"/>
    <w:rsid w:val="00813131"/>
    <w:rsid w:val="008134B4"/>
    <w:rsid w:val="008135BB"/>
    <w:rsid w:val="008139EB"/>
    <w:rsid w:val="00813D12"/>
    <w:rsid w:val="00813D33"/>
    <w:rsid w:val="00814051"/>
    <w:rsid w:val="00814459"/>
    <w:rsid w:val="00814671"/>
    <w:rsid w:val="008149AE"/>
    <w:rsid w:val="00814DE7"/>
    <w:rsid w:val="00815234"/>
    <w:rsid w:val="008155E2"/>
    <w:rsid w:val="0081565D"/>
    <w:rsid w:val="00815E55"/>
    <w:rsid w:val="00815F01"/>
    <w:rsid w:val="00816349"/>
    <w:rsid w:val="00816860"/>
    <w:rsid w:val="008175CE"/>
    <w:rsid w:val="008179AD"/>
    <w:rsid w:val="00817B0C"/>
    <w:rsid w:val="00817F15"/>
    <w:rsid w:val="00817F1F"/>
    <w:rsid w:val="008200AF"/>
    <w:rsid w:val="00820B51"/>
    <w:rsid w:val="00820B5B"/>
    <w:rsid w:val="00820DEC"/>
    <w:rsid w:val="00820E7D"/>
    <w:rsid w:val="008212BC"/>
    <w:rsid w:val="0082145E"/>
    <w:rsid w:val="00821509"/>
    <w:rsid w:val="00821CD4"/>
    <w:rsid w:val="00821E5C"/>
    <w:rsid w:val="00821EA4"/>
    <w:rsid w:val="00821FBF"/>
    <w:rsid w:val="008220A2"/>
    <w:rsid w:val="008222C8"/>
    <w:rsid w:val="0082252F"/>
    <w:rsid w:val="008227F4"/>
    <w:rsid w:val="00822E23"/>
    <w:rsid w:val="00823428"/>
    <w:rsid w:val="00823646"/>
    <w:rsid w:val="00823A82"/>
    <w:rsid w:val="00823B94"/>
    <w:rsid w:val="00824060"/>
    <w:rsid w:val="008243DB"/>
    <w:rsid w:val="008243E7"/>
    <w:rsid w:val="00824502"/>
    <w:rsid w:val="0082478D"/>
    <w:rsid w:val="00824E7D"/>
    <w:rsid w:val="008251EB"/>
    <w:rsid w:val="0082563D"/>
    <w:rsid w:val="00825C5B"/>
    <w:rsid w:val="008260EA"/>
    <w:rsid w:val="00826865"/>
    <w:rsid w:val="0082694C"/>
    <w:rsid w:val="00827347"/>
    <w:rsid w:val="00827470"/>
    <w:rsid w:val="0082761C"/>
    <w:rsid w:val="00827C05"/>
    <w:rsid w:val="00830086"/>
    <w:rsid w:val="00830185"/>
    <w:rsid w:val="0083019C"/>
    <w:rsid w:val="008301DE"/>
    <w:rsid w:val="00830523"/>
    <w:rsid w:val="00830F3E"/>
    <w:rsid w:val="008311D3"/>
    <w:rsid w:val="00831297"/>
    <w:rsid w:val="0083140D"/>
    <w:rsid w:val="0083170F"/>
    <w:rsid w:val="00831774"/>
    <w:rsid w:val="008318AF"/>
    <w:rsid w:val="008318FB"/>
    <w:rsid w:val="00831E4E"/>
    <w:rsid w:val="008320A2"/>
    <w:rsid w:val="008323DA"/>
    <w:rsid w:val="00832F62"/>
    <w:rsid w:val="00832F7F"/>
    <w:rsid w:val="0083323D"/>
    <w:rsid w:val="00833B6E"/>
    <w:rsid w:val="008340FB"/>
    <w:rsid w:val="008347C2"/>
    <w:rsid w:val="00834B8F"/>
    <w:rsid w:val="00834CAA"/>
    <w:rsid w:val="00834F0A"/>
    <w:rsid w:val="00834F91"/>
    <w:rsid w:val="0083512A"/>
    <w:rsid w:val="00835183"/>
    <w:rsid w:val="00835212"/>
    <w:rsid w:val="00835501"/>
    <w:rsid w:val="008356B0"/>
    <w:rsid w:val="008357F0"/>
    <w:rsid w:val="008358C8"/>
    <w:rsid w:val="00835BB6"/>
    <w:rsid w:val="00836938"/>
    <w:rsid w:val="00836CC3"/>
    <w:rsid w:val="00836E0D"/>
    <w:rsid w:val="00837827"/>
    <w:rsid w:val="00837971"/>
    <w:rsid w:val="00837A8E"/>
    <w:rsid w:val="00837CEC"/>
    <w:rsid w:val="00837D82"/>
    <w:rsid w:val="00837E71"/>
    <w:rsid w:val="0084026B"/>
    <w:rsid w:val="00840B71"/>
    <w:rsid w:val="00840EB4"/>
    <w:rsid w:val="00840F5D"/>
    <w:rsid w:val="00840FDB"/>
    <w:rsid w:val="00841BB3"/>
    <w:rsid w:val="00842005"/>
    <w:rsid w:val="0084303C"/>
    <w:rsid w:val="008434D5"/>
    <w:rsid w:val="008439C8"/>
    <w:rsid w:val="00843A90"/>
    <w:rsid w:val="00843C23"/>
    <w:rsid w:val="00843E8B"/>
    <w:rsid w:val="008440C1"/>
    <w:rsid w:val="008441C8"/>
    <w:rsid w:val="00844681"/>
    <w:rsid w:val="008447C3"/>
    <w:rsid w:val="008449B0"/>
    <w:rsid w:val="00844DEE"/>
    <w:rsid w:val="0084536A"/>
    <w:rsid w:val="008458C0"/>
    <w:rsid w:val="00845921"/>
    <w:rsid w:val="0084616A"/>
    <w:rsid w:val="008463AC"/>
    <w:rsid w:val="00846424"/>
    <w:rsid w:val="008465D5"/>
    <w:rsid w:val="00846760"/>
    <w:rsid w:val="0084753A"/>
    <w:rsid w:val="0085009F"/>
    <w:rsid w:val="00850378"/>
    <w:rsid w:val="0085037E"/>
    <w:rsid w:val="008503B0"/>
    <w:rsid w:val="008504C3"/>
    <w:rsid w:val="0085081C"/>
    <w:rsid w:val="00851164"/>
    <w:rsid w:val="00851686"/>
    <w:rsid w:val="008519AA"/>
    <w:rsid w:val="008519BA"/>
    <w:rsid w:val="00851D4D"/>
    <w:rsid w:val="00851D8D"/>
    <w:rsid w:val="00851D95"/>
    <w:rsid w:val="00851DAB"/>
    <w:rsid w:val="00852299"/>
    <w:rsid w:val="008525D9"/>
    <w:rsid w:val="008526B0"/>
    <w:rsid w:val="00852784"/>
    <w:rsid w:val="008529C1"/>
    <w:rsid w:val="00852FE9"/>
    <w:rsid w:val="008535A2"/>
    <w:rsid w:val="008537B3"/>
    <w:rsid w:val="00853847"/>
    <w:rsid w:val="00853988"/>
    <w:rsid w:val="00853A57"/>
    <w:rsid w:val="00853A9F"/>
    <w:rsid w:val="00853AEB"/>
    <w:rsid w:val="00853BAA"/>
    <w:rsid w:val="00853DC5"/>
    <w:rsid w:val="00853EB4"/>
    <w:rsid w:val="00854405"/>
    <w:rsid w:val="008546CE"/>
    <w:rsid w:val="008547A6"/>
    <w:rsid w:val="00854D62"/>
    <w:rsid w:val="00854F91"/>
    <w:rsid w:val="0085562E"/>
    <w:rsid w:val="0085566D"/>
    <w:rsid w:val="0085588E"/>
    <w:rsid w:val="00855D91"/>
    <w:rsid w:val="0085634A"/>
    <w:rsid w:val="0085636C"/>
    <w:rsid w:val="00856B66"/>
    <w:rsid w:val="00856B7C"/>
    <w:rsid w:val="00856CE7"/>
    <w:rsid w:val="00856F2F"/>
    <w:rsid w:val="00856F34"/>
    <w:rsid w:val="00856FFE"/>
    <w:rsid w:val="00857238"/>
    <w:rsid w:val="0085773A"/>
    <w:rsid w:val="00857F04"/>
    <w:rsid w:val="008600B5"/>
    <w:rsid w:val="0086126B"/>
    <w:rsid w:val="008617A7"/>
    <w:rsid w:val="0086195C"/>
    <w:rsid w:val="00861D93"/>
    <w:rsid w:val="00861E7F"/>
    <w:rsid w:val="00862009"/>
    <w:rsid w:val="00862316"/>
    <w:rsid w:val="00862322"/>
    <w:rsid w:val="0086259B"/>
    <w:rsid w:val="00862CE2"/>
    <w:rsid w:val="00862ED0"/>
    <w:rsid w:val="008633F5"/>
    <w:rsid w:val="008637C2"/>
    <w:rsid w:val="00863B1B"/>
    <w:rsid w:val="00863F10"/>
    <w:rsid w:val="00863F4E"/>
    <w:rsid w:val="0086410A"/>
    <w:rsid w:val="0086412B"/>
    <w:rsid w:val="00864594"/>
    <w:rsid w:val="008646DA"/>
    <w:rsid w:val="00864719"/>
    <w:rsid w:val="00864A36"/>
    <w:rsid w:val="00865A2D"/>
    <w:rsid w:val="00865D6D"/>
    <w:rsid w:val="00865EC6"/>
    <w:rsid w:val="008664A7"/>
    <w:rsid w:val="00866928"/>
    <w:rsid w:val="00866A69"/>
    <w:rsid w:val="00866DCF"/>
    <w:rsid w:val="00867133"/>
    <w:rsid w:val="0086739E"/>
    <w:rsid w:val="00867555"/>
    <w:rsid w:val="008676FF"/>
    <w:rsid w:val="0086781B"/>
    <w:rsid w:val="0087000E"/>
    <w:rsid w:val="008701B4"/>
    <w:rsid w:val="008701C5"/>
    <w:rsid w:val="00870A7E"/>
    <w:rsid w:val="00870AB5"/>
    <w:rsid w:val="00870F2C"/>
    <w:rsid w:val="00870FAF"/>
    <w:rsid w:val="00871132"/>
    <w:rsid w:val="00871622"/>
    <w:rsid w:val="00871828"/>
    <w:rsid w:val="008723CA"/>
    <w:rsid w:val="0087265C"/>
    <w:rsid w:val="00872A49"/>
    <w:rsid w:val="00872B82"/>
    <w:rsid w:val="00872FA1"/>
    <w:rsid w:val="0087367D"/>
    <w:rsid w:val="00873A30"/>
    <w:rsid w:val="00873D5F"/>
    <w:rsid w:val="00873DD2"/>
    <w:rsid w:val="00874064"/>
    <w:rsid w:val="00874721"/>
    <w:rsid w:val="008747FB"/>
    <w:rsid w:val="00874BDA"/>
    <w:rsid w:val="00875070"/>
    <w:rsid w:val="00875199"/>
    <w:rsid w:val="008751EC"/>
    <w:rsid w:val="0087549A"/>
    <w:rsid w:val="008755EF"/>
    <w:rsid w:val="008758FB"/>
    <w:rsid w:val="00875CF4"/>
    <w:rsid w:val="0087619A"/>
    <w:rsid w:val="008763C0"/>
    <w:rsid w:val="0087693C"/>
    <w:rsid w:val="00876BE2"/>
    <w:rsid w:val="008771C3"/>
    <w:rsid w:val="00877AE3"/>
    <w:rsid w:val="008801EF"/>
    <w:rsid w:val="00880531"/>
    <w:rsid w:val="00880E8E"/>
    <w:rsid w:val="00880EEB"/>
    <w:rsid w:val="008813AE"/>
    <w:rsid w:val="008817B3"/>
    <w:rsid w:val="00881838"/>
    <w:rsid w:val="00881AD7"/>
    <w:rsid w:val="0088206D"/>
    <w:rsid w:val="0088212E"/>
    <w:rsid w:val="0088236C"/>
    <w:rsid w:val="008823E6"/>
    <w:rsid w:val="008824F3"/>
    <w:rsid w:val="00882558"/>
    <w:rsid w:val="0088255D"/>
    <w:rsid w:val="00882E7B"/>
    <w:rsid w:val="00882F7E"/>
    <w:rsid w:val="00883035"/>
    <w:rsid w:val="00883605"/>
    <w:rsid w:val="00883941"/>
    <w:rsid w:val="00883EB4"/>
    <w:rsid w:val="00883F8E"/>
    <w:rsid w:val="00884238"/>
    <w:rsid w:val="00884482"/>
    <w:rsid w:val="00884676"/>
    <w:rsid w:val="008848D6"/>
    <w:rsid w:val="008849D8"/>
    <w:rsid w:val="00884D7F"/>
    <w:rsid w:val="00885102"/>
    <w:rsid w:val="008858AB"/>
    <w:rsid w:val="008861B6"/>
    <w:rsid w:val="008861B9"/>
    <w:rsid w:val="0088624E"/>
    <w:rsid w:val="008863F8"/>
    <w:rsid w:val="00886626"/>
    <w:rsid w:val="0088679A"/>
    <w:rsid w:val="00886CDD"/>
    <w:rsid w:val="00886D8B"/>
    <w:rsid w:val="00886DBF"/>
    <w:rsid w:val="00887063"/>
    <w:rsid w:val="008873C0"/>
    <w:rsid w:val="0088748D"/>
    <w:rsid w:val="00887BC0"/>
    <w:rsid w:val="00890025"/>
    <w:rsid w:val="00890184"/>
    <w:rsid w:val="008907CF"/>
    <w:rsid w:val="00890DDE"/>
    <w:rsid w:val="00890F87"/>
    <w:rsid w:val="008912C1"/>
    <w:rsid w:val="0089160D"/>
    <w:rsid w:val="00891890"/>
    <w:rsid w:val="008919FE"/>
    <w:rsid w:val="00891F46"/>
    <w:rsid w:val="0089257C"/>
    <w:rsid w:val="00893928"/>
    <w:rsid w:val="00893BAC"/>
    <w:rsid w:val="00893F54"/>
    <w:rsid w:val="00894646"/>
    <w:rsid w:val="0089492F"/>
    <w:rsid w:val="00894AE4"/>
    <w:rsid w:val="00894E6F"/>
    <w:rsid w:val="00895225"/>
    <w:rsid w:val="00895949"/>
    <w:rsid w:val="008965D3"/>
    <w:rsid w:val="00896E31"/>
    <w:rsid w:val="00896E37"/>
    <w:rsid w:val="00897785"/>
    <w:rsid w:val="0089791E"/>
    <w:rsid w:val="00897A42"/>
    <w:rsid w:val="00897A79"/>
    <w:rsid w:val="00897E0F"/>
    <w:rsid w:val="008A092C"/>
    <w:rsid w:val="008A0C57"/>
    <w:rsid w:val="008A0EC4"/>
    <w:rsid w:val="008A155A"/>
    <w:rsid w:val="008A1A8E"/>
    <w:rsid w:val="008A221E"/>
    <w:rsid w:val="008A246F"/>
    <w:rsid w:val="008A25D8"/>
    <w:rsid w:val="008A2A2F"/>
    <w:rsid w:val="008A2E5A"/>
    <w:rsid w:val="008A3087"/>
    <w:rsid w:val="008A3657"/>
    <w:rsid w:val="008A3BD8"/>
    <w:rsid w:val="008A3CDA"/>
    <w:rsid w:val="008A4200"/>
    <w:rsid w:val="008A4465"/>
    <w:rsid w:val="008A46B1"/>
    <w:rsid w:val="008A553D"/>
    <w:rsid w:val="008A5622"/>
    <w:rsid w:val="008A5EFD"/>
    <w:rsid w:val="008A6072"/>
    <w:rsid w:val="008A6280"/>
    <w:rsid w:val="008A6352"/>
    <w:rsid w:val="008A6A24"/>
    <w:rsid w:val="008A6C5D"/>
    <w:rsid w:val="008A6D63"/>
    <w:rsid w:val="008A6D82"/>
    <w:rsid w:val="008A6E87"/>
    <w:rsid w:val="008A741E"/>
    <w:rsid w:val="008A7779"/>
    <w:rsid w:val="008B046E"/>
    <w:rsid w:val="008B084E"/>
    <w:rsid w:val="008B09C2"/>
    <w:rsid w:val="008B09CE"/>
    <w:rsid w:val="008B0EBC"/>
    <w:rsid w:val="008B12B1"/>
    <w:rsid w:val="008B18B5"/>
    <w:rsid w:val="008B1B79"/>
    <w:rsid w:val="008B200F"/>
    <w:rsid w:val="008B2730"/>
    <w:rsid w:val="008B296D"/>
    <w:rsid w:val="008B2A2B"/>
    <w:rsid w:val="008B2E80"/>
    <w:rsid w:val="008B2E84"/>
    <w:rsid w:val="008B313E"/>
    <w:rsid w:val="008B3143"/>
    <w:rsid w:val="008B376A"/>
    <w:rsid w:val="008B3AA0"/>
    <w:rsid w:val="008B3BA0"/>
    <w:rsid w:val="008B3D23"/>
    <w:rsid w:val="008B3DF1"/>
    <w:rsid w:val="008B3F17"/>
    <w:rsid w:val="008B4238"/>
    <w:rsid w:val="008B48BD"/>
    <w:rsid w:val="008B490F"/>
    <w:rsid w:val="008B4AE8"/>
    <w:rsid w:val="008B4C00"/>
    <w:rsid w:val="008B4D32"/>
    <w:rsid w:val="008B4D64"/>
    <w:rsid w:val="008B500F"/>
    <w:rsid w:val="008B50D7"/>
    <w:rsid w:val="008B5453"/>
    <w:rsid w:val="008B5672"/>
    <w:rsid w:val="008B57D6"/>
    <w:rsid w:val="008B60D7"/>
    <w:rsid w:val="008B66A2"/>
    <w:rsid w:val="008B6738"/>
    <w:rsid w:val="008B682E"/>
    <w:rsid w:val="008B6D87"/>
    <w:rsid w:val="008B6DF2"/>
    <w:rsid w:val="008B744B"/>
    <w:rsid w:val="008B7567"/>
    <w:rsid w:val="008B7573"/>
    <w:rsid w:val="008B777F"/>
    <w:rsid w:val="008B78E1"/>
    <w:rsid w:val="008B7A1A"/>
    <w:rsid w:val="008B7BC1"/>
    <w:rsid w:val="008B7CF3"/>
    <w:rsid w:val="008B7F50"/>
    <w:rsid w:val="008C04BE"/>
    <w:rsid w:val="008C0765"/>
    <w:rsid w:val="008C0A8D"/>
    <w:rsid w:val="008C1016"/>
    <w:rsid w:val="008C11E0"/>
    <w:rsid w:val="008C1477"/>
    <w:rsid w:val="008C1637"/>
    <w:rsid w:val="008C171B"/>
    <w:rsid w:val="008C1F4B"/>
    <w:rsid w:val="008C237B"/>
    <w:rsid w:val="008C27B0"/>
    <w:rsid w:val="008C2EB2"/>
    <w:rsid w:val="008C339D"/>
    <w:rsid w:val="008C3820"/>
    <w:rsid w:val="008C3A93"/>
    <w:rsid w:val="008C3FA9"/>
    <w:rsid w:val="008C449C"/>
    <w:rsid w:val="008C488D"/>
    <w:rsid w:val="008C4ABC"/>
    <w:rsid w:val="008C4F25"/>
    <w:rsid w:val="008C50E4"/>
    <w:rsid w:val="008C51BB"/>
    <w:rsid w:val="008C525C"/>
    <w:rsid w:val="008C5743"/>
    <w:rsid w:val="008C57AE"/>
    <w:rsid w:val="008C5940"/>
    <w:rsid w:val="008C5DE9"/>
    <w:rsid w:val="008C5EA6"/>
    <w:rsid w:val="008C648B"/>
    <w:rsid w:val="008C65B7"/>
    <w:rsid w:val="008C66BA"/>
    <w:rsid w:val="008C70E1"/>
    <w:rsid w:val="008C7148"/>
    <w:rsid w:val="008C7560"/>
    <w:rsid w:val="008C76ED"/>
    <w:rsid w:val="008C7B37"/>
    <w:rsid w:val="008C7B3C"/>
    <w:rsid w:val="008C7B74"/>
    <w:rsid w:val="008C7E7F"/>
    <w:rsid w:val="008D006E"/>
    <w:rsid w:val="008D0324"/>
    <w:rsid w:val="008D050A"/>
    <w:rsid w:val="008D0614"/>
    <w:rsid w:val="008D08CC"/>
    <w:rsid w:val="008D0C2A"/>
    <w:rsid w:val="008D0ECB"/>
    <w:rsid w:val="008D1780"/>
    <w:rsid w:val="008D1979"/>
    <w:rsid w:val="008D1C45"/>
    <w:rsid w:val="008D1E4B"/>
    <w:rsid w:val="008D2089"/>
    <w:rsid w:val="008D21F7"/>
    <w:rsid w:val="008D24A4"/>
    <w:rsid w:val="008D2804"/>
    <w:rsid w:val="008D3233"/>
    <w:rsid w:val="008D3589"/>
    <w:rsid w:val="008D3D29"/>
    <w:rsid w:val="008D419A"/>
    <w:rsid w:val="008D42C2"/>
    <w:rsid w:val="008D43EA"/>
    <w:rsid w:val="008D498F"/>
    <w:rsid w:val="008D49B0"/>
    <w:rsid w:val="008D49E8"/>
    <w:rsid w:val="008D4FB1"/>
    <w:rsid w:val="008D5166"/>
    <w:rsid w:val="008D52E0"/>
    <w:rsid w:val="008D54BF"/>
    <w:rsid w:val="008D5520"/>
    <w:rsid w:val="008D5A3F"/>
    <w:rsid w:val="008D5D7F"/>
    <w:rsid w:val="008D60DA"/>
    <w:rsid w:val="008D6633"/>
    <w:rsid w:val="008D72B6"/>
    <w:rsid w:val="008E0890"/>
    <w:rsid w:val="008E0F72"/>
    <w:rsid w:val="008E1566"/>
    <w:rsid w:val="008E1D83"/>
    <w:rsid w:val="008E26D0"/>
    <w:rsid w:val="008E273F"/>
    <w:rsid w:val="008E33CC"/>
    <w:rsid w:val="008E358C"/>
    <w:rsid w:val="008E35D2"/>
    <w:rsid w:val="008E36D7"/>
    <w:rsid w:val="008E38C8"/>
    <w:rsid w:val="008E3A0F"/>
    <w:rsid w:val="008E3CDF"/>
    <w:rsid w:val="008E41FA"/>
    <w:rsid w:val="008E4498"/>
    <w:rsid w:val="008E45E4"/>
    <w:rsid w:val="008E47F0"/>
    <w:rsid w:val="008E4B90"/>
    <w:rsid w:val="008E4D14"/>
    <w:rsid w:val="008E4F47"/>
    <w:rsid w:val="008E514E"/>
    <w:rsid w:val="008E57AA"/>
    <w:rsid w:val="008E57B5"/>
    <w:rsid w:val="008E5873"/>
    <w:rsid w:val="008E592C"/>
    <w:rsid w:val="008E5A80"/>
    <w:rsid w:val="008E6967"/>
    <w:rsid w:val="008E6A94"/>
    <w:rsid w:val="008E6B73"/>
    <w:rsid w:val="008E6CC7"/>
    <w:rsid w:val="008E6D73"/>
    <w:rsid w:val="008E7144"/>
    <w:rsid w:val="008E7CD6"/>
    <w:rsid w:val="008E7D63"/>
    <w:rsid w:val="008E7F22"/>
    <w:rsid w:val="008F02EB"/>
    <w:rsid w:val="008F035A"/>
    <w:rsid w:val="008F038B"/>
    <w:rsid w:val="008F065A"/>
    <w:rsid w:val="008F07A7"/>
    <w:rsid w:val="008F0A16"/>
    <w:rsid w:val="008F1667"/>
    <w:rsid w:val="008F1723"/>
    <w:rsid w:val="008F18FF"/>
    <w:rsid w:val="008F2340"/>
    <w:rsid w:val="008F2836"/>
    <w:rsid w:val="008F2AE1"/>
    <w:rsid w:val="008F2BB0"/>
    <w:rsid w:val="008F30AF"/>
    <w:rsid w:val="008F337B"/>
    <w:rsid w:val="008F373B"/>
    <w:rsid w:val="008F3A41"/>
    <w:rsid w:val="008F3B53"/>
    <w:rsid w:val="008F3EFD"/>
    <w:rsid w:val="008F4102"/>
    <w:rsid w:val="008F4140"/>
    <w:rsid w:val="008F4446"/>
    <w:rsid w:val="008F45BE"/>
    <w:rsid w:val="008F4C09"/>
    <w:rsid w:val="008F4F31"/>
    <w:rsid w:val="008F5470"/>
    <w:rsid w:val="008F56F2"/>
    <w:rsid w:val="008F5D9E"/>
    <w:rsid w:val="008F5DA8"/>
    <w:rsid w:val="008F66E8"/>
    <w:rsid w:val="008F673C"/>
    <w:rsid w:val="008F6987"/>
    <w:rsid w:val="008F7005"/>
    <w:rsid w:val="008F706C"/>
    <w:rsid w:val="008F708A"/>
    <w:rsid w:val="008F717E"/>
    <w:rsid w:val="008F76F9"/>
    <w:rsid w:val="00900076"/>
    <w:rsid w:val="009004DB"/>
    <w:rsid w:val="009009EA"/>
    <w:rsid w:val="00900B65"/>
    <w:rsid w:val="009012B8"/>
    <w:rsid w:val="00901575"/>
    <w:rsid w:val="00901A21"/>
    <w:rsid w:val="00901F1F"/>
    <w:rsid w:val="009020DC"/>
    <w:rsid w:val="00902251"/>
    <w:rsid w:val="009022C4"/>
    <w:rsid w:val="009023A4"/>
    <w:rsid w:val="00902547"/>
    <w:rsid w:val="00902FD8"/>
    <w:rsid w:val="00902FF2"/>
    <w:rsid w:val="009031A4"/>
    <w:rsid w:val="00903394"/>
    <w:rsid w:val="00903D50"/>
    <w:rsid w:val="00904945"/>
    <w:rsid w:val="00904AFF"/>
    <w:rsid w:val="00904C99"/>
    <w:rsid w:val="00904D59"/>
    <w:rsid w:val="00905587"/>
    <w:rsid w:val="00905C2C"/>
    <w:rsid w:val="00906085"/>
    <w:rsid w:val="009060B3"/>
    <w:rsid w:val="00906785"/>
    <w:rsid w:val="00906A4C"/>
    <w:rsid w:val="00906A7D"/>
    <w:rsid w:val="00906C79"/>
    <w:rsid w:val="009071BC"/>
    <w:rsid w:val="00907244"/>
    <w:rsid w:val="009073DC"/>
    <w:rsid w:val="0090759E"/>
    <w:rsid w:val="009075E5"/>
    <w:rsid w:val="00907BA4"/>
    <w:rsid w:val="00910191"/>
    <w:rsid w:val="00910362"/>
    <w:rsid w:val="00910521"/>
    <w:rsid w:val="00910BFA"/>
    <w:rsid w:val="00910CAF"/>
    <w:rsid w:val="00910DBB"/>
    <w:rsid w:val="009112B9"/>
    <w:rsid w:val="009112BD"/>
    <w:rsid w:val="00911702"/>
    <w:rsid w:val="00911CE9"/>
    <w:rsid w:val="00911D96"/>
    <w:rsid w:val="00911E3B"/>
    <w:rsid w:val="00911E7B"/>
    <w:rsid w:val="00911F33"/>
    <w:rsid w:val="00912034"/>
    <w:rsid w:val="0091232C"/>
    <w:rsid w:val="00912B94"/>
    <w:rsid w:val="00913EB0"/>
    <w:rsid w:val="00914131"/>
    <w:rsid w:val="0091458C"/>
    <w:rsid w:val="009147F5"/>
    <w:rsid w:val="00914A8F"/>
    <w:rsid w:val="00914D1D"/>
    <w:rsid w:val="009154FE"/>
    <w:rsid w:val="0091557D"/>
    <w:rsid w:val="0091562D"/>
    <w:rsid w:val="00915982"/>
    <w:rsid w:val="00915A25"/>
    <w:rsid w:val="00916BC2"/>
    <w:rsid w:val="00916D75"/>
    <w:rsid w:val="0091725C"/>
    <w:rsid w:val="0091739B"/>
    <w:rsid w:val="00917409"/>
    <w:rsid w:val="0091747F"/>
    <w:rsid w:val="00917639"/>
    <w:rsid w:val="0091766A"/>
    <w:rsid w:val="0091777B"/>
    <w:rsid w:val="00917D0F"/>
    <w:rsid w:val="00917FD3"/>
    <w:rsid w:val="009201D3"/>
    <w:rsid w:val="00920257"/>
    <w:rsid w:val="0092060B"/>
    <w:rsid w:val="00920834"/>
    <w:rsid w:val="00921013"/>
    <w:rsid w:val="009215D9"/>
    <w:rsid w:val="00921B02"/>
    <w:rsid w:val="00921BA4"/>
    <w:rsid w:val="00921CEC"/>
    <w:rsid w:val="00922170"/>
    <w:rsid w:val="00922D82"/>
    <w:rsid w:val="00922E92"/>
    <w:rsid w:val="00922EF6"/>
    <w:rsid w:val="009230EC"/>
    <w:rsid w:val="00923344"/>
    <w:rsid w:val="00923D4C"/>
    <w:rsid w:val="00923ECD"/>
    <w:rsid w:val="00923F1E"/>
    <w:rsid w:val="00924047"/>
    <w:rsid w:val="009245F1"/>
    <w:rsid w:val="0092486C"/>
    <w:rsid w:val="00924C8E"/>
    <w:rsid w:val="00924FEC"/>
    <w:rsid w:val="00925316"/>
    <w:rsid w:val="00925A77"/>
    <w:rsid w:val="00925CFF"/>
    <w:rsid w:val="0092604E"/>
    <w:rsid w:val="00926154"/>
    <w:rsid w:val="00926627"/>
    <w:rsid w:val="00926AF9"/>
    <w:rsid w:val="00926BF4"/>
    <w:rsid w:val="00926E40"/>
    <w:rsid w:val="009270C6"/>
    <w:rsid w:val="0092728D"/>
    <w:rsid w:val="00927873"/>
    <w:rsid w:val="00927877"/>
    <w:rsid w:val="00927A36"/>
    <w:rsid w:val="00927CA8"/>
    <w:rsid w:val="0093012E"/>
    <w:rsid w:val="009302DA"/>
    <w:rsid w:val="009304C2"/>
    <w:rsid w:val="00930628"/>
    <w:rsid w:val="00930EAD"/>
    <w:rsid w:val="00930F86"/>
    <w:rsid w:val="00930FBA"/>
    <w:rsid w:val="0093133C"/>
    <w:rsid w:val="009314A9"/>
    <w:rsid w:val="00931BA9"/>
    <w:rsid w:val="00931C46"/>
    <w:rsid w:val="00931D8E"/>
    <w:rsid w:val="00931FEB"/>
    <w:rsid w:val="009325BB"/>
    <w:rsid w:val="0093263F"/>
    <w:rsid w:val="00932675"/>
    <w:rsid w:val="00933319"/>
    <w:rsid w:val="0093354F"/>
    <w:rsid w:val="0093439F"/>
    <w:rsid w:val="00934898"/>
    <w:rsid w:val="0093494E"/>
    <w:rsid w:val="00934D59"/>
    <w:rsid w:val="00934D61"/>
    <w:rsid w:val="00934ECB"/>
    <w:rsid w:val="00935EA9"/>
    <w:rsid w:val="00935F51"/>
    <w:rsid w:val="00935F76"/>
    <w:rsid w:val="00936183"/>
    <w:rsid w:val="009361FC"/>
    <w:rsid w:val="0093620A"/>
    <w:rsid w:val="00936246"/>
    <w:rsid w:val="00936264"/>
    <w:rsid w:val="00936277"/>
    <w:rsid w:val="00936958"/>
    <w:rsid w:val="00936FB6"/>
    <w:rsid w:val="00937010"/>
    <w:rsid w:val="00937256"/>
    <w:rsid w:val="00937299"/>
    <w:rsid w:val="00937444"/>
    <w:rsid w:val="00937A48"/>
    <w:rsid w:val="00940052"/>
    <w:rsid w:val="00940AA6"/>
    <w:rsid w:val="00940B71"/>
    <w:rsid w:val="00940C69"/>
    <w:rsid w:val="00940D9D"/>
    <w:rsid w:val="00940DDF"/>
    <w:rsid w:val="00940E6E"/>
    <w:rsid w:val="00940E8C"/>
    <w:rsid w:val="00940F68"/>
    <w:rsid w:val="00940F92"/>
    <w:rsid w:val="00941047"/>
    <w:rsid w:val="009410A1"/>
    <w:rsid w:val="00941426"/>
    <w:rsid w:val="009415FF"/>
    <w:rsid w:val="0094176E"/>
    <w:rsid w:val="00941820"/>
    <w:rsid w:val="00941829"/>
    <w:rsid w:val="00941A12"/>
    <w:rsid w:val="00941C55"/>
    <w:rsid w:val="00941DE2"/>
    <w:rsid w:val="00942100"/>
    <w:rsid w:val="009429FA"/>
    <w:rsid w:val="00942E3A"/>
    <w:rsid w:val="00942FE8"/>
    <w:rsid w:val="009432D7"/>
    <w:rsid w:val="00943342"/>
    <w:rsid w:val="00943E50"/>
    <w:rsid w:val="0094469F"/>
    <w:rsid w:val="00944D97"/>
    <w:rsid w:val="0094519D"/>
    <w:rsid w:val="0094540D"/>
    <w:rsid w:val="00945683"/>
    <w:rsid w:val="009457F4"/>
    <w:rsid w:val="00945DF1"/>
    <w:rsid w:val="00945F0C"/>
    <w:rsid w:val="0094623A"/>
    <w:rsid w:val="0094677B"/>
    <w:rsid w:val="00946827"/>
    <w:rsid w:val="00946829"/>
    <w:rsid w:val="00946A95"/>
    <w:rsid w:val="00946CEA"/>
    <w:rsid w:val="0094718B"/>
    <w:rsid w:val="009471E3"/>
    <w:rsid w:val="00947273"/>
    <w:rsid w:val="009476E0"/>
    <w:rsid w:val="00947722"/>
    <w:rsid w:val="00947A47"/>
    <w:rsid w:val="0095073B"/>
    <w:rsid w:val="0095078D"/>
    <w:rsid w:val="00950925"/>
    <w:rsid w:val="009509AE"/>
    <w:rsid w:val="00950AC4"/>
    <w:rsid w:val="00950CF6"/>
    <w:rsid w:val="00950FED"/>
    <w:rsid w:val="00951007"/>
    <w:rsid w:val="00951207"/>
    <w:rsid w:val="0095129C"/>
    <w:rsid w:val="0095155A"/>
    <w:rsid w:val="009519ED"/>
    <w:rsid w:val="00951DE5"/>
    <w:rsid w:val="009525CF"/>
    <w:rsid w:val="00952D2E"/>
    <w:rsid w:val="00953593"/>
    <w:rsid w:val="009539AF"/>
    <w:rsid w:val="0095424E"/>
    <w:rsid w:val="00954ED1"/>
    <w:rsid w:val="00954EFA"/>
    <w:rsid w:val="00954F44"/>
    <w:rsid w:val="009552E1"/>
    <w:rsid w:val="009553CD"/>
    <w:rsid w:val="009557EA"/>
    <w:rsid w:val="00955C4F"/>
    <w:rsid w:val="00956191"/>
    <w:rsid w:val="0095619C"/>
    <w:rsid w:val="00956353"/>
    <w:rsid w:val="009566F3"/>
    <w:rsid w:val="00956A3A"/>
    <w:rsid w:val="00956BA7"/>
    <w:rsid w:val="00956DEE"/>
    <w:rsid w:val="00956F52"/>
    <w:rsid w:val="009570E7"/>
    <w:rsid w:val="00957641"/>
    <w:rsid w:val="009577D5"/>
    <w:rsid w:val="009577D9"/>
    <w:rsid w:val="00957931"/>
    <w:rsid w:val="00957B5C"/>
    <w:rsid w:val="0096017A"/>
    <w:rsid w:val="009601C3"/>
    <w:rsid w:val="0096022F"/>
    <w:rsid w:val="0096042C"/>
    <w:rsid w:val="009606AA"/>
    <w:rsid w:val="00960966"/>
    <w:rsid w:val="00960AEB"/>
    <w:rsid w:val="00960B51"/>
    <w:rsid w:val="00961595"/>
    <w:rsid w:val="009615D0"/>
    <w:rsid w:val="00961630"/>
    <w:rsid w:val="00961901"/>
    <w:rsid w:val="00961DF1"/>
    <w:rsid w:val="009621A9"/>
    <w:rsid w:val="00962881"/>
    <w:rsid w:val="00962A70"/>
    <w:rsid w:val="00962CDC"/>
    <w:rsid w:val="00962ECF"/>
    <w:rsid w:val="00962F74"/>
    <w:rsid w:val="00962FBD"/>
    <w:rsid w:val="00963448"/>
    <w:rsid w:val="009635B0"/>
    <w:rsid w:val="009635EE"/>
    <w:rsid w:val="00963893"/>
    <w:rsid w:val="00963E99"/>
    <w:rsid w:val="0096449A"/>
    <w:rsid w:val="00964B12"/>
    <w:rsid w:val="00964CFC"/>
    <w:rsid w:val="009652BB"/>
    <w:rsid w:val="00965481"/>
    <w:rsid w:val="00965555"/>
    <w:rsid w:val="009655A3"/>
    <w:rsid w:val="00965A54"/>
    <w:rsid w:val="00965A67"/>
    <w:rsid w:val="009663B8"/>
    <w:rsid w:val="00966BFD"/>
    <w:rsid w:val="00966CF7"/>
    <w:rsid w:val="0096700E"/>
    <w:rsid w:val="00967063"/>
    <w:rsid w:val="009673BE"/>
    <w:rsid w:val="00967C51"/>
    <w:rsid w:val="009700D1"/>
    <w:rsid w:val="009702CE"/>
    <w:rsid w:val="00970602"/>
    <w:rsid w:val="0097098D"/>
    <w:rsid w:val="00970A74"/>
    <w:rsid w:val="00970B36"/>
    <w:rsid w:val="00970B3F"/>
    <w:rsid w:val="009712D3"/>
    <w:rsid w:val="0097166D"/>
    <w:rsid w:val="009716DC"/>
    <w:rsid w:val="00971714"/>
    <w:rsid w:val="00971AE9"/>
    <w:rsid w:val="00971CAC"/>
    <w:rsid w:val="00972BF8"/>
    <w:rsid w:val="00972EB2"/>
    <w:rsid w:val="00973EF0"/>
    <w:rsid w:val="00973FB8"/>
    <w:rsid w:val="0097427D"/>
    <w:rsid w:val="0097483B"/>
    <w:rsid w:val="009749A6"/>
    <w:rsid w:val="00974E8E"/>
    <w:rsid w:val="00974EF7"/>
    <w:rsid w:val="00974F2D"/>
    <w:rsid w:val="00975242"/>
    <w:rsid w:val="00975439"/>
    <w:rsid w:val="00975740"/>
    <w:rsid w:val="009758EB"/>
    <w:rsid w:val="00975961"/>
    <w:rsid w:val="00975B3A"/>
    <w:rsid w:val="00975D50"/>
    <w:rsid w:val="009760E6"/>
    <w:rsid w:val="0097633E"/>
    <w:rsid w:val="00976842"/>
    <w:rsid w:val="00976CD3"/>
    <w:rsid w:val="00976F83"/>
    <w:rsid w:val="0097705D"/>
    <w:rsid w:val="0097716E"/>
    <w:rsid w:val="009771CA"/>
    <w:rsid w:val="00977926"/>
    <w:rsid w:val="00977FA8"/>
    <w:rsid w:val="009800C7"/>
    <w:rsid w:val="00980315"/>
    <w:rsid w:val="009804A4"/>
    <w:rsid w:val="00980C1D"/>
    <w:rsid w:val="00981024"/>
    <w:rsid w:val="00981541"/>
    <w:rsid w:val="00981554"/>
    <w:rsid w:val="00981594"/>
    <w:rsid w:val="00981DF1"/>
    <w:rsid w:val="00981FA3"/>
    <w:rsid w:val="009820C6"/>
    <w:rsid w:val="00982E47"/>
    <w:rsid w:val="00982EB3"/>
    <w:rsid w:val="00983284"/>
    <w:rsid w:val="00983837"/>
    <w:rsid w:val="00983C62"/>
    <w:rsid w:val="00983E5A"/>
    <w:rsid w:val="00984512"/>
    <w:rsid w:val="00984651"/>
    <w:rsid w:val="0098470E"/>
    <w:rsid w:val="009849D2"/>
    <w:rsid w:val="00984EC3"/>
    <w:rsid w:val="009852BC"/>
    <w:rsid w:val="00985483"/>
    <w:rsid w:val="00985568"/>
    <w:rsid w:val="00985FE7"/>
    <w:rsid w:val="00986447"/>
    <w:rsid w:val="009866DE"/>
    <w:rsid w:val="00986740"/>
    <w:rsid w:val="00986B11"/>
    <w:rsid w:val="009870FF"/>
    <w:rsid w:val="0098756F"/>
    <w:rsid w:val="00987C60"/>
    <w:rsid w:val="0099018B"/>
    <w:rsid w:val="00990211"/>
    <w:rsid w:val="009906F5"/>
    <w:rsid w:val="0099085E"/>
    <w:rsid w:val="0099131C"/>
    <w:rsid w:val="0099143C"/>
    <w:rsid w:val="00991627"/>
    <w:rsid w:val="009924EB"/>
    <w:rsid w:val="00992652"/>
    <w:rsid w:val="00992767"/>
    <w:rsid w:val="0099305F"/>
    <w:rsid w:val="00993272"/>
    <w:rsid w:val="00993360"/>
    <w:rsid w:val="00993669"/>
    <w:rsid w:val="009936A0"/>
    <w:rsid w:val="00993E4E"/>
    <w:rsid w:val="00994406"/>
    <w:rsid w:val="009944F1"/>
    <w:rsid w:val="00995321"/>
    <w:rsid w:val="0099540C"/>
    <w:rsid w:val="00995464"/>
    <w:rsid w:val="00995563"/>
    <w:rsid w:val="00995A54"/>
    <w:rsid w:val="0099663F"/>
    <w:rsid w:val="00996A15"/>
    <w:rsid w:val="00996AE6"/>
    <w:rsid w:val="00996C99"/>
    <w:rsid w:val="009970CA"/>
    <w:rsid w:val="0099778F"/>
    <w:rsid w:val="009977C0"/>
    <w:rsid w:val="009977E7"/>
    <w:rsid w:val="00997A45"/>
    <w:rsid w:val="009A007C"/>
    <w:rsid w:val="009A0670"/>
    <w:rsid w:val="009A0696"/>
    <w:rsid w:val="009A074E"/>
    <w:rsid w:val="009A0997"/>
    <w:rsid w:val="009A0DB6"/>
    <w:rsid w:val="009A0E37"/>
    <w:rsid w:val="009A1337"/>
    <w:rsid w:val="009A2E26"/>
    <w:rsid w:val="009A2E3B"/>
    <w:rsid w:val="009A3518"/>
    <w:rsid w:val="009A3F48"/>
    <w:rsid w:val="009A4002"/>
    <w:rsid w:val="009A45F2"/>
    <w:rsid w:val="009A4ADB"/>
    <w:rsid w:val="009A4B5A"/>
    <w:rsid w:val="009A4DF7"/>
    <w:rsid w:val="009A4F46"/>
    <w:rsid w:val="009A5236"/>
    <w:rsid w:val="009A53F6"/>
    <w:rsid w:val="009A55E8"/>
    <w:rsid w:val="009A5F6C"/>
    <w:rsid w:val="009A627B"/>
    <w:rsid w:val="009A649B"/>
    <w:rsid w:val="009A6894"/>
    <w:rsid w:val="009A6A45"/>
    <w:rsid w:val="009A6CE5"/>
    <w:rsid w:val="009A6EA2"/>
    <w:rsid w:val="009A74BE"/>
    <w:rsid w:val="009A7AFC"/>
    <w:rsid w:val="009A7B33"/>
    <w:rsid w:val="009A7CDD"/>
    <w:rsid w:val="009B0397"/>
    <w:rsid w:val="009B0473"/>
    <w:rsid w:val="009B0CD2"/>
    <w:rsid w:val="009B0DA7"/>
    <w:rsid w:val="009B19A1"/>
    <w:rsid w:val="009B2C06"/>
    <w:rsid w:val="009B2D8B"/>
    <w:rsid w:val="009B2ED6"/>
    <w:rsid w:val="009B2F17"/>
    <w:rsid w:val="009B2FA6"/>
    <w:rsid w:val="009B3798"/>
    <w:rsid w:val="009B3A5C"/>
    <w:rsid w:val="009B3C8A"/>
    <w:rsid w:val="009B3ED5"/>
    <w:rsid w:val="009B4187"/>
    <w:rsid w:val="009B41F7"/>
    <w:rsid w:val="009B4627"/>
    <w:rsid w:val="009B4C01"/>
    <w:rsid w:val="009B4E4F"/>
    <w:rsid w:val="009B56EC"/>
    <w:rsid w:val="009B5D4B"/>
    <w:rsid w:val="009B66C0"/>
    <w:rsid w:val="009B6B8B"/>
    <w:rsid w:val="009B7493"/>
    <w:rsid w:val="009B7669"/>
    <w:rsid w:val="009B7B4A"/>
    <w:rsid w:val="009B7E7E"/>
    <w:rsid w:val="009C04F2"/>
    <w:rsid w:val="009C09CA"/>
    <w:rsid w:val="009C1779"/>
    <w:rsid w:val="009C179B"/>
    <w:rsid w:val="009C1B20"/>
    <w:rsid w:val="009C1EC6"/>
    <w:rsid w:val="009C22A5"/>
    <w:rsid w:val="009C2441"/>
    <w:rsid w:val="009C283F"/>
    <w:rsid w:val="009C3031"/>
    <w:rsid w:val="009C3212"/>
    <w:rsid w:val="009C3420"/>
    <w:rsid w:val="009C3A02"/>
    <w:rsid w:val="009C3D3A"/>
    <w:rsid w:val="009C4263"/>
    <w:rsid w:val="009C446C"/>
    <w:rsid w:val="009C4509"/>
    <w:rsid w:val="009C4917"/>
    <w:rsid w:val="009C4A83"/>
    <w:rsid w:val="009C4F94"/>
    <w:rsid w:val="009C5681"/>
    <w:rsid w:val="009C5C26"/>
    <w:rsid w:val="009C62C5"/>
    <w:rsid w:val="009C66D6"/>
    <w:rsid w:val="009C67C6"/>
    <w:rsid w:val="009C6818"/>
    <w:rsid w:val="009C6993"/>
    <w:rsid w:val="009C6BB8"/>
    <w:rsid w:val="009C6C77"/>
    <w:rsid w:val="009C6E0B"/>
    <w:rsid w:val="009C71DC"/>
    <w:rsid w:val="009C7413"/>
    <w:rsid w:val="009C746A"/>
    <w:rsid w:val="009C74F8"/>
    <w:rsid w:val="009C7705"/>
    <w:rsid w:val="009C7779"/>
    <w:rsid w:val="009C7F8A"/>
    <w:rsid w:val="009D02F3"/>
    <w:rsid w:val="009D0318"/>
    <w:rsid w:val="009D072C"/>
    <w:rsid w:val="009D0771"/>
    <w:rsid w:val="009D15CA"/>
    <w:rsid w:val="009D1916"/>
    <w:rsid w:val="009D1EA4"/>
    <w:rsid w:val="009D2359"/>
    <w:rsid w:val="009D2453"/>
    <w:rsid w:val="009D27B3"/>
    <w:rsid w:val="009D2B6F"/>
    <w:rsid w:val="009D2D38"/>
    <w:rsid w:val="009D2DFC"/>
    <w:rsid w:val="009D310A"/>
    <w:rsid w:val="009D320D"/>
    <w:rsid w:val="009D3820"/>
    <w:rsid w:val="009D38EC"/>
    <w:rsid w:val="009D3A19"/>
    <w:rsid w:val="009D3AD4"/>
    <w:rsid w:val="009D3B5E"/>
    <w:rsid w:val="009D3C05"/>
    <w:rsid w:val="009D3D13"/>
    <w:rsid w:val="009D3D81"/>
    <w:rsid w:val="009D43E5"/>
    <w:rsid w:val="009D462B"/>
    <w:rsid w:val="009D471D"/>
    <w:rsid w:val="009D4755"/>
    <w:rsid w:val="009D49D8"/>
    <w:rsid w:val="009D4B0F"/>
    <w:rsid w:val="009D4EBA"/>
    <w:rsid w:val="009D55EA"/>
    <w:rsid w:val="009D5694"/>
    <w:rsid w:val="009D572F"/>
    <w:rsid w:val="009D5BFE"/>
    <w:rsid w:val="009D5D0B"/>
    <w:rsid w:val="009D5DCD"/>
    <w:rsid w:val="009D5EA3"/>
    <w:rsid w:val="009D5F6E"/>
    <w:rsid w:val="009D61E2"/>
    <w:rsid w:val="009D6681"/>
    <w:rsid w:val="009D6B39"/>
    <w:rsid w:val="009D6CA7"/>
    <w:rsid w:val="009D7410"/>
    <w:rsid w:val="009D7D22"/>
    <w:rsid w:val="009E0372"/>
    <w:rsid w:val="009E044C"/>
    <w:rsid w:val="009E0542"/>
    <w:rsid w:val="009E0B3B"/>
    <w:rsid w:val="009E15F3"/>
    <w:rsid w:val="009E18E5"/>
    <w:rsid w:val="009E1A6D"/>
    <w:rsid w:val="009E1E12"/>
    <w:rsid w:val="009E1EA9"/>
    <w:rsid w:val="009E221B"/>
    <w:rsid w:val="009E26C9"/>
    <w:rsid w:val="009E2AD2"/>
    <w:rsid w:val="009E2B43"/>
    <w:rsid w:val="009E2C28"/>
    <w:rsid w:val="009E2ECD"/>
    <w:rsid w:val="009E3804"/>
    <w:rsid w:val="009E459B"/>
    <w:rsid w:val="009E466B"/>
    <w:rsid w:val="009E469A"/>
    <w:rsid w:val="009E4B64"/>
    <w:rsid w:val="009E4CB0"/>
    <w:rsid w:val="009E541C"/>
    <w:rsid w:val="009E55A5"/>
    <w:rsid w:val="009E5B33"/>
    <w:rsid w:val="009E5FAF"/>
    <w:rsid w:val="009E6128"/>
    <w:rsid w:val="009E6230"/>
    <w:rsid w:val="009E6599"/>
    <w:rsid w:val="009E6F8E"/>
    <w:rsid w:val="009E6FFF"/>
    <w:rsid w:val="009E7066"/>
    <w:rsid w:val="009E7395"/>
    <w:rsid w:val="009E74F0"/>
    <w:rsid w:val="009E7638"/>
    <w:rsid w:val="009E7760"/>
    <w:rsid w:val="009E7977"/>
    <w:rsid w:val="009E7C93"/>
    <w:rsid w:val="009F0138"/>
    <w:rsid w:val="009F05A8"/>
    <w:rsid w:val="009F0A99"/>
    <w:rsid w:val="009F0C9B"/>
    <w:rsid w:val="009F1246"/>
    <w:rsid w:val="009F1439"/>
    <w:rsid w:val="009F1D6C"/>
    <w:rsid w:val="009F2B90"/>
    <w:rsid w:val="009F2F20"/>
    <w:rsid w:val="009F3627"/>
    <w:rsid w:val="009F3C7A"/>
    <w:rsid w:val="009F3DBA"/>
    <w:rsid w:val="009F3F1C"/>
    <w:rsid w:val="009F3FD9"/>
    <w:rsid w:val="009F43F4"/>
    <w:rsid w:val="009F4BA2"/>
    <w:rsid w:val="009F4F05"/>
    <w:rsid w:val="009F512D"/>
    <w:rsid w:val="009F518D"/>
    <w:rsid w:val="009F51F6"/>
    <w:rsid w:val="009F586F"/>
    <w:rsid w:val="009F59AA"/>
    <w:rsid w:val="009F59BB"/>
    <w:rsid w:val="009F59C5"/>
    <w:rsid w:val="009F5A13"/>
    <w:rsid w:val="009F5AF7"/>
    <w:rsid w:val="009F5B79"/>
    <w:rsid w:val="009F6088"/>
    <w:rsid w:val="009F61A0"/>
    <w:rsid w:val="009F6586"/>
    <w:rsid w:val="009F6683"/>
    <w:rsid w:val="009F6ABF"/>
    <w:rsid w:val="009F6CE0"/>
    <w:rsid w:val="009F7171"/>
    <w:rsid w:val="009F7186"/>
    <w:rsid w:val="009F76D1"/>
    <w:rsid w:val="009F776B"/>
    <w:rsid w:val="00A00070"/>
    <w:rsid w:val="00A0019F"/>
    <w:rsid w:val="00A0040B"/>
    <w:rsid w:val="00A00E7D"/>
    <w:rsid w:val="00A01386"/>
    <w:rsid w:val="00A01B93"/>
    <w:rsid w:val="00A0265D"/>
    <w:rsid w:val="00A0276F"/>
    <w:rsid w:val="00A02A33"/>
    <w:rsid w:val="00A02BE5"/>
    <w:rsid w:val="00A02F47"/>
    <w:rsid w:val="00A0304A"/>
    <w:rsid w:val="00A03264"/>
    <w:rsid w:val="00A034F6"/>
    <w:rsid w:val="00A036C5"/>
    <w:rsid w:val="00A0396D"/>
    <w:rsid w:val="00A03B61"/>
    <w:rsid w:val="00A03BF0"/>
    <w:rsid w:val="00A03D2E"/>
    <w:rsid w:val="00A03D52"/>
    <w:rsid w:val="00A04867"/>
    <w:rsid w:val="00A04BBA"/>
    <w:rsid w:val="00A04F1C"/>
    <w:rsid w:val="00A04FB8"/>
    <w:rsid w:val="00A05157"/>
    <w:rsid w:val="00A0520B"/>
    <w:rsid w:val="00A0583F"/>
    <w:rsid w:val="00A05DAC"/>
    <w:rsid w:val="00A061E1"/>
    <w:rsid w:val="00A062B8"/>
    <w:rsid w:val="00A0673E"/>
    <w:rsid w:val="00A06D4D"/>
    <w:rsid w:val="00A071B0"/>
    <w:rsid w:val="00A0748E"/>
    <w:rsid w:val="00A074BB"/>
    <w:rsid w:val="00A07BDD"/>
    <w:rsid w:val="00A07C25"/>
    <w:rsid w:val="00A07C86"/>
    <w:rsid w:val="00A07C8A"/>
    <w:rsid w:val="00A07CDC"/>
    <w:rsid w:val="00A10052"/>
    <w:rsid w:val="00A100EE"/>
    <w:rsid w:val="00A10744"/>
    <w:rsid w:val="00A107B2"/>
    <w:rsid w:val="00A10867"/>
    <w:rsid w:val="00A1091E"/>
    <w:rsid w:val="00A10AA0"/>
    <w:rsid w:val="00A10C82"/>
    <w:rsid w:val="00A11220"/>
    <w:rsid w:val="00A116F7"/>
    <w:rsid w:val="00A1183F"/>
    <w:rsid w:val="00A118C3"/>
    <w:rsid w:val="00A11C9A"/>
    <w:rsid w:val="00A11CE3"/>
    <w:rsid w:val="00A11DF4"/>
    <w:rsid w:val="00A12148"/>
    <w:rsid w:val="00A125BC"/>
    <w:rsid w:val="00A1267D"/>
    <w:rsid w:val="00A126F6"/>
    <w:rsid w:val="00A1288F"/>
    <w:rsid w:val="00A13448"/>
    <w:rsid w:val="00A13B2D"/>
    <w:rsid w:val="00A13F38"/>
    <w:rsid w:val="00A13F7E"/>
    <w:rsid w:val="00A13FEC"/>
    <w:rsid w:val="00A14154"/>
    <w:rsid w:val="00A142AE"/>
    <w:rsid w:val="00A144A4"/>
    <w:rsid w:val="00A146BF"/>
    <w:rsid w:val="00A147F1"/>
    <w:rsid w:val="00A14920"/>
    <w:rsid w:val="00A1493A"/>
    <w:rsid w:val="00A14E34"/>
    <w:rsid w:val="00A14FD4"/>
    <w:rsid w:val="00A153C5"/>
    <w:rsid w:val="00A157CD"/>
    <w:rsid w:val="00A157E5"/>
    <w:rsid w:val="00A15896"/>
    <w:rsid w:val="00A158FC"/>
    <w:rsid w:val="00A15FB7"/>
    <w:rsid w:val="00A16209"/>
    <w:rsid w:val="00A16841"/>
    <w:rsid w:val="00A16F5A"/>
    <w:rsid w:val="00A170D8"/>
    <w:rsid w:val="00A17A0F"/>
    <w:rsid w:val="00A17B40"/>
    <w:rsid w:val="00A17C52"/>
    <w:rsid w:val="00A20161"/>
    <w:rsid w:val="00A20C6C"/>
    <w:rsid w:val="00A20D04"/>
    <w:rsid w:val="00A20FA4"/>
    <w:rsid w:val="00A2112B"/>
    <w:rsid w:val="00A21270"/>
    <w:rsid w:val="00A21ECA"/>
    <w:rsid w:val="00A2204A"/>
    <w:rsid w:val="00A2241B"/>
    <w:rsid w:val="00A225AA"/>
    <w:rsid w:val="00A22679"/>
    <w:rsid w:val="00A228E7"/>
    <w:rsid w:val="00A2295F"/>
    <w:rsid w:val="00A22BC4"/>
    <w:rsid w:val="00A22F2F"/>
    <w:rsid w:val="00A23495"/>
    <w:rsid w:val="00A236E8"/>
    <w:rsid w:val="00A238E5"/>
    <w:rsid w:val="00A23A88"/>
    <w:rsid w:val="00A23C29"/>
    <w:rsid w:val="00A24350"/>
    <w:rsid w:val="00A2461D"/>
    <w:rsid w:val="00A24858"/>
    <w:rsid w:val="00A24DA5"/>
    <w:rsid w:val="00A24F7B"/>
    <w:rsid w:val="00A26473"/>
    <w:rsid w:val="00A26B18"/>
    <w:rsid w:val="00A2738A"/>
    <w:rsid w:val="00A2758D"/>
    <w:rsid w:val="00A276FF"/>
    <w:rsid w:val="00A2778A"/>
    <w:rsid w:val="00A277FA"/>
    <w:rsid w:val="00A305EE"/>
    <w:rsid w:val="00A306C4"/>
    <w:rsid w:val="00A306F7"/>
    <w:rsid w:val="00A307D9"/>
    <w:rsid w:val="00A30954"/>
    <w:rsid w:val="00A30B3D"/>
    <w:rsid w:val="00A30C59"/>
    <w:rsid w:val="00A30C6D"/>
    <w:rsid w:val="00A30CA0"/>
    <w:rsid w:val="00A31B12"/>
    <w:rsid w:val="00A31B31"/>
    <w:rsid w:val="00A31F8A"/>
    <w:rsid w:val="00A3253C"/>
    <w:rsid w:val="00A32906"/>
    <w:rsid w:val="00A32D1C"/>
    <w:rsid w:val="00A32E48"/>
    <w:rsid w:val="00A32EAB"/>
    <w:rsid w:val="00A33C04"/>
    <w:rsid w:val="00A33F59"/>
    <w:rsid w:val="00A34130"/>
    <w:rsid w:val="00A3466C"/>
    <w:rsid w:val="00A34854"/>
    <w:rsid w:val="00A350AC"/>
    <w:rsid w:val="00A351F5"/>
    <w:rsid w:val="00A35407"/>
    <w:rsid w:val="00A354E3"/>
    <w:rsid w:val="00A35864"/>
    <w:rsid w:val="00A358C1"/>
    <w:rsid w:val="00A35E8E"/>
    <w:rsid w:val="00A3606E"/>
    <w:rsid w:val="00A36E35"/>
    <w:rsid w:val="00A371B9"/>
    <w:rsid w:val="00A375FB"/>
    <w:rsid w:val="00A37603"/>
    <w:rsid w:val="00A37DE5"/>
    <w:rsid w:val="00A37EC3"/>
    <w:rsid w:val="00A37F61"/>
    <w:rsid w:val="00A40524"/>
    <w:rsid w:val="00A40744"/>
    <w:rsid w:val="00A40A57"/>
    <w:rsid w:val="00A40C6F"/>
    <w:rsid w:val="00A40CC5"/>
    <w:rsid w:val="00A40E2E"/>
    <w:rsid w:val="00A41257"/>
    <w:rsid w:val="00A4174F"/>
    <w:rsid w:val="00A41842"/>
    <w:rsid w:val="00A41DDB"/>
    <w:rsid w:val="00A420A6"/>
    <w:rsid w:val="00A421AB"/>
    <w:rsid w:val="00A42325"/>
    <w:rsid w:val="00A42430"/>
    <w:rsid w:val="00A429E6"/>
    <w:rsid w:val="00A42A73"/>
    <w:rsid w:val="00A42D93"/>
    <w:rsid w:val="00A42EC0"/>
    <w:rsid w:val="00A43076"/>
    <w:rsid w:val="00A4325F"/>
    <w:rsid w:val="00A43354"/>
    <w:rsid w:val="00A4337B"/>
    <w:rsid w:val="00A439E8"/>
    <w:rsid w:val="00A43B8D"/>
    <w:rsid w:val="00A43DC3"/>
    <w:rsid w:val="00A44127"/>
    <w:rsid w:val="00A44715"/>
    <w:rsid w:val="00A448C4"/>
    <w:rsid w:val="00A44DCC"/>
    <w:rsid w:val="00A44E6B"/>
    <w:rsid w:val="00A4514D"/>
    <w:rsid w:val="00A454D0"/>
    <w:rsid w:val="00A45555"/>
    <w:rsid w:val="00A45870"/>
    <w:rsid w:val="00A4588E"/>
    <w:rsid w:val="00A46294"/>
    <w:rsid w:val="00A46A55"/>
    <w:rsid w:val="00A47296"/>
    <w:rsid w:val="00A478D0"/>
    <w:rsid w:val="00A50715"/>
    <w:rsid w:val="00A507B9"/>
    <w:rsid w:val="00A50914"/>
    <w:rsid w:val="00A509B7"/>
    <w:rsid w:val="00A50AC1"/>
    <w:rsid w:val="00A50B6D"/>
    <w:rsid w:val="00A50C65"/>
    <w:rsid w:val="00A5117C"/>
    <w:rsid w:val="00A516A9"/>
    <w:rsid w:val="00A516EE"/>
    <w:rsid w:val="00A51778"/>
    <w:rsid w:val="00A51DED"/>
    <w:rsid w:val="00A51DF0"/>
    <w:rsid w:val="00A52160"/>
    <w:rsid w:val="00A52300"/>
    <w:rsid w:val="00A52A7D"/>
    <w:rsid w:val="00A52B2A"/>
    <w:rsid w:val="00A52EB1"/>
    <w:rsid w:val="00A52F8B"/>
    <w:rsid w:val="00A53092"/>
    <w:rsid w:val="00A531AF"/>
    <w:rsid w:val="00A53564"/>
    <w:rsid w:val="00A5374B"/>
    <w:rsid w:val="00A542C5"/>
    <w:rsid w:val="00A54429"/>
    <w:rsid w:val="00A547F1"/>
    <w:rsid w:val="00A54FEC"/>
    <w:rsid w:val="00A5522C"/>
    <w:rsid w:val="00A55479"/>
    <w:rsid w:val="00A55593"/>
    <w:rsid w:val="00A557C7"/>
    <w:rsid w:val="00A55C80"/>
    <w:rsid w:val="00A560FE"/>
    <w:rsid w:val="00A5614F"/>
    <w:rsid w:val="00A56BEB"/>
    <w:rsid w:val="00A57000"/>
    <w:rsid w:val="00A5728C"/>
    <w:rsid w:val="00A573A5"/>
    <w:rsid w:val="00A577CB"/>
    <w:rsid w:val="00A60463"/>
    <w:rsid w:val="00A60526"/>
    <w:rsid w:val="00A605FF"/>
    <w:rsid w:val="00A60654"/>
    <w:rsid w:val="00A60EFC"/>
    <w:rsid w:val="00A6128B"/>
    <w:rsid w:val="00A61EC1"/>
    <w:rsid w:val="00A61F0A"/>
    <w:rsid w:val="00A61FA2"/>
    <w:rsid w:val="00A62447"/>
    <w:rsid w:val="00A62DFC"/>
    <w:rsid w:val="00A63039"/>
    <w:rsid w:val="00A63113"/>
    <w:rsid w:val="00A63343"/>
    <w:rsid w:val="00A63491"/>
    <w:rsid w:val="00A638BF"/>
    <w:rsid w:val="00A63AD9"/>
    <w:rsid w:val="00A63C0B"/>
    <w:rsid w:val="00A63E79"/>
    <w:rsid w:val="00A64189"/>
    <w:rsid w:val="00A64A08"/>
    <w:rsid w:val="00A64AE3"/>
    <w:rsid w:val="00A64C81"/>
    <w:rsid w:val="00A65047"/>
    <w:rsid w:val="00A65371"/>
    <w:rsid w:val="00A659BA"/>
    <w:rsid w:val="00A66769"/>
    <w:rsid w:val="00A6679D"/>
    <w:rsid w:val="00A66E80"/>
    <w:rsid w:val="00A66F07"/>
    <w:rsid w:val="00A670F4"/>
    <w:rsid w:val="00A6712F"/>
    <w:rsid w:val="00A6736A"/>
    <w:rsid w:val="00A675BD"/>
    <w:rsid w:val="00A675CD"/>
    <w:rsid w:val="00A679A6"/>
    <w:rsid w:val="00A70059"/>
    <w:rsid w:val="00A70133"/>
    <w:rsid w:val="00A70294"/>
    <w:rsid w:val="00A7068B"/>
    <w:rsid w:val="00A70792"/>
    <w:rsid w:val="00A70C01"/>
    <w:rsid w:val="00A70FAD"/>
    <w:rsid w:val="00A70FB0"/>
    <w:rsid w:val="00A71282"/>
    <w:rsid w:val="00A712B6"/>
    <w:rsid w:val="00A71320"/>
    <w:rsid w:val="00A715D8"/>
    <w:rsid w:val="00A7175B"/>
    <w:rsid w:val="00A71C3D"/>
    <w:rsid w:val="00A721CA"/>
    <w:rsid w:val="00A72350"/>
    <w:rsid w:val="00A72486"/>
    <w:rsid w:val="00A725A1"/>
    <w:rsid w:val="00A72C25"/>
    <w:rsid w:val="00A72CCC"/>
    <w:rsid w:val="00A72EE3"/>
    <w:rsid w:val="00A73609"/>
    <w:rsid w:val="00A737BE"/>
    <w:rsid w:val="00A738E6"/>
    <w:rsid w:val="00A73A0A"/>
    <w:rsid w:val="00A73DB0"/>
    <w:rsid w:val="00A7445E"/>
    <w:rsid w:val="00A748B0"/>
    <w:rsid w:val="00A75431"/>
    <w:rsid w:val="00A75E43"/>
    <w:rsid w:val="00A76031"/>
    <w:rsid w:val="00A761B1"/>
    <w:rsid w:val="00A76375"/>
    <w:rsid w:val="00A7640C"/>
    <w:rsid w:val="00A76884"/>
    <w:rsid w:val="00A76A84"/>
    <w:rsid w:val="00A76F58"/>
    <w:rsid w:val="00A773C4"/>
    <w:rsid w:val="00A7758E"/>
    <w:rsid w:val="00A7763A"/>
    <w:rsid w:val="00A7764E"/>
    <w:rsid w:val="00A77682"/>
    <w:rsid w:val="00A77A28"/>
    <w:rsid w:val="00A77ADA"/>
    <w:rsid w:val="00A80009"/>
    <w:rsid w:val="00A80152"/>
    <w:rsid w:val="00A801B1"/>
    <w:rsid w:val="00A802A0"/>
    <w:rsid w:val="00A8041F"/>
    <w:rsid w:val="00A8056D"/>
    <w:rsid w:val="00A80968"/>
    <w:rsid w:val="00A80AF8"/>
    <w:rsid w:val="00A80D21"/>
    <w:rsid w:val="00A80F55"/>
    <w:rsid w:val="00A80F97"/>
    <w:rsid w:val="00A811D2"/>
    <w:rsid w:val="00A817A6"/>
    <w:rsid w:val="00A81865"/>
    <w:rsid w:val="00A81AD8"/>
    <w:rsid w:val="00A81D53"/>
    <w:rsid w:val="00A81E62"/>
    <w:rsid w:val="00A82AA3"/>
    <w:rsid w:val="00A82B0B"/>
    <w:rsid w:val="00A82DDC"/>
    <w:rsid w:val="00A83165"/>
    <w:rsid w:val="00A831B1"/>
    <w:rsid w:val="00A832B4"/>
    <w:rsid w:val="00A83992"/>
    <w:rsid w:val="00A83A07"/>
    <w:rsid w:val="00A83E37"/>
    <w:rsid w:val="00A84305"/>
    <w:rsid w:val="00A8458F"/>
    <w:rsid w:val="00A845EA"/>
    <w:rsid w:val="00A848C5"/>
    <w:rsid w:val="00A84923"/>
    <w:rsid w:val="00A84A2E"/>
    <w:rsid w:val="00A851A0"/>
    <w:rsid w:val="00A85DAB"/>
    <w:rsid w:val="00A85EB9"/>
    <w:rsid w:val="00A85FB0"/>
    <w:rsid w:val="00A8609E"/>
    <w:rsid w:val="00A86228"/>
    <w:rsid w:val="00A864C7"/>
    <w:rsid w:val="00A86837"/>
    <w:rsid w:val="00A86931"/>
    <w:rsid w:val="00A86B59"/>
    <w:rsid w:val="00A86BE1"/>
    <w:rsid w:val="00A86CFD"/>
    <w:rsid w:val="00A870B3"/>
    <w:rsid w:val="00A87A8E"/>
    <w:rsid w:val="00A87F49"/>
    <w:rsid w:val="00A90241"/>
    <w:rsid w:val="00A90401"/>
    <w:rsid w:val="00A90B5B"/>
    <w:rsid w:val="00A90EFB"/>
    <w:rsid w:val="00A91318"/>
    <w:rsid w:val="00A916B7"/>
    <w:rsid w:val="00A91760"/>
    <w:rsid w:val="00A917D1"/>
    <w:rsid w:val="00A91AA6"/>
    <w:rsid w:val="00A91AB9"/>
    <w:rsid w:val="00A91E50"/>
    <w:rsid w:val="00A9213B"/>
    <w:rsid w:val="00A92148"/>
    <w:rsid w:val="00A92342"/>
    <w:rsid w:val="00A924FD"/>
    <w:rsid w:val="00A925A4"/>
    <w:rsid w:val="00A92954"/>
    <w:rsid w:val="00A92A03"/>
    <w:rsid w:val="00A937E7"/>
    <w:rsid w:val="00A93C60"/>
    <w:rsid w:val="00A93D44"/>
    <w:rsid w:val="00A93E45"/>
    <w:rsid w:val="00A94214"/>
    <w:rsid w:val="00A94716"/>
    <w:rsid w:val="00A949BA"/>
    <w:rsid w:val="00A94F6B"/>
    <w:rsid w:val="00A950FA"/>
    <w:rsid w:val="00A95119"/>
    <w:rsid w:val="00A95237"/>
    <w:rsid w:val="00A952F4"/>
    <w:rsid w:val="00A9530E"/>
    <w:rsid w:val="00A95361"/>
    <w:rsid w:val="00A95F05"/>
    <w:rsid w:val="00A963B9"/>
    <w:rsid w:val="00A96872"/>
    <w:rsid w:val="00A96960"/>
    <w:rsid w:val="00A96A7F"/>
    <w:rsid w:val="00A96EC9"/>
    <w:rsid w:val="00A9700A"/>
    <w:rsid w:val="00A9750D"/>
    <w:rsid w:val="00A975B6"/>
    <w:rsid w:val="00A97D07"/>
    <w:rsid w:val="00AA011C"/>
    <w:rsid w:val="00AA0504"/>
    <w:rsid w:val="00AA0585"/>
    <w:rsid w:val="00AA1B70"/>
    <w:rsid w:val="00AA1BF5"/>
    <w:rsid w:val="00AA1C15"/>
    <w:rsid w:val="00AA1CA3"/>
    <w:rsid w:val="00AA1D01"/>
    <w:rsid w:val="00AA1FD4"/>
    <w:rsid w:val="00AA2234"/>
    <w:rsid w:val="00AA2B16"/>
    <w:rsid w:val="00AA2CB1"/>
    <w:rsid w:val="00AA3279"/>
    <w:rsid w:val="00AA3D72"/>
    <w:rsid w:val="00AA42A9"/>
    <w:rsid w:val="00AA4648"/>
    <w:rsid w:val="00AA4B78"/>
    <w:rsid w:val="00AA4C08"/>
    <w:rsid w:val="00AA53C5"/>
    <w:rsid w:val="00AA541F"/>
    <w:rsid w:val="00AA59B4"/>
    <w:rsid w:val="00AA5A33"/>
    <w:rsid w:val="00AA5EEE"/>
    <w:rsid w:val="00AA66DE"/>
    <w:rsid w:val="00AA6D20"/>
    <w:rsid w:val="00AA6F2C"/>
    <w:rsid w:val="00AA702D"/>
    <w:rsid w:val="00AA7033"/>
    <w:rsid w:val="00AA7193"/>
    <w:rsid w:val="00AA79A7"/>
    <w:rsid w:val="00AA7A59"/>
    <w:rsid w:val="00AA7CD2"/>
    <w:rsid w:val="00AA7F80"/>
    <w:rsid w:val="00AB010D"/>
    <w:rsid w:val="00AB04FF"/>
    <w:rsid w:val="00AB060C"/>
    <w:rsid w:val="00AB07B1"/>
    <w:rsid w:val="00AB114F"/>
    <w:rsid w:val="00AB140A"/>
    <w:rsid w:val="00AB14B9"/>
    <w:rsid w:val="00AB1647"/>
    <w:rsid w:val="00AB1C32"/>
    <w:rsid w:val="00AB1CFA"/>
    <w:rsid w:val="00AB1D28"/>
    <w:rsid w:val="00AB23EC"/>
    <w:rsid w:val="00AB24EA"/>
    <w:rsid w:val="00AB2F3F"/>
    <w:rsid w:val="00AB33C2"/>
    <w:rsid w:val="00AB36BA"/>
    <w:rsid w:val="00AB38CF"/>
    <w:rsid w:val="00AB3DC4"/>
    <w:rsid w:val="00AB3E46"/>
    <w:rsid w:val="00AB4923"/>
    <w:rsid w:val="00AB5009"/>
    <w:rsid w:val="00AB523C"/>
    <w:rsid w:val="00AB52B2"/>
    <w:rsid w:val="00AB5560"/>
    <w:rsid w:val="00AB559E"/>
    <w:rsid w:val="00AB5690"/>
    <w:rsid w:val="00AB56A6"/>
    <w:rsid w:val="00AB5800"/>
    <w:rsid w:val="00AB59D7"/>
    <w:rsid w:val="00AB5ED7"/>
    <w:rsid w:val="00AB5EFE"/>
    <w:rsid w:val="00AB5FAD"/>
    <w:rsid w:val="00AB5FFA"/>
    <w:rsid w:val="00AB6045"/>
    <w:rsid w:val="00AB63DF"/>
    <w:rsid w:val="00AB6ECE"/>
    <w:rsid w:val="00AB79EA"/>
    <w:rsid w:val="00AB7A67"/>
    <w:rsid w:val="00AB7AA0"/>
    <w:rsid w:val="00AB7D1E"/>
    <w:rsid w:val="00AC03E4"/>
    <w:rsid w:val="00AC048F"/>
    <w:rsid w:val="00AC04B7"/>
    <w:rsid w:val="00AC051A"/>
    <w:rsid w:val="00AC05B2"/>
    <w:rsid w:val="00AC0805"/>
    <w:rsid w:val="00AC0A6E"/>
    <w:rsid w:val="00AC0DFB"/>
    <w:rsid w:val="00AC0F0F"/>
    <w:rsid w:val="00AC0F18"/>
    <w:rsid w:val="00AC1173"/>
    <w:rsid w:val="00AC14EF"/>
    <w:rsid w:val="00AC17BA"/>
    <w:rsid w:val="00AC1A51"/>
    <w:rsid w:val="00AC1EF2"/>
    <w:rsid w:val="00AC2271"/>
    <w:rsid w:val="00AC25B8"/>
    <w:rsid w:val="00AC2692"/>
    <w:rsid w:val="00AC2703"/>
    <w:rsid w:val="00AC2B19"/>
    <w:rsid w:val="00AC2B4D"/>
    <w:rsid w:val="00AC2BAA"/>
    <w:rsid w:val="00AC2EBC"/>
    <w:rsid w:val="00AC2FF6"/>
    <w:rsid w:val="00AC3C7F"/>
    <w:rsid w:val="00AC48AD"/>
    <w:rsid w:val="00AC4A47"/>
    <w:rsid w:val="00AC4F93"/>
    <w:rsid w:val="00AC5B30"/>
    <w:rsid w:val="00AC5B38"/>
    <w:rsid w:val="00AC5FCC"/>
    <w:rsid w:val="00AC63B2"/>
    <w:rsid w:val="00AC75A2"/>
    <w:rsid w:val="00AC770F"/>
    <w:rsid w:val="00AC77D6"/>
    <w:rsid w:val="00AC781D"/>
    <w:rsid w:val="00AC79BA"/>
    <w:rsid w:val="00AC7AA6"/>
    <w:rsid w:val="00AC7AE1"/>
    <w:rsid w:val="00AC7B30"/>
    <w:rsid w:val="00AC7EE7"/>
    <w:rsid w:val="00AD0537"/>
    <w:rsid w:val="00AD064E"/>
    <w:rsid w:val="00AD08FC"/>
    <w:rsid w:val="00AD131B"/>
    <w:rsid w:val="00AD1687"/>
    <w:rsid w:val="00AD1829"/>
    <w:rsid w:val="00AD1845"/>
    <w:rsid w:val="00AD1F78"/>
    <w:rsid w:val="00AD22F0"/>
    <w:rsid w:val="00AD25B5"/>
    <w:rsid w:val="00AD26EE"/>
    <w:rsid w:val="00AD2AF7"/>
    <w:rsid w:val="00AD2C5C"/>
    <w:rsid w:val="00AD2CC5"/>
    <w:rsid w:val="00AD2D65"/>
    <w:rsid w:val="00AD327A"/>
    <w:rsid w:val="00AD36DF"/>
    <w:rsid w:val="00AD388D"/>
    <w:rsid w:val="00AD3EF3"/>
    <w:rsid w:val="00AD3F8A"/>
    <w:rsid w:val="00AD403E"/>
    <w:rsid w:val="00AD44F3"/>
    <w:rsid w:val="00AD4B2B"/>
    <w:rsid w:val="00AD5108"/>
    <w:rsid w:val="00AD561F"/>
    <w:rsid w:val="00AD5ACB"/>
    <w:rsid w:val="00AD5CBC"/>
    <w:rsid w:val="00AD5D5D"/>
    <w:rsid w:val="00AD602A"/>
    <w:rsid w:val="00AD64BB"/>
    <w:rsid w:val="00AD6D95"/>
    <w:rsid w:val="00AD7095"/>
    <w:rsid w:val="00AD77BC"/>
    <w:rsid w:val="00AD7C46"/>
    <w:rsid w:val="00AD7EFB"/>
    <w:rsid w:val="00AE0650"/>
    <w:rsid w:val="00AE070A"/>
    <w:rsid w:val="00AE07A1"/>
    <w:rsid w:val="00AE1077"/>
    <w:rsid w:val="00AE120F"/>
    <w:rsid w:val="00AE12CF"/>
    <w:rsid w:val="00AE17E2"/>
    <w:rsid w:val="00AE1A01"/>
    <w:rsid w:val="00AE1DB1"/>
    <w:rsid w:val="00AE1FBD"/>
    <w:rsid w:val="00AE2392"/>
    <w:rsid w:val="00AE24B6"/>
    <w:rsid w:val="00AE2637"/>
    <w:rsid w:val="00AE2F4F"/>
    <w:rsid w:val="00AE3A9B"/>
    <w:rsid w:val="00AE3E53"/>
    <w:rsid w:val="00AE4150"/>
    <w:rsid w:val="00AE4158"/>
    <w:rsid w:val="00AE4537"/>
    <w:rsid w:val="00AE470F"/>
    <w:rsid w:val="00AE4CB9"/>
    <w:rsid w:val="00AE4CFB"/>
    <w:rsid w:val="00AE4E2D"/>
    <w:rsid w:val="00AE5004"/>
    <w:rsid w:val="00AE517C"/>
    <w:rsid w:val="00AE5CF1"/>
    <w:rsid w:val="00AE62EB"/>
    <w:rsid w:val="00AE649D"/>
    <w:rsid w:val="00AE6E7B"/>
    <w:rsid w:val="00AE7199"/>
    <w:rsid w:val="00AE71CB"/>
    <w:rsid w:val="00AE7440"/>
    <w:rsid w:val="00AE7719"/>
    <w:rsid w:val="00AE7720"/>
    <w:rsid w:val="00AE77BB"/>
    <w:rsid w:val="00AE78D4"/>
    <w:rsid w:val="00AE78D5"/>
    <w:rsid w:val="00AF001D"/>
    <w:rsid w:val="00AF0598"/>
    <w:rsid w:val="00AF0987"/>
    <w:rsid w:val="00AF0DFA"/>
    <w:rsid w:val="00AF0E39"/>
    <w:rsid w:val="00AF1162"/>
    <w:rsid w:val="00AF15A7"/>
    <w:rsid w:val="00AF196D"/>
    <w:rsid w:val="00AF1AB2"/>
    <w:rsid w:val="00AF1B86"/>
    <w:rsid w:val="00AF1FD9"/>
    <w:rsid w:val="00AF2059"/>
    <w:rsid w:val="00AF2271"/>
    <w:rsid w:val="00AF2562"/>
    <w:rsid w:val="00AF26F2"/>
    <w:rsid w:val="00AF2DE1"/>
    <w:rsid w:val="00AF3133"/>
    <w:rsid w:val="00AF31EC"/>
    <w:rsid w:val="00AF38C1"/>
    <w:rsid w:val="00AF3A13"/>
    <w:rsid w:val="00AF3C44"/>
    <w:rsid w:val="00AF3C47"/>
    <w:rsid w:val="00AF4005"/>
    <w:rsid w:val="00AF44F0"/>
    <w:rsid w:val="00AF453F"/>
    <w:rsid w:val="00AF4796"/>
    <w:rsid w:val="00AF47AA"/>
    <w:rsid w:val="00AF5063"/>
    <w:rsid w:val="00AF5391"/>
    <w:rsid w:val="00AF6053"/>
    <w:rsid w:val="00AF605F"/>
    <w:rsid w:val="00AF6061"/>
    <w:rsid w:val="00AF611A"/>
    <w:rsid w:val="00AF6561"/>
    <w:rsid w:val="00AF67B0"/>
    <w:rsid w:val="00AF6BAD"/>
    <w:rsid w:val="00AF7006"/>
    <w:rsid w:val="00AF7C94"/>
    <w:rsid w:val="00AF7DBA"/>
    <w:rsid w:val="00AF7FF3"/>
    <w:rsid w:val="00B00309"/>
    <w:rsid w:val="00B00326"/>
    <w:rsid w:val="00B00521"/>
    <w:rsid w:val="00B00623"/>
    <w:rsid w:val="00B00700"/>
    <w:rsid w:val="00B009BE"/>
    <w:rsid w:val="00B00A91"/>
    <w:rsid w:val="00B015D8"/>
    <w:rsid w:val="00B017A3"/>
    <w:rsid w:val="00B017CA"/>
    <w:rsid w:val="00B01E8C"/>
    <w:rsid w:val="00B01FCA"/>
    <w:rsid w:val="00B01FFC"/>
    <w:rsid w:val="00B02447"/>
    <w:rsid w:val="00B024F3"/>
    <w:rsid w:val="00B02F4E"/>
    <w:rsid w:val="00B02F4F"/>
    <w:rsid w:val="00B02F65"/>
    <w:rsid w:val="00B02F8E"/>
    <w:rsid w:val="00B03509"/>
    <w:rsid w:val="00B0355F"/>
    <w:rsid w:val="00B039F6"/>
    <w:rsid w:val="00B03B96"/>
    <w:rsid w:val="00B03BFB"/>
    <w:rsid w:val="00B040CD"/>
    <w:rsid w:val="00B045CC"/>
    <w:rsid w:val="00B04DE9"/>
    <w:rsid w:val="00B05332"/>
    <w:rsid w:val="00B05638"/>
    <w:rsid w:val="00B05815"/>
    <w:rsid w:val="00B06534"/>
    <w:rsid w:val="00B06BE3"/>
    <w:rsid w:val="00B0781C"/>
    <w:rsid w:val="00B079E7"/>
    <w:rsid w:val="00B07F96"/>
    <w:rsid w:val="00B1021B"/>
    <w:rsid w:val="00B10692"/>
    <w:rsid w:val="00B10930"/>
    <w:rsid w:val="00B10B70"/>
    <w:rsid w:val="00B10D8F"/>
    <w:rsid w:val="00B10E12"/>
    <w:rsid w:val="00B10F5C"/>
    <w:rsid w:val="00B111A3"/>
    <w:rsid w:val="00B112E7"/>
    <w:rsid w:val="00B11358"/>
    <w:rsid w:val="00B11672"/>
    <w:rsid w:val="00B11E8A"/>
    <w:rsid w:val="00B12045"/>
    <w:rsid w:val="00B12292"/>
    <w:rsid w:val="00B123A6"/>
    <w:rsid w:val="00B125E8"/>
    <w:rsid w:val="00B125E9"/>
    <w:rsid w:val="00B12708"/>
    <w:rsid w:val="00B12E31"/>
    <w:rsid w:val="00B1324B"/>
    <w:rsid w:val="00B139E4"/>
    <w:rsid w:val="00B13CD1"/>
    <w:rsid w:val="00B13D75"/>
    <w:rsid w:val="00B14076"/>
    <w:rsid w:val="00B14169"/>
    <w:rsid w:val="00B14717"/>
    <w:rsid w:val="00B14B54"/>
    <w:rsid w:val="00B14C1F"/>
    <w:rsid w:val="00B15144"/>
    <w:rsid w:val="00B15234"/>
    <w:rsid w:val="00B15766"/>
    <w:rsid w:val="00B162A4"/>
    <w:rsid w:val="00B16FC4"/>
    <w:rsid w:val="00B17081"/>
    <w:rsid w:val="00B1725B"/>
    <w:rsid w:val="00B17A41"/>
    <w:rsid w:val="00B17F29"/>
    <w:rsid w:val="00B20243"/>
    <w:rsid w:val="00B20322"/>
    <w:rsid w:val="00B20470"/>
    <w:rsid w:val="00B2121F"/>
    <w:rsid w:val="00B21650"/>
    <w:rsid w:val="00B21A67"/>
    <w:rsid w:val="00B22144"/>
    <w:rsid w:val="00B222E2"/>
    <w:rsid w:val="00B23563"/>
    <w:rsid w:val="00B23688"/>
    <w:rsid w:val="00B23782"/>
    <w:rsid w:val="00B23918"/>
    <w:rsid w:val="00B23A30"/>
    <w:rsid w:val="00B23B0C"/>
    <w:rsid w:val="00B2412E"/>
    <w:rsid w:val="00B24670"/>
    <w:rsid w:val="00B24AAF"/>
    <w:rsid w:val="00B24C55"/>
    <w:rsid w:val="00B2513A"/>
    <w:rsid w:val="00B254D9"/>
    <w:rsid w:val="00B2557C"/>
    <w:rsid w:val="00B25A34"/>
    <w:rsid w:val="00B25C08"/>
    <w:rsid w:val="00B25CFD"/>
    <w:rsid w:val="00B261D0"/>
    <w:rsid w:val="00B264A1"/>
    <w:rsid w:val="00B264CC"/>
    <w:rsid w:val="00B2676E"/>
    <w:rsid w:val="00B2676F"/>
    <w:rsid w:val="00B27004"/>
    <w:rsid w:val="00B27048"/>
    <w:rsid w:val="00B27443"/>
    <w:rsid w:val="00B2758C"/>
    <w:rsid w:val="00B27D38"/>
    <w:rsid w:val="00B27DEB"/>
    <w:rsid w:val="00B30009"/>
    <w:rsid w:val="00B30489"/>
    <w:rsid w:val="00B3073D"/>
    <w:rsid w:val="00B308CF"/>
    <w:rsid w:val="00B30926"/>
    <w:rsid w:val="00B30A83"/>
    <w:rsid w:val="00B30F6A"/>
    <w:rsid w:val="00B30FD9"/>
    <w:rsid w:val="00B31738"/>
    <w:rsid w:val="00B3199E"/>
    <w:rsid w:val="00B32026"/>
    <w:rsid w:val="00B3235E"/>
    <w:rsid w:val="00B32D31"/>
    <w:rsid w:val="00B32D99"/>
    <w:rsid w:val="00B32F80"/>
    <w:rsid w:val="00B3302B"/>
    <w:rsid w:val="00B3338E"/>
    <w:rsid w:val="00B33CBE"/>
    <w:rsid w:val="00B33D91"/>
    <w:rsid w:val="00B3402D"/>
    <w:rsid w:val="00B34068"/>
    <w:rsid w:val="00B34A9F"/>
    <w:rsid w:val="00B34EAB"/>
    <w:rsid w:val="00B35631"/>
    <w:rsid w:val="00B3565E"/>
    <w:rsid w:val="00B3576C"/>
    <w:rsid w:val="00B358D1"/>
    <w:rsid w:val="00B35E41"/>
    <w:rsid w:val="00B361AA"/>
    <w:rsid w:val="00B364DD"/>
    <w:rsid w:val="00B364F0"/>
    <w:rsid w:val="00B365D8"/>
    <w:rsid w:val="00B37396"/>
    <w:rsid w:val="00B3762E"/>
    <w:rsid w:val="00B37678"/>
    <w:rsid w:val="00B378F6"/>
    <w:rsid w:val="00B37A5E"/>
    <w:rsid w:val="00B37DAE"/>
    <w:rsid w:val="00B40127"/>
    <w:rsid w:val="00B4031D"/>
    <w:rsid w:val="00B403EB"/>
    <w:rsid w:val="00B40B08"/>
    <w:rsid w:val="00B40CFC"/>
    <w:rsid w:val="00B40E98"/>
    <w:rsid w:val="00B413FE"/>
    <w:rsid w:val="00B41424"/>
    <w:rsid w:val="00B41942"/>
    <w:rsid w:val="00B42E4B"/>
    <w:rsid w:val="00B42FA9"/>
    <w:rsid w:val="00B43021"/>
    <w:rsid w:val="00B431DC"/>
    <w:rsid w:val="00B439BC"/>
    <w:rsid w:val="00B43E06"/>
    <w:rsid w:val="00B43F35"/>
    <w:rsid w:val="00B4445F"/>
    <w:rsid w:val="00B44766"/>
    <w:rsid w:val="00B448E8"/>
    <w:rsid w:val="00B449C3"/>
    <w:rsid w:val="00B44A8C"/>
    <w:rsid w:val="00B44C1B"/>
    <w:rsid w:val="00B44FF3"/>
    <w:rsid w:val="00B450FF"/>
    <w:rsid w:val="00B4517D"/>
    <w:rsid w:val="00B45460"/>
    <w:rsid w:val="00B454F4"/>
    <w:rsid w:val="00B45EDC"/>
    <w:rsid w:val="00B45F14"/>
    <w:rsid w:val="00B45F49"/>
    <w:rsid w:val="00B4634D"/>
    <w:rsid w:val="00B46892"/>
    <w:rsid w:val="00B46919"/>
    <w:rsid w:val="00B470E9"/>
    <w:rsid w:val="00B476D4"/>
    <w:rsid w:val="00B4793B"/>
    <w:rsid w:val="00B4796D"/>
    <w:rsid w:val="00B47F8C"/>
    <w:rsid w:val="00B50221"/>
    <w:rsid w:val="00B50A0B"/>
    <w:rsid w:val="00B50A72"/>
    <w:rsid w:val="00B50CBD"/>
    <w:rsid w:val="00B51139"/>
    <w:rsid w:val="00B512AF"/>
    <w:rsid w:val="00B51B22"/>
    <w:rsid w:val="00B51C20"/>
    <w:rsid w:val="00B51CDC"/>
    <w:rsid w:val="00B51F97"/>
    <w:rsid w:val="00B52B56"/>
    <w:rsid w:val="00B52E0E"/>
    <w:rsid w:val="00B52E4D"/>
    <w:rsid w:val="00B52F08"/>
    <w:rsid w:val="00B531F5"/>
    <w:rsid w:val="00B535C8"/>
    <w:rsid w:val="00B53A91"/>
    <w:rsid w:val="00B53B53"/>
    <w:rsid w:val="00B53FCF"/>
    <w:rsid w:val="00B540F6"/>
    <w:rsid w:val="00B542A1"/>
    <w:rsid w:val="00B54AA6"/>
    <w:rsid w:val="00B54AED"/>
    <w:rsid w:val="00B54CF8"/>
    <w:rsid w:val="00B54D2A"/>
    <w:rsid w:val="00B54F7E"/>
    <w:rsid w:val="00B558CD"/>
    <w:rsid w:val="00B55DD2"/>
    <w:rsid w:val="00B5611F"/>
    <w:rsid w:val="00B569F4"/>
    <w:rsid w:val="00B56CFF"/>
    <w:rsid w:val="00B56E05"/>
    <w:rsid w:val="00B56EB6"/>
    <w:rsid w:val="00B57347"/>
    <w:rsid w:val="00B57549"/>
    <w:rsid w:val="00B57700"/>
    <w:rsid w:val="00B57995"/>
    <w:rsid w:val="00B57BAB"/>
    <w:rsid w:val="00B60527"/>
    <w:rsid w:val="00B60A10"/>
    <w:rsid w:val="00B60A78"/>
    <w:rsid w:val="00B60F93"/>
    <w:rsid w:val="00B6109E"/>
    <w:rsid w:val="00B6193B"/>
    <w:rsid w:val="00B61B4C"/>
    <w:rsid w:val="00B61D3D"/>
    <w:rsid w:val="00B61E05"/>
    <w:rsid w:val="00B61F13"/>
    <w:rsid w:val="00B62087"/>
    <w:rsid w:val="00B621BB"/>
    <w:rsid w:val="00B6255F"/>
    <w:rsid w:val="00B62EFC"/>
    <w:rsid w:val="00B639F5"/>
    <w:rsid w:val="00B63C30"/>
    <w:rsid w:val="00B63FE7"/>
    <w:rsid w:val="00B6462B"/>
    <w:rsid w:val="00B64673"/>
    <w:rsid w:val="00B646D4"/>
    <w:rsid w:val="00B64AD8"/>
    <w:rsid w:val="00B64B4E"/>
    <w:rsid w:val="00B64E40"/>
    <w:rsid w:val="00B65084"/>
    <w:rsid w:val="00B651C4"/>
    <w:rsid w:val="00B654AF"/>
    <w:rsid w:val="00B65680"/>
    <w:rsid w:val="00B659AE"/>
    <w:rsid w:val="00B66157"/>
    <w:rsid w:val="00B66721"/>
    <w:rsid w:val="00B667B9"/>
    <w:rsid w:val="00B66A3B"/>
    <w:rsid w:val="00B66F8C"/>
    <w:rsid w:val="00B670EB"/>
    <w:rsid w:val="00B6728E"/>
    <w:rsid w:val="00B67A7E"/>
    <w:rsid w:val="00B70059"/>
    <w:rsid w:val="00B70323"/>
    <w:rsid w:val="00B705AE"/>
    <w:rsid w:val="00B70683"/>
    <w:rsid w:val="00B708C8"/>
    <w:rsid w:val="00B709F3"/>
    <w:rsid w:val="00B70A39"/>
    <w:rsid w:val="00B70D44"/>
    <w:rsid w:val="00B70DB2"/>
    <w:rsid w:val="00B70EDD"/>
    <w:rsid w:val="00B71141"/>
    <w:rsid w:val="00B71F7F"/>
    <w:rsid w:val="00B71FF8"/>
    <w:rsid w:val="00B7219E"/>
    <w:rsid w:val="00B721E2"/>
    <w:rsid w:val="00B723DD"/>
    <w:rsid w:val="00B727D5"/>
    <w:rsid w:val="00B72985"/>
    <w:rsid w:val="00B729A3"/>
    <w:rsid w:val="00B72BD7"/>
    <w:rsid w:val="00B72C48"/>
    <w:rsid w:val="00B72E5D"/>
    <w:rsid w:val="00B72EBA"/>
    <w:rsid w:val="00B72F73"/>
    <w:rsid w:val="00B73024"/>
    <w:rsid w:val="00B737DE"/>
    <w:rsid w:val="00B73B11"/>
    <w:rsid w:val="00B73BAC"/>
    <w:rsid w:val="00B746F0"/>
    <w:rsid w:val="00B74B30"/>
    <w:rsid w:val="00B74B44"/>
    <w:rsid w:val="00B752D5"/>
    <w:rsid w:val="00B75812"/>
    <w:rsid w:val="00B75843"/>
    <w:rsid w:val="00B75BF2"/>
    <w:rsid w:val="00B75FC8"/>
    <w:rsid w:val="00B761B4"/>
    <w:rsid w:val="00B76418"/>
    <w:rsid w:val="00B76CB7"/>
    <w:rsid w:val="00B76D09"/>
    <w:rsid w:val="00B76DDC"/>
    <w:rsid w:val="00B76E9A"/>
    <w:rsid w:val="00B771DD"/>
    <w:rsid w:val="00B77259"/>
    <w:rsid w:val="00B774BB"/>
    <w:rsid w:val="00B77588"/>
    <w:rsid w:val="00B776F7"/>
    <w:rsid w:val="00B777FD"/>
    <w:rsid w:val="00B77C26"/>
    <w:rsid w:val="00B77D33"/>
    <w:rsid w:val="00B77D5F"/>
    <w:rsid w:val="00B77F11"/>
    <w:rsid w:val="00B803FF"/>
    <w:rsid w:val="00B80886"/>
    <w:rsid w:val="00B80FF5"/>
    <w:rsid w:val="00B8140A"/>
    <w:rsid w:val="00B817F9"/>
    <w:rsid w:val="00B81D52"/>
    <w:rsid w:val="00B8248D"/>
    <w:rsid w:val="00B824DC"/>
    <w:rsid w:val="00B8266D"/>
    <w:rsid w:val="00B82738"/>
    <w:rsid w:val="00B82767"/>
    <w:rsid w:val="00B82C21"/>
    <w:rsid w:val="00B82FFA"/>
    <w:rsid w:val="00B83185"/>
    <w:rsid w:val="00B83452"/>
    <w:rsid w:val="00B83600"/>
    <w:rsid w:val="00B836E4"/>
    <w:rsid w:val="00B840DE"/>
    <w:rsid w:val="00B8416B"/>
    <w:rsid w:val="00B8431A"/>
    <w:rsid w:val="00B8437D"/>
    <w:rsid w:val="00B84632"/>
    <w:rsid w:val="00B847F3"/>
    <w:rsid w:val="00B847F4"/>
    <w:rsid w:val="00B84D12"/>
    <w:rsid w:val="00B84EB9"/>
    <w:rsid w:val="00B85911"/>
    <w:rsid w:val="00B86B97"/>
    <w:rsid w:val="00B87045"/>
    <w:rsid w:val="00B870AB"/>
    <w:rsid w:val="00B874BD"/>
    <w:rsid w:val="00B87B7A"/>
    <w:rsid w:val="00B87C39"/>
    <w:rsid w:val="00B87F4A"/>
    <w:rsid w:val="00B90694"/>
    <w:rsid w:val="00B90D65"/>
    <w:rsid w:val="00B90FDD"/>
    <w:rsid w:val="00B9121B"/>
    <w:rsid w:val="00B913E7"/>
    <w:rsid w:val="00B914D9"/>
    <w:rsid w:val="00B91D51"/>
    <w:rsid w:val="00B91F90"/>
    <w:rsid w:val="00B92155"/>
    <w:rsid w:val="00B926F6"/>
    <w:rsid w:val="00B92B03"/>
    <w:rsid w:val="00B92CB8"/>
    <w:rsid w:val="00B92DE2"/>
    <w:rsid w:val="00B934CC"/>
    <w:rsid w:val="00B934F4"/>
    <w:rsid w:val="00B93580"/>
    <w:rsid w:val="00B938C2"/>
    <w:rsid w:val="00B93CF5"/>
    <w:rsid w:val="00B94141"/>
    <w:rsid w:val="00B947F0"/>
    <w:rsid w:val="00B95081"/>
    <w:rsid w:val="00B958E2"/>
    <w:rsid w:val="00B964BB"/>
    <w:rsid w:val="00B96644"/>
    <w:rsid w:val="00B97027"/>
    <w:rsid w:val="00B971FB"/>
    <w:rsid w:val="00B973C3"/>
    <w:rsid w:val="00B9744E"/>
    <w:rsid w:val="00B977EF"/>
    <w:rsid w:val="00B97F28"/>
    <w:rsid w:val="00BA038D"/>
    <w:rsid w:val="00BA0619"/>
    <w:rsid w:val="00BA0935"/>
    <w:rsid w:val="00BA0F28"/>
    <w:rsid w:val="00BA100E"/>
    <w:rsid w:val="00BA2337"/>
    <w:rsid w:val="00BA295F"/>
    <w:rsid w:val="00BA2CBF"/>
    <w:rsid w:val="00BA35AC"/>
    <w:rsid w:val="00BA3EA8"/>
    <w:rsid w:val="00BA3FFF"/>
    <w:rsid w:val="00BA4266"/>
    <w:rsid w:val="00BA46A1"/>
    <w:rsid w:val="00BA4DA7"/>
    <w:rsid w:val="00BA4FFA"/>
    <w:rsid w:val="00BA518D"/>
    <w:rsid w:val="00BA56A3"/>
    <w:rsid w:val="00BA57B9"/>
    <w:rsid w:val="00BA5AA1"/>
    <w:rsid w:val="00BA5BBE"/>
    <w:rsid w:val="00BA5E37"/>
    <w:rsid w:val="00BA5EFE"/>
    <w:rsid w:val="00BA5F82"/>
    <w:rsid w:val="00BA6677"/>
    <w:rsid w:val="00BA699C"/>
    <w:rsid w:val="00BA6A8A"/>
    <w:rsid w:val="00BA6D38"/>
    <w:rsid w:val="00BA7147"/>
    <w:rsid w:val="00BA79FD"/>
    <w:rsid w:val="00BA7A55"/>
    <w:rsid w:val="00BA7B35"/>
    <w:rsid w:val="00BA7CDE"/>
    <w:rsid w:val="00BB01A1"/>
    <w:rsid w:val="00BB042E"/>
    <w:rsid w:val="00BB0451"/>
    <w:rsid w:val="00BB07BF"/>
    <w:rsid w:val="00BB0DAF"/>
    <w:rsid w:val="00BB117F"/>
    <w:rsid w:val="00BB120A"/>
    <w:rsid w:val="00BB1235"/>
    <w:rsid w:val="00BB14DD"/>
    <w:rsid w:val="00BB1CC5"/>
    <w:rsid w:val="00BB2171"/>
    <w:rsid w:val="00BB27BC"/>
    <w:rsid w:val="00BB2CC3"/>
    <w:rsid w:val="00BB2D9D"/>
    <w:rsid w:val="00BB329C"/>
    <w:rsid w:val="00BB32A3"/>
    <w:rsid w:val="00BB3328"/>
    <w:rsid w:val="00BB3537"/>
    <w:rsid w:val="00BB36B1"/>
    <w:rsid w:val="00BB3AA5"/>
    <w:rsid w:val="00BB3F9C"/>
    <w:rsid w:val="00BB405F"/>
    <w:rsid w:val="00BB4956"/>
    <w:rsid w:val="00BB61A9"/>
    <w:rsid w:val="00BB6475"/>
    <w:rsid w:val="00BB6592"/>
    <w:rsid w:val="00BB68AE"/>
    <w:rsid w:val="00BB6A16"/>
    <w:rsid w:val="00BB6ED1"/>
    <w:rsid w:val="00BB749D"/>
    <w:rsid w:val="00BB780A"/>
    <w:rsid w:val="00BB7E4C"/>
    <w:rsid w:val="00BB7F02"/>
    <w:rsid w:val="00BB7F4B"/>
    <w:rsid w:val="00BC0468"/>
    <w:rsid w:val="00BC04FE"/>
    <w:rsid w:val="00BC056B"/>
    <w:rsid w:val="00BC1575"/>
    <w:rsid w:val="00BC16B8"/>
    <w:rsid w:val="00BC1D38"/>
    <w:rsid w:val="00BC1DB5"/>
    <w:rsid w:val="00BC1FB6"/>
    <w:rsid w:val="00BC212D"/>
    <w:rsid w:val="00BC23EF"/>
    <w:rsid w:val="00BC2547"/>
    <w:rsid w:val="00BC254E"/>
    <w:rsid w:val="00BC25A9"/>
    <w:rsid w:val="00BC25C2"/>
    <w:rsid w:val="00BC276E"/>
    <w:rsid w:val="00BC2829"/>
    <w:rsid w:val="00BC2BD9"/>
    <w:rsid w:val="00BC3645"/>
    <w:rsid w:val="00BC388F"/>
    <w:rsid w:val="00BC3998"/>
    <w:rsid w:val="00BC3CE1"/>
    <w:rsid w:val="00BC427F"/>
    <w:rsid w:val="00BC429F"/>
    <w:rsid w:val="00BC573A"/>
    <w:rsid w:val="00BC59A1"/>
    <w:rsid w:val="00BC59CA"/>
    <w:rsid w:val="00BC5B9E"/>
    <w:rsid w:val="00BC5CD2"/>
    <w:rsid w:val="00BC6282"/>
    <w:rsid w:val="00BC66F5"/>
    <w:rsid w:val="00BC693E"/>
    <w:rsid w:val="00BC6C36"/>
    <w:rsid w:val="00BC70E8"/>
    <w:rsid w:val="00BC72AC"/>
    <w:rsid w:val="00BC73CB"/>
    <w:rsid w:val="00BC75FF"/>
    <w:rsid w:val="00BC78AF"/>
    <w:rsid w:val="00BC79F8"/>
    <w:rsid w:val="00BC7DFA"/>
    <w:rsid w:val="00BD013E"/>
    <w:rsid w:val="00BD02A7"/>
    <w:rsid w:val="00BD059F"/>
    <w:rsid w:val="00BD09F1"/>
    <w:rsid w:val="00BD09F6"/>
    <w:rsid w:val="00BD1259"/>
    <w:rsid w:val="00BD14D7"/>
    <w:rsid w:val="00BD1772"/>
    <w:rsid w:val="00BD1952"/>
    <w:rsid w:val="00BD1CE4"/>
    <w:rsid w:val="00BD22E7"/>
    <w:rsid w:val="00BD2312"/>
    <w:rsid w:val="00BD238B"/>
    <w:rsid w:val="00BD249E"/>
    <w:rsid w:val="00BD34CD"/>
    <w:rsid w:val="00BD377B"/>
    <w:rsid w:val="00BD37AC"/>
    <w:rsid w:val="00BD3C1A"/>
    <w:rsid w:val="00BD3FD9"/>
    <w:rsid w:val="00BD4079"/>
    <w:rsid w:val="00BD412A"/>
    <w:rsid w:val="00BD4559"/>
    <w:rsid w:val="00BD4574"/>
    <w:rsid w:val="00BD4762"/>
    <w:rsid w:val="00BD478B"/>
    <w:rsid w:val="00BD48A7"/>
    <w:rsid w:val="00BD48B2"/>
    <w:rsid w:val="00BD49D6"/>
    <w:rsid w:val="00BD4B4C"/>
    <w:rsid w:val="00BD55BF"/>
    <w:rsid w:val="00BD5879"/>
    <w:rsid w:val="00BD59B6"/>
    <w:rsid w:val="00BD5DFE"/>
    <w:rsid w:val="00BD6550"/>
    <w:rsid w:val="00BD6763"/>
    <w:rsid w:val="00BD6AF7"/>
    <w:rsid w:val="00BD6E92"/>
    <w:rsid w:val="00BD6FC6"/>
    <w:rsid w:val="00BD7666"/>
    <w:rsid w:val="00BD7A58"/>
    <w:rsid w:val="00BD7F76"/>
    <w:rsid w:val="00BE013C"/>
    <w:rsid w:val="00BE07CA"/>
    <w:rsid w:val="00BE0935"/>
    <w:rsid w:val="00BE109F"/>
    <w:rsid w:val="00BE1562"/>
    <w:rsid w:val="00BE178D"/>
    <w:rsid w:val="00BE197C"/>
    <w:rsid w:val="00BE2507"/>
    <w:rsid w:val="00BE2556"/>
    <w:rsid w:val="00BE3582"/>
    <w:rsid w:val="00BE3C3C"/>
    <w:rsid w:val="00BE3C9D"/>
    <w:rsid w:val="00BE3DAA"/>
    <w:rsid w:val="00BE3EF7"/>
    <w:rsid w:val="00BE4004"/>
    <w:rsid w:val="00BE40FC"/>
    <w:rsid w:val="00BE4134"/>
    <w:rsid w:val="00BE4135"/>
    <w:rsid w:val="00BE5B80"/>
    <w:rsid w:val="00BE5CBC"/>
    <w:rsid w:val="00BE64C5"/>
    <w:rsid w:val="00BE6CD4"/>
    <w:rsid w:val="00BE6DA2"/>
    <w:rsid w:val="00BE7028"/>
    <w:rsid w:val="00BE708F"/>
    <w:rsid w:val="00BE70C2"/>
    <w:rsid w:val="00BE70E4"/>
    <w:rsid w:val="00BE7337"/>
    <w:rsid w:val="00BE7C54"/>
    <w:rsid w:val="00BF030A"/>
    <w:rsid w:val="00BF0705"/>
    <w:rsid w:val="00BF0B64"/>
    <w:rsid w:val="00BF0FC2"/>
    <w:rsid w:val="00BF0FF1"/>
    <w:rsid w:val="00BF10EF"/>
    <w:rsid w:val="00BF1571"/>
    <w:rsid w:val="00BF1B4E"/>
    <w:rsid w:val="00BF1CF7"/>
    <w:rsid w:val="00BF21AD"/>
    <w:rsid w:val="00BF25A2"/>
    <w:rsid w:val="00BF2A30"/>
    <w:rsid w:val="00BF2C72"/>
    <w:rsid w:val="00BF2DBB"/>
    <w:rsid w:val="00BF2DC7"/>
    <w:rsid w:val="00BF30FA"/>
    <w:rsid w:val="00BF3250"/>
    <w:rsid w:val="00BF32ED"/>
    <w:rsid w:val="00BF3597"/>
    <w:rsid w:val="00BF43A4"/>
    <w:rsid w:val="00BF4866"/>
    <w:rsid w:val="00BF4A2E"/>
    <w:rsid w:val="00BF4DE2"/>
    <w:rsid w:val="00BF4EF8"/>
    <w:rsid w:val="00BF5264"/>
    <w:rsid w:val="00BF56BE"/>
    <w:rsid w:val="00BF575E"/>
    <w:rsid w:val="00BF6006"/>
    <w:rsid w:val="00BF6103"/>
    <w:rsid w:val="00BF63D0"/>
    <w:rsid w:val="00BF63DD"/>
    <w:rsid w:val="00BF6494"/>
    <w:rsid w:val="00BF729A"/>
    <w:rsid w:val="00BF7401"/>
    <w:rsid w:val="00BF76D3"/>
    <w:rsid w:val="00BF7D6F"/>
    <w:rsid w:val="00C00453"/>
    <w:rsid w:val="00C00BC3"/>
    <w:rsid w:val="00C00C3C"/>
    <w:rsid w:val="00C016B6"/>
    <w:rsid w:val="00C01953"/>
    <w:rsid w:val="00C020F6"/>
    <w:rsid w:val="00C0309C"/>
    <w:rsid w:val="00C03185"/>
    <w:rsid w:val="00C03592"/>
    <w:rsid w:val="00C03630"/>
    <w:rsid w:val="00C0391B"/>
    <w:rsid w:val="00C0397B"/>
    <w:rsid w:val="00C03FA5"/>
    <w:rsid w:val="00C04011"/>
    <w:rsid w:val="00C0450D"/>
    <w:rsid w:val="00C0467C"/>
    <w:rsid w:val="00C0471C"/>
    <w:rsid w:val="00C04BAF"/>
    <w:rsid w:val="00C04DC9"/>
    <w:rsid w:val="00C04F47"/>
    <w:rsid w:val="00C05164"/>
    <w:rsid w:val="00C05202"/>
    <w:rsid w:val="00C05222"/>
    <w:rsid w:val="00C05508"/>
    <w:rsid w:val="00C05548"/>
    <w:rsid w:val="00C05715"/>
    <w:rsid w:val="00C05AFA"/>
    <w:rsid w:val="00C05E95"/>
    <w:rsid w:val="00C061FC"/>
    <w:rsid w:val="00C066B0"/>
    <w:rsid w:val="00C06753"/>
    <w:rsid w:val="00C06AB2"/>
    <w:rsid w:val="00C06C7B"/>
    <w:rsid w:val="00C06F91"/>
    <w:rsid w:val="00C070FF"/>
    <w:rsid w:val="00C07186"/>
    <w:rsid w:val="00C075E7"/>
    <w:rsid w:val="00C07B29"/>
    <w:rsid w:val="00C07B96"/>
    <w:rsid w:val="00C07E13"/>
    <w:rsid w:val="00C07E7D"/>
    <w:rsid w:val="00C07FC1"/>
    <w:rsid w:val="00C104DA"/>
    <w:rsid w:val="00C10BDD"/>
    <w:rsid w:val="00C10D33"/>
    <w:rsid w:val="00C11112"/>
    <w:rsid w:val="00C114E1"/>
    <w:rsid w:val="00C11F9F"/>
    <w:rsid w:val="00C120F9"/>
    <w:rsid w:val="00C12222"/>
    <w:rsid w:val="00C124B2"/>
    <w:rsid w:val="00C12C51"/>
    <w:rsid w:val="00C12CAA"/>
    <w:rsid w:val="00C1350E"/>
    <w:rsid w:val="00C13931"/>
    <w:rsid w:val="00C13FF0"/>
    <w:rsid w:val="00C14568"/>
    <w:rsid w:val="00C14764"/>
    <w:rsid w:val="00C15B8F"/>
    <w:rsid w:val="00C16243"/>
    <w:rsid w:val="00C16316"/>
    <w:rsid w:val="00C163F9"/>
    <w:rsid w:val="00C168A0"/>
    <w:rsid w:val="00C16951"/>
    <w:rsid w:val="00C16BFC"/>
    <w:rsid w:val="00C16EC2"/>
    <w:rsid w:val="00C176F6"/>
    <w:rsid w:val="00C1773D"/>
    <w:rsid w:val="00C1798F"/>
    <w:rsid w:val="00C179E0"/>
    <w:rsid w:val="00C17A75"/>
    <w:rsid w:val="00C17CF7"/>
    <w:rsid w:val="00C20511"/>
    <w:rsid w:val="00C209AC"/>
    <w:rsid w:val="00C20B0E"/>
    <w:rsid w:val="00C20CDF"/>
    <w:rsid w:val="00C21982"/>
    <w:rsid w:val="00C222AB"/>
    <w:rsid w:val="00C22591"/>
    <w:rsid w:val="00C226D5"/>
    <w:rsid w:val="00C22F08"/>
    <w:rsid w:val="00C2321D"/>
    <w:rsid w:val="00C235D8"/>
    <w:rsid w:val="00C237DC"/>
    <w:rsid w:val="00C23B0D"/>
    <w:rsid w:val="00C23DBB"/>
    <w:rsid w:val="00C24473"/>
    <w:rsid w:val="00C24B98"/>
    <w:rsid w:val="00C24E2E"/>
    <w:rsid w:val="00C250CD"/>
    <w:rsid w:val="00C25335"/>
    <w:rsid w:val="00C25BDF"/>
    <w:rsid w:val="00C25CDC"/>
    <w:rsid w:val="00C25D1B"/>
    <w:rsid w:val="00C2626F"/>
    <w:rsid w:val="00C266EC"/>
    <w:rsid w:val="00C26CBE"/>
    <w:rsid w:val="00C26ECE"/>
    <w:rsid w:val="00C27057"/>
    <w:rsid w:val="00C27183"/>
    <w:rsid w:val="00C2752E"/>
    <w:rsid w:val="00C278A9"/>
    <w:rsid w:val="00C3015B"/>
    <w:rsid w:val="00C30273"/>
    <w:rsid w:val="00C30499"/>
    <w:rsid w:val="00C306A0"/>
    <w:rsid w:val="00C309CF"/>
    <w:rsid w:val="00C30C9D"/>
    <w:rsid w:val="00C31256"/>
    <w:rsid w:val="00C31363"/>
    <w:rsid w:val="00C315FB"/>
    <w:rsid w:val="00C3186E"/>
    <w:rsid w:val="00C32149"/>
    <w:rsid w:val="00C3235C"/>
    <w:rsid w:val="00C32480"/>
    <w:rsid w:val="00C329CC"/>
    <w:rsid w:val="00C330D4"/>
    <w:rsid w:val="00C33513"/>
    <w:rsid w:val="00C3353E"/>
    <w:rsid w:val="00C33729"/>
    <w:rsid w:val="00C3372C"/>
    <w:rsid w:val="00C3390D"/>
    <w:rsid w:val="00C33F3E"/>
    <w:rsid w:val="00C34028"/>
    <w:rsid w:val="00C34111"/>
    <w:rsid w:val="00C3419A"/>
    <w:rsid w:val="00C343D5"/>
    <w:rsid w:val="00C34AB5"/>
    <w:rsid w:val="00C34D0B"/>
    <w:rsid w:val="00C34E31"/>
    <w:rsid w:val="00C3540E"/>
    <w:rsid w:val="00C357C9"/>
    <w:rsid w:val="00C359A8"/>
    <w:rsid w:val="00C35A10"/>
    <w:rsid w:val="00C35A4C"/>
    <w:rsid w:val="00C35A80"/>
    <w:rsid w:val="00C36008"/>
    <w:rsid w:val="00C36353"/>
    <w:rsid w:val="00C36480"/>
    <w:rsid w:val="00C36A5E"/>
    <w:rsid w:val="00C36D1E"/>
    <w:rsid w:val="00C37687"/>
    <w:rsid w:val="00C379DE"/>
    <w:rsid w:val="00C37D2D"/>
    <w:rsid w:val="00C4043F"/>
    <w:rsid w:val="00C404E9"/>
    <w:rsid w:val="00C4053A"/>
    <w:rsid w:val="00C408DC"/>
    <w:rsid w:val="00C408E9"/>
    <w:rsid w:val="00C40A25"/>
    <w:rsid w:val="00C41128"/>
    <w:rsid w:val="00C414F6"/>
    <w:rsid w:val="00C4153B"/>
    <w:rsid w:val="00C421AE"/>
    <w:rsid w:val="00C42763"/>
    <w:rsid w:val="00C427E5"/>
    <w:rsid w:val="00C42A35"/>
    <w:rsid w:val="00C42CDE"/>
    <w:rsid w:val="00C42D52"/>
    <w:rsid w:val="00C42E39"/>
    <w:rsid w:val="00C42EC0"/>
    <w:rsid w:val="00C42FDB"/>
    <w:rsid w:val="00C43866"/>
    <w:rsid w:val="00C438B7"/>
    <w:rsid w:val="00C43CCF"/>
    <w:rsid w:val="00C4471B"/>
    <w:rsid w:val="00C44A9F"/>
    <w:rsid w:val="00C44BB9"/>
    <w:rsid w:val="00C451D7"/>
    <w:rsid w:val="00C45655"/>
    <w:rsid w:val="00C46487"/>
    <w:rsid w:val="00C4671B"/>
    <w:rsid w:val="00C46943"/>
    <w:rsid w:val="00C469CB"/>
    <w:rsid w:val="00C46EA2"/>
    <w:rsid w:val="00C47914"/>
    <w:rsid w:val="00C47BA2"/>
    <w:rsid w:val="00C47F54"/>
    <w:rsid w:val="00C47F5A"/>
    <w:rsid w:val="00C50447"/>
    <w:rsid w:val="00C5070E"/>
    <w:rsid w:val="00C50A01"/>
    <w:rsid w:val="00C516AA"/>
    <w:rsid w:val="00C51792"/>
    <w:rsid w:val="00C51857"/>
    <w:rsid w:val="00C51AFF"/>
    <w:rsid w:val="00C51F73"/>
    <w:rsid w:val="00C5280A"/>
    <w:rsid w:val="00C52926"/>
    <w:rsid w:val="00C52BD5"/>
    <w:rsid w:val="00C52CFA"/>
    <w:rsid w:val="00C52ED5"/>
    <w:rsid w:val="00C530D0"/>
    <w:rsid w:val="00C5389D"/>
    <w:rsid w:val="00C53A64"/>
    <w:rsid w:val="00C53B92"/>
    <w:rsid w:val="00C53C7C"/>
    <w:rsid w:val="00C53DBF"/>
    <w:rsid w:val="00C5427E"/>
    <w:rsid w:val="00C548C9"/>
    <w:rsid w:val="00C54B86"/>
    <w:rsid w:val="00C54C72"/>
    <w:rsid w:val="00C550C7"/>
    <w:rsid w:val="00C5548B"/>
    <w:rsid w:val="00C55A64"/>
    <w:rsid w:val="00C56123"/>
    <w:rsid w:val="00C56141"/>
    <w:rsid w:val="00C56627"/>
    <w:rsid w:val="00C56788"/>
    <w:rsid w:val="00C56FA4"/>
    <w:rsid w:val="00C571C2"/>
    <w:rsid w:val="00C574F3"/>
    <w:rsid w:val="00C60046"/>
    <w:rsid w:val="00C608E4"/>
    <w:rsid w:val="00C60EB2"/>
    <w:rsid w:val="00C60FEC"/>
    <w:rsid w:val="00C61308"/>
    <w:rsid w:val="00C61502"/>
    <w:rsid w:val="00C61A09"/>
    <w:rsid w:val="00C61E4A"/>
    <w:rsid w:val="00C6226B"/>
    <w:rsid w:val="00C622A3"/>
    <w:rsid w:val="00C629C6"/>
    <w:rsid w:val="00C62DEC"/>
    <w:rsid w:val="00C62EA8"/>
    <w:rsid w:val="00C63235"/>
    <w:rsid w:val="00C63343"/>
    <w:rsid w:val="00C63791"/>
    <w:rsid w:val="00C63A02"/>
    <w:rsid w:val="00C63C4D"/>
    <w:rsid w:val="00C63F59"/>
    <w:rsid w:val="00C640A2"/>
    <w:rsid w:val="00C64BAD"/>
    <w:rsid w:val="00C64D3F"/>
    <w:rsid w:val="00C64FFC"/>
    <w:rsid w:val="00C65019"/>
    <w:rsid w:val="00C650EB"/>
    <w:rsid w:val="00C6514D"/>
    <w:rsid w:val="00C652DB"/>
    <w:rsid w:val="00C6573F"/>
    <w:rsid w:val="00C65D68"/>
    <w:rsid w:val="00C65F54"/>
    <w:rsid w:val="00C66631"/>
    <w:rsid w:val="00C66E5D"/>
    <w:rsid w:val="00C66F83"/>
    <w:rsid w:val="00C670DD"/>
    <w:rsid w:val="00C67605"/>
    <w:rsid w:val="00C6765F"/>
    <w:rsid w:val="00C67662"/>
    <w:rsid w:val="00C7012B"/>
    <w:rsid w:val="00C70407"/>
    <w:rsid w:val="00C70B8B"/>
    <w:rsid w:val="00C70B95"/>
    <w:rsid w:val="00C70C61"/>
    <w:rsid w:val="00C70DE6"/>
    <w:rsid w:val="00C71078"/>
    <w:rsid w:val="00C71610"/>
    <w:rsid w:val="00C717D9"/>
    <w:rsid w:val="00C71AAF"/>
    <w:rsid w:val="00C71BD0"/>
    <w:rsid w:val="00C71BDC"/>
    <w:rsid w:val="00C71D69"/>
    <w:rsid w:val="00C7271E"/>
    <w:rsid w:val="00C72A98"/>
    <w:rsid w:val="00C72E6E"/>
    <w:rsid w:val="00C73CEE"/>
    <w:rsid w:val="00C742BA"/>
    <w:rsid w:val="00C747FB"/>
    <w:rsid w:val="00C7482D"/>
    <w:rsid w:val="00C74B94"/>
    <w:rsid w:val="00C750A8"/>
    <w:rsid w:val="00C7540D"/>
    <w:rsid w:val="00C75803"/>
    <w:rsid w:val="00C75A33"/>
    <w:rsid w:val="00C75E0A"/>
    <w:rsid w:val="00C763A7"/>
    <w:rsid w:val="00C765E9"/>
    <w:rsid w:val="00C76D1D"/>
    <w:rsid w:val="00C76FED"/>
    <w:rsid w:val="00C77184"/>
    <w:rsid w:val="00C775B9"/>
    <w:rsid w:val="00C77ACD"/>
    <w:rsid w:val="00C77E0A"/>
    <w:rsid w:val="00C80620"/>
    <w:rsid w:val="00C806B1"/>
    <w:rsid w:val="00C80B50"/>
    <w:rsid w:val="00C81135"/>
    <w:rsid w:val="00C8125A"/>
    <w:rsid w:val="00C812EB"/>
    <w:rsid w:val="00C81857"/>
    <w:rsid w:val="00C81B8C"/>
    <w:rsid w:val="00C81FC9"/>
    <w:rsid w:val="00C8201B"/>
    <w:rsid w:val="00C821B4"/>
    <w:rsid w:val="00C8293C"/>
    <w:rsid w:val="00C82F24"/>
    <w:rsid w:val="00C82FA5"/>
    <w:rsid w:val="00C8352D"/>
    <w:rsid w:val="00C8370C"/>
    <w:rsid w:val="00C83B27"/>
    <w:rsid w:val="00C83D90"/>
    <w:rsid w:val="00C83EDF"/>
    <w:rsid w:val="00C847DF"/>
    <w:rsid w:val="00C847F6"/>
    <w:rsid w:val="00C84E00"/>
    <w:rsid w:val="00C85A3C"/>
    <w:rsid w:val="00C8661A"/>
    <w:rsid w:val="00C86C31"/>
    <w:rsid w:val="00C86CCC"/>
    <w:rsid w:val="00C86D4B"/>
    <w:rsid w:val="00C86F4B"/>
    <w:rsid w:val="00C872DD"/>
    <w:rsid w:val="00C87623"/>
    <w:rsid w:val="00C901F2"/>
    <w:rsid w:val="00C905F0"/>
    <w:rsid w:val="00C90666"/>
    <w:rsid w:val="00C908C1"/>
    <w:rsid w:val="00C908CB"/>
    <w:rsid w:val="00C90AA7"/>
    <w:rsid w:val="00C90C0F"/>
    <w:rsid w:val="00C9123C"/>
    <w:rsid w:val="00C912D4"/>
    <w:rsid w:val="00C91DD4"/>
    <w:rsid w:val="00C91F70"/>
    <w:rsid w:val="00C9216A"/>
    <w:rsid w:val="00C92711"/>
    <w:rsid w:val="00C92933"/>
    <w:rsid w:val="00C92AC6"/>
    <w:rsid w:val="00C92BAC"/>
    <w:rsid w:val="00C92C13"/>
    <w:rsid w:val="00C934DA"/>
    <w:rsid w:val="00C93605"/>
    <w:rsid w:val="00C93C99"/>
    <w:rsid w:val="00C93E83"/>
    <w:rsid w:val="00C93FD0"/>
    <w:rsid w:val="00C941F5"/>
    <w:rsid w:val="00C9446E"/>
    <w:rsid w:val="00C94500"/>
    <w:rsid w:val="00C94EE7"/>
    <w:rsid w:val="00C95007"/>
    <w:rsid w:val="00C9502A"/>
    <w:rsid w:val="00C954CC"/>
    <w:rsid w:val="00C95622"/>
    <w:rsid w:val="00C9566C"/>
    <w:rsid w:val="00C95A78"/>
    <w:rsid w:val="00C95A98"/>
    <w:rsid w:val="00C95AB8"/>
    <w:rsid w:val="00C95CD7"/>
    <w:rsid w:val="00C95DF7"/>
    <w:rsid w:val="00C96020"/>
    <w:rsid w:val="00C961A7"/>
    <w:rsid w:val="00C961AE"/>
    <w:rsid w:val="00C9631E"/>
    <w:rsid w:val="00C966E9"/>
    <w:rsid w:val="00C969C4"/>
    <w:rsid w:val="00C96AD7"/>
    <w:rsid w:val="00C96AFA"/>
    <w:rsid w:val="00C970F2"/>
    <w:rsid w:val="00C971D5"/>
    <w:rsid w:val="00C973EB"/>
    <w:rsid w:val="00C97465"/>
    <w:rsid w:val="00C974D6"/>
    <w:rsid w:val="00C974FE"/>
    <w:rsid w:val="00C97692"/>
    <w:rsid w:val="00C97ADF"/>
    <w:rsid w:val="00C97CA8"/>
    <w:rsid w:val="00C97D5C"/>
    <w:rsid w:val="00CA0113"/>
    <w:rsid w:val="00CA041A"/>
    <w:rsid w:val="00CA0B49"/>
    <w:rsid w:val="00CA0F8B"/>
    <w:rsid w:val="00CA134C"/>
    <w:rsid w:val="00CA141D"/>
    <w:rsid w:val="00CA14C5"/>
    <w:rsid w:val="00CA1942"/>
    <w:rsid w:val="00CA2344"/>
    <w:rsid w:val="00CA362A"/>
    <w:rsid w:val="00CA38CE"/>
    <w:rsid w:val="00CA392C"/>
    <w:rsid w:val="00CA3C0A"/>
    <w:rsid w:val="00CA40C3"/>
    <w:rsid w:val="00CA45C4"/>
    <w:rsid w:val="00CA480A"/>
    <w:rsid w:val="00CA4C68"/>
    <w:rsid w:val="00CA4DBB"/>
    <w:rsid w:val="00CA5F6C"/>
    <w:rsid w:val="00CA656A"/>
    <w:rsid w:val="00CA7090"/>
    <w:rsid w:val="00CA72B3"/>
    <w:rsid w:val="00CA7408"/>
    <w:rsid w:val="00CA769A"/>
    <w:rsid w:val="00CA7AB7"/>
    <w:rsid w:val="00CA7B4A"/>
    <w:rsid w:val="00CA7E67"/>
    <w:rsid w:val="00CB0105"/>
    <w:rsid w:val="00CB01C1"/>
    <w:rsid w:val="00CB02C5"/>
    <w:rsid w:val="00CB02EC"/>
    <w:rsid w:val="00CB06E7"/>
    <w:rsid w:val="00CB07FC"/>
    <w:rsid w:val="00CB0AD9"/>
    <w:rsid w:val="00CB0D15"/>
    <w:rsid w:val="00CB0E04"/>
    <w:rsid w:val="00CB131A"/>
    <w:rsid w:val="00CB19DF"/>
    <w:rsid w:val="00CB1C86"/>
    <w:rsid w:val="00CB1CC4"/>
    <w:rsid w:val="00CB1EAA"/>
    <w:rsid w:val="00CB1F36"/>
    <w:rsid w:val="00CB2064"/>
    <w:rsid w:val="00CB2266"/>
    <w:rsid w:val="00CB2467"/>
    <w:rsid w:val="00CB2B68"/>
    <w:rsid w:val="00CB33BA"/>
    <w:rsid w:val="00CB3488"/>
    <w:rsid w:val="00CB3B0B"/>
    <w:rsid w:val="00CB408D"/>
    <w:rsid w:val="00CB455E"/>
    <w:rsid w:val="00CB4914"/>
    <w:rsid w:val="00CB4E33"/>
    <w:rsid w:val="00CB4FE3"/>
    <w:rsid w:val="00CB5478"/>
    <w:rsid w:val="00CB55B8"/>
    <w:rsid w:val="00CB5CBD"/>
    <w:rsid w:val="00CB5D4F"/>
    <w:rsid w:val="00CB5D7C"/>
    <w:rsid w:val="00CB5DC8"/>
    <w:rsid w:val="00CB5DD9"/>
    <w:rsid w:val="00CB6073"/>
    <w:rsid w:val="00CB64AC"/>
    <w:rsid w:val="00CB6601"/>
    <w:rsid w:val="00CB69AD"/>
    <w:rsid w:val="00CB6CEB"/>
    <w:rsid w:val="00CB6F02"/>
    <w:rsid w:val="00CB75F2"/>
    <w:rsid w:val="00CB7981"/>
    <w:rsid w:val="00CB79D9"/>
    <w:rsid w:val="00CC0B08"/>
    <w:rsid w:val="00CC0CEE"/>
    <w:rsid w:val="00CC0E94"/>
    <w:rsid w:val="00CC125B"/>
    <w:rsid w:val="00CC160B"/>
    <w:rsid w:val="00CC171B"/>
    <w:rsid w:val="00CC17B1"/>
    <w:rsid w:val="00CC25B4"/>
    <w:rsid w:val="00CC2660"/>
    <w:rsid w:val="00CC2FEE"/>
    <w:rsid w:val="00CC31F2"/>
    <w:rsid w:val="00CC332A"/>
    <w:rsid w:val="00CC35CB"/>
    <w:rsid w:val="00CC37A3"/>
    <w:rsid w:val="00CC38DE"/>
    <w:rsid w:val="00CC39C6"/>
    <w:rsid w:val="00CC4186"/>
    <w:rsid w:val="00CC4193"/>
    <w:rsid w:val="00CC424A"/>
    <w:rsid w:val="00CC42EF"/>
    <w:rsid w:val="00CC472A"/>
    <w:rsid w:val="00CC5B36"/>
    <w:rsid w:val="00CC5C4D"/>
    <w:rsid w:val="00CC5F49"/>
    <w:rsid w:val="00CC680B"/>
    <w:rsid w:val="00CC6BBE"/>
    <w:rsid w:val="00CC6C14"/>
    <w:rsid w:val="00CC7129"/>
    <w:rsid w:val="00CC722E"/>
    <w:rsid w:val="00CC7692"/>
    <w:rsid w:val="00CC7AE3"/>
    <w:rsid w:val="00CC7C1F"/>
    <w:rsid w:val="00CC7FD3"/>
    <w:rsid w:val="00CD0548"/>
    <w:rsid w:val="00CD139E"/>
    <w:rsid w:val="00CD1EC6"/>
    <w:rsid w:val="00CD1F6B"/>
    <w:rsid w:val="00CD200A"/>
    <w:rsid w:val="00CD243F"/>
    <w:rsid w:val="00CD2646"/>
    <w:rsid w:val="00CD290A"/>
    <w:rsid w:val="00CD2CAE"/>
    <w:rsid w:val="00CD2D6F"/>
    <w:rsid w:val="00CD2F1A"/>
    <w:rsid w:val="00CD3206"/>
    <w:rsid w:val="00CD342D"/>
    <w:rsid w:val="00CD3631"/>
    <w:rsid w:val="00CD3DBE"/>
    <w:rsid w:val="00CD3DFA"/>
    <w:rsid w:val="00CD3F13"/>
    <w:rsid w:val="00CD3FDD"/>
    <w:rsid w:val="00CD4186"/>
    <w:rsid w:val="00CD421B"/>
    <w:rsid w:val="00CD48E6"/>
    <w:rsid w:val="00CD4F6A"/>
    <w:rsid w:val="00CD50FA"/>
    <w:rsid w:val="00CD51E6"/>
    <w:rsid w:val="00CD54FD"/>
    <w:rsid w:val="00CD55F9"/>
    <w:rsid w:val="00CD57A7"/>
    <w:rsid w:val="00CD5903"/>
    <w:rsid w:val="00CD59BD"/>
    <w:rsid w:val="00CD5DBF"/>
    <w:rsid w:val="00CD5E6D"/>
    <w:rsid w:val="00CD5F50"/>
    <w:rsid w:val="00CD619A"/>
    <w:rsid w:val="00CD6551"/>
    <w:rsid w:val="00CD6586"/>
    <w:rsid w:val="00CD6A7E"/>
    <w:rsid w:val="00CD6CF5"/>
    <w:rsid w:val="00CD7244"/>
    <w:rsid w:val="00CD728F"/>
    <w:rsid w:val="00CD7A66"/>
    <w:rsid w:val="00CD7CA6"/>
    <w:rsid w:val="00CE05A0"/>
    <w:rsid w:val="00CE07B4"/>
    <w:rsid w:val="00CE108B"/>
    <w:rsid w:val="00CE1287"/>
    <w:rsid w:val="00CE1398"/>
    <w:rsid w:val="00CE1C20"/>
    <w:rsid w:val="00CE1D1E"/>
    <w:rsid w:val="00CE1E42"/>
    <w:rsid w:val="00CE1E8A"/>
    <w:rsid w:val="00CE260C"/>
    <w:rsid w:val="00CE2D1A"/>
    <w:rsid w:val="00CE2F19"/>
    <w:rsid w:val="00CE3256"/>
    <w:rsid w:val="00CE34FB"/>
    <w:rsid w:val="00CE3CD1"/>
    <w:rsid w:val="00CE3D62"/>
    <w:rsid w:val="00CE3E05"/>
    <w:rsid w:val="00CE43C6"/>
    <w:rsid w:val="00CE4554"/>
    <w:rsid w:val="00CE45AC"/>
    <w:rsid w:val="00CE4880"/>
    <w:rsid w:val="00CE4A98"/>
    <w:rsid w:val="00CE4D0D"/>
    <w:rsid w:val="00CE5311"/>
    <w:rsid w:val="00CE545A"/>
    <w:rsid w:val="00CE5B30"/>
    <w:rsid w:val="00CE5DB5"/>
    <w:rsid w:val="00CE617E"/>
    <w:rsid w:val="00CE621B"/>
    <w:rsid w:val="00CE6229"/>
    <w:rsid w:val="00CE678B"/>
    <w:rsid w:val="00CE6973"/>
    <w:rsid w:val="00CE6B97"/>
    <w:rsid w:val="00CE6D40"/>
    <w:rsid w:val="00CE712C"/>
    <w:rsid w:val="00CE7311"/>
    <w:rsid w:val="00CE7374"/>
    <w:rsid w:val="00CE74EA"/>
    <w:rsid w:val="00CE77C6"/>
    <w:rsid w:val="00CF006A"/>
    <w:rsid w:val="00CF033D"/>
    <w:rsid w:val="00CF0437"/>
    <w:rsid w:val="00CF05AB"/>
    <w:rsid w:val="00CF0641"/>
    <w:rsid w:val="00CF07B1"/>
    <w:rsid w:val="00CF0D35"/>
    <w:rsid w:val="00CF100E"/>
    <w:rsid w:val="00CF15AB"/>
    <w:rsid w:val="00CF2DA1"/>
    <w:rsid w:val="00CF3478"/>
    <w:rsid w:val="00CF37B3"/>
    <w:rsid w:val="00CF3977"/>
    <w:rsid w:val="00CF39F1"/>
    <w:rsid w:val="00CF3ADA"/>
    <w:rsid w:val="00CF3DE1"/>
    <w:rsid w:val="00CF4045"/>
    <w:rsid w:val="00CF440A"/>
    <w:rsid w:val="00CF4427"/>
    <w:rsid w:val="00CF44F3"/>
    <w:rsid w:val="00CF4A83"/>
    <w:rsid w:val="00CF4DBA"/>
    <w:rsid w:val="00CF538C"/>
    <w:rsid w:val="00CF5982"/>
    <w:rsid w:val="00CF599D"/>
    <w:rsid w:val="00CF5AC3"/>
    <w:rsid w:val="00CF6A25"/>
    <w:rsid w:val="00CF6E0D"/>
    <w:rsid w:val="00CF77BC"/>
    <w:rsid w:val="00CF7918"/>
    <w:rsid w:val="00CF7A31"/>
    <w:rsid w:val="00CF7B0D"/>
    <w:rsid w:val="00CF7C61"/>
    <w:rsid w:val="00CF7E09"/>
    <w:rsid w:val="00CF7EC5"/>
    <w:rsid w:val="00D0048F"/>
    <w:rsid w:val="00D0080E"/>
    <w:rsid w:val="00D00946"/>
    <w:rsid w:val="00D00980"/>
    <w:rsid w:val="00D00A6B"/>
    <w:rsid w:val="00D00A81"/>
    <w:rsid w:val="00D00A8D"/>
    <w:rsid w:val="00D00D70"/>
    <w:rsid w:val="00D0148C"/>
    <w:rsid w:val="00D017EB"/>
    <w:rsid w:val="00D01C31"/>
    <w:rsid w:val="00D01D9A"/>
    <w:rsid w:val="00D025CD"/>
    <w:rsid w:val="00D027F4"/>
    <w:rsid w:val="00D0314B"/>
    <w:rsid w:val="00D035A3"/>
    <w:rsid w:val="00D03B74"/>
    <w:rsid w:val="00D03B85"/>
    <w:rsid w:val="00D04690"/>
    <w:rsid w:val="00D048F6"/>
    <w:rsid w:val="00D04968"/>
    <w:rsid w:val="00D04C89"/>
    <w:rsid w:val="00D05682"/>
    <w:rsid w:val="00D061B9"/>
    <w:rsid w:val="00D063CF"/>
    <w:rsid w:val="00D065B0"/>
    <w:rsid w:val="00D066F9"/>
    <w:rsid w:val="00D0672D"/>
    <w:rsid w:val="00D06A49"/>
    <w:rsid w:val="00D06A94"/>
    <w:rsid w:val="00D06E38"/>
    <w:rsid w:val="00D0710D"/>
    <w:rsid w:val="00D072EA"/>
    <w:rsid w:val="00D07432"/>
    <w:rsid w:val="00D0748A"/>
    <w:rsid w:val="00D07DEC"/>
    <w:rsid w:val="00D102D7"/>
    <w:rsid w:val="00D10646"/>
    <w:rsid w:val="00D107E3"/>
    <w:rsid w:val="00D109E1"/>
    <w:rsid w:val="00D10A40"/>
    <w:rsid w:val="00D10C97"/>
    <w:rsid w:val="00D10CC4"/>
    <w:rsid w:val="00D10E0F"/>
    <w:rsid w:val="00D114C9"/>
    <w:rsid w:val="00D11525"/>
    <w:rsid w:val="00D1163C"/>
    <w:rsid w:val="00D119D2"/>
    <w:rsid w:val="00D11EDE"/>
    <w:rsid w:val="00D12030"/>
    <w:rsid w:val="00D1207C"/>
    <w:rsid w:val="00D121CD"/>
    <w:rsid w:val="00D12375"/>
    <w:rsid w:val="00D12704"/>
    <w:rsid w:val="00D1303B"/>
    <w:rsid w:val="00D131C1"/>
    <w:rsid w:val="00D13A0F"/>
    <w:rsid w:val="00D14088"/>
    <w:rsid w:val="00D141FF"/>
    <w:rsid w:val="00D1461E"/>
    <w:rsid w:val="00D14C07"/>
    <w:rsid w:val="00D14DA0"/>
    <w:rsid w:val="00D1578A"/>
    <w:rsid w:val="00D159FF"/>
    <w:rsid w:val="00D15C71"/>
    <w:rsid w:val="00D15EF1"/>
    <w:rsid w:val="00D16147"/>
    <w:rsid w:val="00D162B7"/>
    <w:rsid w:val="00D16BB7"/>
    <w:rsid w:val="00D16C15"/>
    <w:rsid w:val="00D170DE"/>
    <w:rsid w:val="00D171B3"/>
    <w:rsid w:val="00D1791F"/>
    <w:rsid w:val="00D17A08"/>
    <w:rsid w:val="00D17AB8"/>
    <w:rsid w:val="00D17B63"/>
    <w:rsid w:val="00D20ACB"/>
    <w:rsid w:val="00D20D29"/>
    <w:rsid w:val="00D21194"/>
    <w:rsid w:val="00D21457"/>
    <w:rsid w:val="00D214A2"/>
    <w:rsid w:val="00D21939"/>
    <w:rsid w:val="00D2196A"/>
    <w:rsid w:val="00D21B04"/>
    <w:rsid w:val="00D21CE8"/>
    <w:rsid w:val="00D21DED"/>
    <w:rsid w:val="00D224F2"/>
    <w:rsid w:val="00D225FB"/>
    <w:rsid w:val="00D228B1"/>
    <w:rsid w:val="00D22BD6"/>
    <w:rsid w:val="00D22E39"/>
    <w:rsid w:val="00D2306D"/>
    <w:rsid w:val="00D231C8"/>
    <w:rsid w:val="00D23A0A"/>
    <w:rsid w:val="00D23CA4"/>
    <w:rsid w:val="00D23FD4"/>
    <w:rsid w:val="00D24154"/>
    <w:rsid w:val="00D241E4"/>
    <w:rsid w:val="00D2434D"/>
    <w:rsid w:val="00D2445F"/>
    <w:rsid w:val="00D2468F"/>
    <w:rsid w:val="00D249B0"/>
    <w:rsid w:val="00D253B4"/>
    <w:rsid w:val="00D256CC"/>
    <w:rsid w:val="00D262BD"/>
    <w:rsid w:val="00D26C76"/>
    <w:rsid w:val="00D2720C"/>
    <w:rsid w:val="00D276A9"/>
    <w:rsid w:val="00D27A13"/>
    <w:rsid w:val="00D27AB6"/>
    <w:rsid w:val="00D27DC8"/>
    <w:rsid w:val="00D27EB7"/>
    <w:rsid w:val="00D27F07"/>
    <w:rsid w:val="00D30B55"/>
    <w:rsid w:val="00D31616"/>
    <w:rsid w:val="00D316AE"/>
    <w:rsid w:val="00D31A34"/>
    <w:rsid w:val="00D32097"/>
    <w:rsid w:val="00D3270A"/>
    <w:rsid w:val="00D32877"/>
    <w:rsid w:val="00D32961"/>
    <w:rsid w:val="00D32BDD"/>
    <w:rsid w:val="00D33410"/>
    <w:rsid w:val="00D334F4"/>
    <w:rsid w:val="00D33640"/>
    <w:rsid w:val="00D33912"/>
    <w:rsid w:val="00D33A84"/>
    <w:rsid w:val="00D33DD6"/>
    <w:rsid w:val="00D33EA8"/>
    <w:rsid w:val="00D33FBF"/>
    <w:rsid w:val="00D342A8"/>
    <w:rsid w:val="00D344AD"/>
    <w:rsid w:val="00D348FE"/>
    <w:rsid w:val="00D34CED"/>
    <w:rsid w:val="00D34E35"/>
    <w:rsid w:val="00D356DC"/>
    <w:rsid w:val="00D35F68"/>
    <w:rsid w:val="00D36F24"/>
    <w:rsid w:val="00D36FCB"/>
    <w:rsid w:val="00D3797C"/>
    <w:rsid w:val="00D402F9"/>
    <w:rsid w:val="00D407C3"/>
    <w:rsid w:val="00D40A21"/>
    <w:rsid w:val="00D40FAF"/>
    <w:rsid w:val="00D41307"/>
    <w:rsid w:val="00D41736"/>
    <w:rsid w:val="00D41A74"/>
    <w:rsid w:val="00D41BFD"/>
    <w:rsid w:val="00D41E02"/>
    <w:rsid w:val="00D429D7"/>
    <w:rsid w:val="00D43113"/>
    <w:rsid w:val="00D4327F"/>
    <w:rsid w:val="00D43CDC"/>
    <w:rsid w:val="00D43DC7"/>
    <w:rsid w:val="00D43F53"/>
    <w:rsid w:val="00D43FEC"/>
    <w:rsid w:val="00D44477"/>
    <w:rsid w:val="00D4467F"/>
    <w:rsid w:val="00D449CB"/>
    <w:rsid w:val="00D4506E"/>
    <w:rsid w:val="00D45831"/>
    <w:rsid w:val="00D45AFE"/>
    <w:rsid w:val="00D4610E"/>
    <w:rsid w:val="00D46299"/>
    <w:rsid w:val="00D46501"/>
    <w:rsid w:val="00D465F4"/>
    <w:rsid w:val="00D466EA"/>
    <w:rsid w:val="00D4670F"/>
    <w:rsid w:val="00D46BA2"/>
    <w:rsid w:val="00D47572"/>
    <w:rsid w:val="00D475C8"/>
    <w:rsid w:val="00D47775"/>
    <w:rsid w:val="00D47A65"/>
    <w:rsid w:val="00D47CCB"/>
    <w:rsid w:val="00D47FE1"/>
    <w:rsid w:val="00D5008E"/>
    <w:rsid w:val="00D500B5"/>
    <w:rsid w:val="00D508C5"/>
    <w:rsid w:val="00D50C3F"/>
    <w:rsid w:val="00D511E6"/>
    <w:rsid w:val="00D512B8"/>
    <w:rsid w:val="00D519F6"/>
    <w:rsid w:val="00D52027"/>
    <w:rsid w:val="00D526DC"/>
    <w:rsid w:val="00D53204"/>
    <w:rsid w:val="00D532BF"/>
    <w:rsid w:val="00D5340F"/>
    <w:rsid w:val="00D54163"/>
    <w:rsid w:val="00D54469"/>
    <w:rsid w:val="00D5457B"/>
    <w:rsid w:val="00D54822"/>
    <w:rsid w:val="00D54FD2"/>
    <w:rsid w:val="00D554B0"/>
    <w:rsid w:val="00D55615"/>
    <w:rsid w:val="00D559BC"/>
    <w:rsid w:val="00D55AB6"/>
    <w:rsid w:val="00D55D3C"/>
    <w:rsid w:val="00D56117"/>
    <w:rsid w:val="00D5627A"/>
    <w:rsid w:val="00D56610"/>
    <w:rsid w:val="00D56AF2"/>
    <w:rsid w:val="00D56B83"/>
    <w:rsid w:val="00D56D2F"/>
    <w:rsid w:val="00D57077"/>
    <w:rsid w:val="00D57454"/>
    <w:rsid w:val="00D574C7"/>
    <w:rsid w:val="00D57AFA"/>
    <w:rsid w:val="00D57CBA"/>
    <w:rsid w:val="00D6028C"/>
    <w:rsid w:val="00D6065A"/>
    <w:rsid w:val="00D607B8"/>
    <w:rsid w:val="00D609DD"/>
    <w:rsid w:val="00D60DBB"/>
    <w:rsid w:val="00D60E82"/>
    <w:rsid w:val="00D61419"/>
    <w:rsid w:val="00D6144D"/>
    <w:rsid w:val="00D614CD"/>
    <w:rsid w:val="00D61814"/>
    <w:rsid w:val="00D61BA8"/>
    <w:rsid w:val="00D61BAE"/>
    <w:rsid w:val="00D620CA"/>
    <w:rsid w:val="00D621D6"/>
    <w:rsid w:val="00D62835"/>
    <w:rsid w:val="00D62991"/>
    <w:rsid w:val="00D62BF5"/>
    <w:rsid w:val="00D62F64"/>
    <w:rsid w:val="00D63D39"/>
    <w:rsid w:val="00D6418A"/>
    <w:rsid w:val="00D6439C"/>
    <w:rsid w:val="00D643FC"/>
    <w:rsid w:val="00D64462"/>
    <w:rsid w:val="00D6483B"/>
    <w:rsid w:val="00D6485C"/>
    <w:rsid w:val="00D64B1E"/>
    <w:rsid w:val="00D64BD7"/>
    <w:rsid w:val="00D65AFA"/>
    <w:rsid w:val="00D65F99"/>
    <w:rsid w:val="00D65FF3"/>
    <w:rsid w:val="00D66070"/>
    <w:rsid w:val="00D664B5"/>
    <w:rsid w:val="00D666BC"/>
    <w:rsid w:val="00D66992"/>
    <w:rsid w:val="00D669E5"/>
    <w:rsid w:val="00D66CF2"/>
    <w:rsid w:val="00D66EDF"/>
    <w:rsid w:val="00D67AB4"/>
    <w:rsid w:val="00D700D0"/>
    <w:rsid w:val="00D701BF"/>
    <w:rsid w:val="00D70605"/>
    <w:rsid w:val="00D70EF9"/>
    <w:rsid w:val="00D70F9A"/>
    <w:rsid w:val="00D71125"/>
    <w:rsid w:val="00D71535"/>
    <w:rsid w:val="00D71578"/>
    <w:rsid w:val="00D7193A"/>
    <w:rsid w:val="00D71A92"/>
    <w:rsid w:val="00D71EBA"/>
    <w:rsid w:val="00D71FD4"/>
    <w:rsid w:val="00D7262A"/>
    <w:rsid w:val="00D72CC9"/>
    <w:rsid w:val="00D736F1"/>
    <w:rsid w:val="00D739D8"/>
    <w:rsid w:val="00D73B67"/>
    <w:rsid w:val="00D73C43"/>
    <w:rsid w:val="00D73E08"/>
    <w:rsid w:val="00D73EB6"/>
    <w:rsid w:val="00D73F6E"/>
    <w:rsid w:val="00D73F71"/>
    <w:rsid w:val="00D74187"/>
    <w:rsid w:val="00D74414"/>
    <w:rsid w:val="00D74570"/>
    <w:rsid w:val="00D74ADF"/>
    <w:rsid w:val="00D751E8"/>
    <w:rsid w:val="00D757C6"/>
    <w:rsid w:val="00D75F66"/>
    <w:rsid w:val="00D75FB2"/>
    <w:rsid w:val="00D765C6"/>
    <w:rsid w:val="00D7677C"/>
    <w:rsid w:val="00D76862"/>
    <w:rsid w:val="00D76D9E"/>
    <w:rsid w:val="00D76DE2"/>
    <w:rsid w:val="00D77174"/>
    <w:rsid w:val="00D77275"/>
    <w:rsid w:val="00D777EE"/>
    <w:rsid w:val="00D7795A"/>
    <w:rsid w:val="00D77B7A"/>
    <w:rsid w:val="00D80147"/>
    <w:rsid w:val="00D80668"/>
    <w:rsid w:val="00D8097C"/>
    <w:rsid w:val="00D80ED5"/>
    <w:rsid w:val="00D8144A"/>
    <w:rsid w:val="00D81E21"/>
    <w:rsid w:val="00D82089"/>
    <w:rsid w:val="00D824B4"/>
    <w:rsid w:val="00D82A93"/>
    <w:rsid w:val="00D8314A"/>
    <w:rsid w:val="00D83172"/>
    <w:rsid w:val="00D831F5"/>
    <w:rsid w:val="00D83B11"/>
    <w:rsid w:val="00D83BA1"/>
    <w:rsid w:val="00D841A3"/>
    <w:rsid w:val="00D84325"/>
    <w:rsid w:val="00D84630"/>
    <w:rsid w:val="00D8465E"/>
    <w:rsid w:val="00D848FD"/>
    <w:rsid w:val="00D84A99"/>
    <w:rsid w:val="00D84AAB"/>
    <w:rsid w:val="00D84B2D"/>
    <w:rsid w:val="00D852BD"/>
    <w:rsid w:val="00D852F5"/>
    <w:rsid w:val="00D85332"/>
    <w:rsid w:val="00D85585"/>
    <w:rsid w:val="00D855BC"/>
    <w:rsid w:val="00D8585D"/>
    <w:rsid w:val="00D85B60"/>
    <w:rsid w:val="00D85B66"/>
    <w:rsid w:val="00D85B8E"/>
    <w:rsid w:val="00D85CC1"/>
    <w:rsid w:val="00D85D01"/>
    <w:rsid w:val="00D85DF3"/>
    <w:rsid w:val="00D864B6"/>
    <w:rsid w:val="00D867C4"/>
    <w:rsid w:val="00D867DF"/>
    <w:rsid w:val="00D86AC4"/>
    <w:rsid w:val="00D86E32"/>
    <w:rsid w:val="00D87727"/>
    <w:rsid w:val="00D87972"/>
    <w:rsid w:val="00D87AB7"/>
    <w:rsid w:val="00D87AC4"/>
    <w:rsid w:val="00D87AE7"/>
    <w:rsid w:val="00D87D67"/>
    <w:rsid w:val="00D9058F"/>
    <w:rsid w:val="00D907C1"/>
    <w:rsid w:val="00D91042"/>
    <w:rsid w:val="00D91483"/>
    <w:rsid w:val="00D916C6"/>
    <w:rsid w:val="00D91959"/>
    <w:rsid w:val="00D9197E"/>
    <w:rsid w:val="00D919E5"/>
    <w:rsid w:val="00D91A0B"/>
    <w:rsid w:val="00D91A81"/>
    <w:rsid w:val="00D91C47"/>
    <w:rsid w:val="00D91C85"/>
    <w:rsid w:val="00D91FD2"/>
    <w:rsid w:val="00D922DA"/>
    <w:rsid w:val="00D92D0E"/>
    <w:rsid w:val="00D93161"/>
    <w:rsid w:val="00D936BF"/>
    <w:rsid w:val="00D937E0"/>
    <w:rsid w:val="00D93B03"/>
    <w:rsid w:val="00D93B4B"/>
    <w:rsid w:val="00D93BF3"/>
    <w:rsid w:val="00D946DB"/>
    <w:rsid w:val="00D948B0"/>
    <w:rsid w:val="00D948E2"/>
    <w:rsid w:val="00D94DFC"/>
    <w:rsid w:val="00D955AE"/>
    <w:rsid w:val="00D957DD"/>
    <w:rsid w:val="00D95C89"/>
    <w:rsid w:val="00D95CFA"/>
    <w:rsid w:val="00D966EB"/>
    <w:rsid w:val="00D96977"/>
    <w:rsid w:val="00D96CCA"/>
    <w:rsid w:val="00D96DDE"/>
    <w:rsid w:val="00D96F2C"/>
    <w:rsid w:val="00D9724E"/>
    <w:rsid w:val="00D9797F"/>
    <w:rsid w:val="00D97D2F"/>
    <w:rsid w:val="00DA03ED"/>
    <w:rsid w:val="00DA050A"/>
    <w:rsid w:val="00DA0D94"/>
    <w:rsid w:val="00DA0DA5"/>
    <w:rsid w:val="00DA0E1C"/>
    <w:rsid w:val="00DA1D08"/>
    <w:rsid w:val="00DA225B"/>
    <w:rsid w:val="00DA259D"/>
    <w:rsid w:val="00DA2780"/>
    <w:rsid w:val="00DA2AF9"/>
    <w:rsid w:val="00DA31B1"/>
    <w:rsid w:val="00DA371E"/>
    <w:rsid w:val="00DA37C2"/>
    <w:rsid w:val="00DA37F5"/>
    <w:rsid w:val="00DA3DE9"/>
    <w:rsid w:val="00DA3FBC"/>
    <w:rsid w:val="00DA498D"/>
    <w:rsid w:val="00DA4E82"/>
    <w:rsid w:val="00DA4F01"/>
    <w:rsid w:val="00DA4F79"/>
    <w:rsid w:val="00DA5193"/>
    <w:rsid w:val="00DA5372"/>
    <w:rsid w:val="00DA544C"/>
    <w:rsid w:val="00DA54A6"/>
    <w:rsid w:val="00DA5663"/>
    <w:rsid w:val="00DA5812"/>
    <w:rsid w:val="00DA63BF"/>
    <w:rsid w:val="00DA640A"/>
    <w:rsid w:val="00DA640D"/>
    <w:rsid w:val="00DA66B2"/>
    <w:rsid w:val="00DA672B"/>
    <w:rsid w:val="00DA67FB"/>
    <w:rsid w:val="00DA69F6"/>
    <w:rsid w:val="00DA6DAE"/>
    <w:rsid w:val="00DA6F3D"/>
    <w:rsid w:val="00DA7A73"/>
    <w:rsid w:val="00DA7B74"/>
    <w:rsid w:val="00DA7BE6"/>
    <w:rsid w:val="00DA7E2E"/>
    <w:rsid w:val="00DB00D2"/>
    <w:rsid w:val="00DB0426"/>
    <w:rsid w:val="00DB0883"/>
    <w:rsid w:val="00DB0D82"/>
    <w:rsid w:val="00DB0ECB"/>
    <w:rsid w:val="00DB10BC"/>
    <w:rsid w:val="00DB12A8"/>
    <w:rsid w:val="00DB22D4"/>
    <w:rsid w:val="00DB27BA"/>
    <w:rsid w:val="00DB2C57"/>
    <w:rsid w:val="00DB2C68"/>
    <w:rsid w:val="00DB2E41"/>
    <w:rsid w:val="00DB2EB0"/>
    <w:rsid w:val="00DB3207"/>
    <w:rsid w:val="00DB40B4"/>
    <w:rsid w:val="00DB46D4"/>
    <w:rsid w:val="00DB4CC1"/>
    <w:rsid w:val="00DB4CFA"/>
    <w:rsid w:val="00DB5317"/>
    <w:rsid w:val="00DB537D"/>
    <w:rsid w:val="00DB576E"/>
    <w:rsid w:val="00DB5E48"/>
    <w:rsid w:val="00DB6234"/>
    <w:rsid w:val="00DB624E"/>
    <w:rsid w:val="00DB633E"/>
    <w:rsid w:val="00DB647F"/>
    <w:rsid w:val="00DB68BB"/>
    <w:rsid w:val="00DB68E4"/>
    <w:rsid w:val="00DB6988"/>
    <w:rsid w:val="00DB6E80"/>
    <w:rsid w:val="00DB76FC"/>
    <w:rsid w:val="00DB7995"/>
    <w:rsid w:val="00DB79AA"/>
    <w:rsid w:val="00DB7CDD"/>
    <w:rsid w:val="00DB7F36"/>
    <w:rsid w:val="00DB7F80"/>
    <w:rsid w:val="00DC0A6C"/>
    <w:rsid w:val="00DC0AAE"/>
    <w:rsid w:val="00DC0F69"/>
    <w:rsid w:val="00DC0FB0"/>
    <w:rsid w:val="00DC1555"/>
    <w:rsid w:val="00DC1A63"/>
    <w:rsid w:val="00DC1B06"/>
    <w:rsid w:val="00DC1BD9"/>
    <w:rsid w:val="00DC1F2B"/>
    <w:rsid w:val="00DC2448"/>
    <w:rsid w:val="00DC264A"/>
    <w:rsid w:val="00DC291D"/>
    <w:rsid w:val="00DC30C8"/>
    <w:rsid w:val="00DC3295"/>
    <w:rsid w:val="00DC333A"/>
    <w:rsid w:val="00DC3354"/>
    <w:rsid w:val="00DC34BC"/>
    <w:rsid w:val="00DC34E6"/>
    <w:rsid w:val="00DC3841"/>
    <w:rsid w:val="00DC3A40"/>
    <w:rsid w:val="00DC3B91"/>
    <w:rsid w:val="00DC3CF5"/>
    <w:rsid w:val="00DC3F33"/>
    <w:rsid w:val="00DC43BE"/>
    <w:rsid w:val="00DC4625"/>
    <w:rsid w:val="00DC4845"/>
    <w:rsid w:val="00DC4B93"/>
    <w:rsid w:val="00DC4BF8"/>
    <w:rsid w:val="00DC4F91"/>
    <w:rsid w:val="00DC520A"/>
    <w:rsid w:val="00DC577A"/>
    <w:rsid w:val="00DC57C4"/>
    <w:rsid w:val="00DC5959"/>
    <w:rsid w:val="00DC59C7"/>
    <w:rsid w:val="00DC5F1C"/>
    <w:rsid w:val="00DC5FD9"/>
    <w:rsid w:val="00DC6067"/>
    <w:rsid w:val="00DC619E"/>
    <w:rsid w:val="00DC6407"/>
    <w:rsid w:val="00DC6416"/>
    <w:rsid w:val="00DC642E"/>
    <w:rsid w:val="00DC6529"/>
    <w:rsid w:val="00DC696F"/>
    <w:rsid w:val="00DC7129"/>
    <w:rsid w:val="00DC7140"/>
    <w:rsid w:val="00DC7C97"/>
    <w:rsid w:val="00DC7CBE"/>
    <w:rsid w:val="00DC7D9C"/>
    <w:rsid w:val="00DC7E1A"/>
    <w:rsid w:val="00DC7F4B"/>
    <w:rsid w:val="00DD0191"/>
    <w:rsid w:val="00DD0E9C"/>
    <w:rsid w:val="00DD105B"/>
    <w:rsid w:val="00DD1226"/>
    <w:rsid w:val="00DD1683"/>
    <w:rsid w:val="00DD1918"/>
    <w:rsid w:val="00DD1A75"/>
    <w:rsid w:val="00DD1B4B"/>
    <w:rsid w:val="00DD2618"/>
    <w:rsid w:val="00DD29A6"/>
    <w:rsid w:val="00DD2DFC"/>
    <w:rsid w:val="00DD3184"/>
    <w:rsid w:val="00DD3307"/>
    <w:rsid w:val="00DD3378"/>
    <w:rsid w:val="00DD34C8"/>
    <w:rsid w:val="00DD36B4"/>
    <w:rsid w:val="00DD3DEC"/>
    <w:rsid w:val="00DD4133"/>
    <w:rsid w:val="00DD41AF"/>
    <w:rsid w:val="00DD41B1"/>
    <w:rsid w:val="00DD4915"/>
    <w:rsid w:val="00DD49FB"/>
    <w:rsid w:val="00DD4D1E"/>
    <w:rsid w:val="00DD518A"/>
    <w:rsid w:val="00DD52C2"/>
    <w:rsid w:val="00DD5462"/>
    <w:rsid w:val="00DD5618"/>
    <w:rsid w:val="00DD5820"/>
    <w:rsid w:val="00DD59B4"/>
    <w:rsid w:val="00DD5E14"/>
    <w:rsid w:val="00DD5E4F"/>
    <w:rsid w:val="00DD5FA7"/>
    <w:rsid w:val="00DD647D"/>
    <w:rsid w:val="00DD6FBB"/>
    <w:rsid w:val="00DD7F1A"/>
    <w:rsid w:val="00DD7F48"/>
    <w:rsid w:val="00DD7FFA"/>
    <w:rsid w:val="00DE0853"/>
    <w:rsid w:val="00DE0BE7"/>
    <w:rsid w:val="00DE16E6"/>
    <w:rsid w:val="00DE18DB"/>
    <w:rsid w:val="00DE19EB"/>
    <w:rsid w:val="00DE22BA"/>
    <w:rsid w:val="00DE245D"/>
    <w:rsid w:val="00DE2C92"/>
    <w:rsid w:val="00DE2F66"/>
    <w:rsid w:val="00DE306A"/>
    <w:rsid w:val="00DE36DA"/>
    <w:rsid w:val="00DE432D"/>
    <w:rsid w:val="00DE4335"/>
    <w:rsid w:val="00DE447F"/>
    <w:rsid w:val="00DE4972"/>
    <w:rsid w:val="00DE4C82"/>
    <w:rsid w:val="00DE4D03"/>
    <w:rsid w:val="00DE4D9B"/>
    <w:rsid w:val="00DE5026"/>
    <w:rsid w:val="00DE5297"/>
    <w:rsid w:val="00DE53FB"/>
    <w:rsid w:val="00DE5463"/>
    <w:rsid w:val="00DE56BA"/>
    <w:rsid w:val="00DE59C5"/>
    <w:rsid w:val="00DE5B7D"/>
    <w:rsid w:val="00DE66B2"/>
    <w:rsid w:val="00DE66C3"/>
    <w:rsid w:val="00DE671B"/>
    <w:rsid w:val="00DE67F3"/>
    <w:rsid w:val="00DE6868"/>
    <w:rsid w:val="00DE688A"/>
    <w:rsid w:val="00DE6A07"/>
    <w:rsid w:val="00DE6CFF"/>
    <w:rsid w:val="00DE6E64"/>
    <w:rsid w:val="00DE707D"/>
    <w:rsid w:val="00DE72A9"/>
    <w:rsid w:val="00DE7356"/>
    <w:rsid w:val="00DE7785"/>
    <w:rsid w:val="00DE78D4"/>
    <w:rsid w:val="00DE7D6A"/>
    <w:rsid w:val="00DE7F73"/>
    <w:rsid w:val="00DF0226"/>
    <w:rsid w:val="00DF0460"/>
    <w:rsid w:val="00DF05B5"/>
    <w:rsid w:val="00DF0844"/>
    <w:rsid w:val="00DF0CC7"/>
    <w:rsid w:val="00DF11B1"/>
    <w:rsid w:val="00DF126B"/>
    <w:rsid w:val="00DF12A6"/>
    <w:rsid w:val="00DF144C"/>
    <w:rsid w:val="00DF19BA"/>
    <w:rsid w:val="00DF19EC"/>
    <w:rsid w:val="00DF2089"/>
    <w:rsid w:val="00DF2163"/>
    <w:rsid w:val="00DF2A83"/>
    <w:rsid w:val="00DF2E95"/>
    <w:rsid w:val="00DF3048"/>
    <w:rsid w:val="00DF311B"/>
    <w:rsid w:val="00DF31B9"/>
    <w:rsid w:val="00DF3243"/>
    <w:rsid w:val="00DF354C"/>
    <w:rsid w:val="00DF394A"/>
    <w:rsid w:val="00DF400D"/>
    <w:rsid w:val="00DF41AD"/>
    <w:rsid w:val="00DF45B3"/>
    <w:rsid w:val="00DF4632"/>
    <w:rsid w:val="00DF494E"/>
    <w:rsid w:val="00DF4A22"/>
    <w:rsid w:val="00DF5521"/>
    <w:rsid w:val="00DF57C9"/>
    <w:rsid w:val="00DF5935"/>
    <w:rsid w:val="00DF5DD1"/>
    <w:rsid w:val="00DF5E03"/>
    <w:rsid w:val="00DF622C"/>
    <w:rsid w:val="00DF63AC"/>
    <w:rsid w:val="00DF6495"/>
    <w:rsid w:val="00DF649A"/>
    <w:rsid w:val="00DF6776"/>
    <w:rsid w:val="00DF67F2"/>
    <w:rsid w:val="00DF6B15"/>
    <w:rsid w:val="00DF6BF5"/>
    <w:rsid w:val="00DF7A30"/>
    <w:rsid w:val="00DF7BEE"/>
    <w:rsid w:val="00E000E5"/>
    <w:rsid w:val="00E0014C"/>
    <w:rsid w:val="00E001B9"/>
    <w:rsid w:val="00E00548"/>
    <w:rsid w:val="00E0077F"/>
    <w:rsid w:val="00E00923"/>
    <w:rsid w:val="00E0178A"/>
    <w:rsid w:val="00E01B15"/>
    <w:rsid w:val="00E01D4C"/>
    <w:rsid w:val="00E02637"/>
    <w:rsid w:val="00E02712"/>
    <w:rsid w:val="00E02910"/>
    <w:rsid w:val="00E02CD3"/>
    <w:rsid w:val="00E02D7F"/>
    <w:rsid w:val="00E032C1"/>
    <w:rsid w:val="00E039FA"/>
    <w:rsid w:val="00E03CA6"/>
    <w:rsid w:val="00E03E06"/>
    <w:rsid w:val="00E03FF4"/>
    <w:rsid w:val="00E044C0"/>
    <w:rsid w:val="00E04896"/>
    <w:rsid w:val="00E04AD1"/>
    <w:rsid w:val="00E04CE7"/>
    <w:rsid w:val="00E04E38"/>
    <w:rsid w:val="00E04E64"/>
    <w:rsid w:val="00E05105"/>
    <w:rsid w:val="00E051BD"/>
    <w:rsid w:val="00E05880"/>
    <w:rsid w:val="00E06194"/>
    <w:rsid w:val="00E0663A"/>
    <w:rsid w:val="00E06709"/>
    <w:rsid w:val="00E067BD"/>
    <w:rsid w:val="00E06869"/>
    <w:rsid w:val="00E06920"/>
    <w:rsid w:val="00E06D71"/>
    <w:rsid w:val="00E06E42"/>
    <w:rsid w:val="00E07C5D"/>
    <w:rsid w:val="00E07C5F"/>
    <w:rsid w:val="00E07C86"/>
    <w:rsid w:val="00E1021C"/>
    <w:rsid w:val="00E10480"/>
    <w:rsid w:val="00E1082A"/>
    <w:rsid w:val="00E10892"/>
    <w:rsid w:val="00E10BC7"/>
    <w:rsid w:val="00E111E0"/>
    <w:rsid w:val="00E111FB"/>
    <w:rsid w:val="00E1152C"/>
    <w:rsid w:val="00E1223C"/>
    <w:rsid w:val="00E125DA"/>
    <w:rsid w:val="00E128BC"/>
    <w:rsid w:val="00E12969"/>
    <w:rsid w:val="00E12C4E"/>
    <w:rsid w:val="00E12E2E"/>
    <w:rsid w:val="00E12F27"/>
    <w:rsid w:val="00E132EA"/>
    <w:rsid w:val="00E13546"/>
    <w:rsid w:val="00E139EF"/>
    <w:rsid w:val="00E13DA0"/>
    <w:rsid w:val="00E1436C"/>
    <w:rsid w:val="00E14411"/>
    <w:rsid w:val="00E14643"/>
    <w:rsid w:val="00E14BAC"/>
    <w:rsid w:val="00E14C8C"/>
    <w:rsid w:val="00E14CAA"/>
    <w:rsid w:val="00E14EF5"/>
    <w:rsid w:val="00E14F47"/>
    <w:rsid w:val="00E14FCC"/>
    <w:rsid w:val="00E154D0"/>
    <w:rsid w:val="00E15552"/>
    <w:rsid w:val="00E156DC"/>
    <w:rsid w:val="00E156E4"/>
    <w:rsid w:val="00E15BD7"/>
    <w:rsid w:val="00E15DF2"/>
    <w:rsid w:val="00E1606D"/>
    <w:rsid w:val="00E160C3"/>
    <w:rsid w:val="00E16826"/>
    <w:rsid w:val="00E16995"/>
    <w:rsid w:val="00E16E56"/>
    <w:rsid w:val="00E17141"/>
    <w:rsid w:val="00E17EBB"/>
    <w:rsid w:val="00E17F9F"/>
    <w:rsid w:val="00E20112"/>
    <w:rsid w:val="00E20C0F"/>
    <w:rsid w:val="00E20C6D"/>
    <w:rsid w:val="00E21688"/>
    <w:rsid w:val="00E216C5"/>
    <w:rsid w:val="00E21E14"/>
    <w:rsid w:val="00E224D7"/>
    <w:rsid w:val="00E226AA"/>
    <w:rsid w:val="00E22873"/>
    <w:rsid w:val="00E2306C"/>
    <w:rsid w:val="00E23137"/>
    <w:rsid w:val="00E23202"/>
    <w:rsid w:val="00E2366C"/>
    <w:rsid w:val="00E23EA8"/>
    <w:rsid w:val="00E24996"/>
    <w:rsid w:val="00E24D4F"/>
    <w:rsid w:val="00E25406"/>
    <w:rsid w:val="00E25669"/>
    <w:rsid w:val="00E25763"/>
    <w:rsid w:val="00E25C80"/>
    <w:rsid w:val="00E25E54"/>
    <w:rsid w:val="00E260FF"/>
    <w:rsid w:val="00E26119"/>
    <w:rsid w:val="00E26B8C"/>
    <w:rsid w:val="00E27168"/>
    <w:rsid w:val="00E2758F"/>
    <w:rsid w:val="00E277C8"/>
    <w:rsid w:val="00E27BF4"/>
    <w:rsid w:val="00E27C77"/>
    <w:rsid w:val="00E30324"/>
    <w:rsid w:val="00E312BE"/>
    <w:rsid w:val="00E31704"/>
    <w:rsid w:val="00E31752"/>
    <w:rsid w:val="00E319A6"/>
    <w:rsid w:val="00E31B2C"/>
    <w:rsid w:val="00E31B4D"/>
    <w:rsid w:val="00E31B7E"/>
    <w:rsid w:val="00E31DC8"/>
    <w:rsid w:val="00E32798"/>
    <w:rsid w:val="00E3279C"/>
    <w:rsid w:val="00E3299A"/>
    <w:rsid w:val="00E32B08"/>
    <w:rsid w:val="00E32D9E"/>
    <w:rsid w:val="00E3304B"/>
    <w:rsid w:val="00E33227"/>
    <w:rsid w:val="00E33456"/>
    <w:rsid w:val="00E33631"/>
    <w:rsid w:val="00E33966"/>
    <w:rsid w:val="00E33B09"/>
    <w:rsid w:val="00E33E55"/>
    <w:rsid w:val="00E33E75"/>
    <w:rsid w:val="00E33E83"/>
    <w:rsid w:val="00E33EBE"/>
    <w:rsid w:val="00E3418C"/>
    <w:rsid w:val="00E342C1"/>
    <w:rsid w:val="00E34656"/>
    <w:rsid w:val="00E349EF"/>
    <w:rsid w:val="00E34F7F"/>
    <w:rsid w:val="00E35348"/>
    <w:rsid w:val="00E35733"/>
    <w:rsid w:val="00E357BC"/>
    <w:rsid w:val="00E35A89"/>
    <w:rsid w:val="00E35D07"/>
    <w:rsid w:val="00E35FE4"/>
    <w:rsid w:val="00E36090"/>
    <w:rsid w:val="00E36258"/>
    <w:rsid w:val="00E365B3"/>
    <w:rsid w:val="00E36633"/>
    <w:rsid w:val="00E368A3"/>
    <w:rsid w:val="00E36915"/>
    <w:rsid w:val="00E374DC"/>
    <w:rsid w:val="00E374FD"/>
    <w:rsid w:val="00E37689"/>
    <w:rsid w:val="00E37847"/>
    <w:rsid w:val="00E37C06"/>
    <w:rsid w:val="00E37F17"/>
    <w:rsid w:val="00E400AA"/>
    <w:rsid w:val="00E4058E"/>
    <w:rsid w:val="00E40C3A"/>
    <w:rsid w:val="00E40D2B"/>
    <w:rsid w:val="00E41210"/>
    <w:rsid w:val="00E41609"/>
    <w:rsid w:val="00E416C8"/>
    <w:rsid w:val="00E4183F"/>
    <w:rsid w:val="00E41B84"/>
    <w:rsid w:val="00E41E62"/>
    <w:rsid w:val="00E42021"/>
    <w:rsid w:val="00E42322"/>
    <w:rsid w:val="00E42396"/>
    <w:rsid w:val="00E42957"/>
    <w:rsid w:val="00E42970"/>
    <w:rsid w:val="00E42C60"/>
    <w:rsid w:val="00E431D6"/>
    <w:rsid w:val="00E43225"/>
    <w:rsid w:val="00E43396"/>
    <w:rsid w:val="00E4345B"/>
    <w:rsid w:val="00E438E8"/>
    <w:rsid w:val="00E4396B"/>
    <w:rsid w:val="00E439C3"/>
    <w:rsid w:val="00E43F81"/>
    <w:rsid w:val="00E44069"/>
    <w:rsid w:val="00E4432F"/>
    <w:rsid w:val="00E44790"/>
    <w:rsid w:val="00E447BE"/>
    <w:rsid w:val="00E44AFB"/>
    <w:rsid w:val="00E44C07"/>
    <w:rsid w:val="00E44D31"/>
    <w:rsid w:val="00E4510B"/>
    <w:rsid w:val="00E45815"/>
    <w:rsid w:val="00E45B63"/>
    <w:rsid w:val="00E45D83"/>
    <w:rsid w:val="00E45F60"/>
    <w:rsid w:val="00E46421"/>
    <w:rsid w:val="00E4657D"/>
    <w:rsid w:val="00E46859"/>
    <w:rsid w:val="00E46BAB"/>
    <w:rsid w:val="00E46BBE"/>
    <w:rsid w:val="00E46C8F"/>
    <w:rsid w:val="00E46D0A"/>
    <w:rsid w:val="00E46D34"/>
    <w:rsid w:val="00E472B3"/>
    <w:rsid w:val="00E47588"/>
    <w:rsid w:val="00E47696"/>
    <w:rsid w:val="00E47846"/>
    <w:rsid w:val="00E47938"/>
    <w:rsid w:val="00E47C26"/>
    <w:rsid w:val="00E5023C"/>
    <w:rsid w:val="00E502DF"/>
    <w:rsid w:val="00E50604"/>
    <w:rsid w:val="00E50851"/>
    <w:rsid w:val="00E50889"/>
    <w:rsid w:val="00E50CD1"/>
    <w:rsid w:val="00E50DAF"/>
    <w:rsid w:val="00E5110C"/>
    <w:rsid w:val="00E51BC3"/>
    <w:rsid w:val="00E51C14"/>
    <w:rsid w:val="00E52403"/>
    <w:rsid w:val="00E5295E"/>
    <w:rsid w:val="00E529AA"/>
    <w:rsid w:val="00E5300B"/>
    <w:rsid w:val="00E5358C"/>
    <w:rsid w:val="00E53A34"/>
    <w:rsid w:val="00E53F66"/>
    <w:rsid w:val="00E5429B"/>
    <w:rsid w:val="00E544C9"/>
    <w:rsid w:val="00E54EB8"/>
    <w:rsid w:val="00E54FBC"/>
    <w:rsid w:val="00E55521"/>
    <w:rsid w:val="00E556EB"/>
    <w:rsid w:val="00E557A4"/>
    <w:rsid w:val="00E55FA5"/>
    <w:rsid w:val="00E560FB"/>
    <w:rsid w:val="00E562F5"/>
    <w:rsid w:val="00E5724F"/>
    <w:rsid w:val="00E572FD"/>
    <w:rsid w:val="00E576DC"/>
    <w:rsid w:val="00E5775E"/>
    <w:rsid w:val="00E57896"/>
    <w:rsid w:val="00E578E0"/>
    <w:rsid w:val="00E57BF0"/>
    <w:rsid w:val="00E57E88"/>
    <w:rsid w:val="00E60003"/>
    <w:rsid w:val="00E60905"/>
    <w:rsid w:val="00E609C7"/>
    <w:rsid w:val="00E60B36"/>
    <w:rsid w:val="00E60EC4"/>
    <w:rsid w:val="00E61BE6"/>
    <w:rsid w:val="00E62151"/>
    <w:rsid w:val="00E624F2"/>
    <w:rsid w:val="00E63612"/>
    <w:rsid w:val="00E63C12"/>
    <w:rsid w:val="00E63E84"/>
    <w:rsid w:val="00E642E8"/>
    <w:rsid w:val="00E64487"/>
    <w:rsid w:val="00E64529"/>
    <w:rsid w:val="00E65229"/>
    <w:rsid w:val="00E652E6"/>
    <w:rsid w:val="00E656D9"/>
    <w:rsid w:val="00E65D84"/>
    <w:rsid w:val="00E6613A"/>
    <w:rsid w:val="00E66478"/>
    <w:rsid w:val="00E664E9"/>
    <w:rsid w:val="00E66927"/>
    <w:rsid w:val="00E66B6F"/>
    <w:rsid w:val="00E66FB7"/>
    <w:rsid w:val="00E67580"/>
    <w:rsid w:val="00E6771F"/>
    <w:rsid w:val="00E67CEA"/>
    <w:rsid w:val="00E70371"/>
    <w:rsid w:val="00E70937"/>
    <w:rsid w:val="00E70ACC"/>
    <w:rsid w:val="00E70DC0"/>
    <w:rsid w:val="00E71045"/>
    <w:rsid w:val="00E71151"/>
    <w:rsid w:val="00E71354"/>
    <w:rsid w:val="00E715CA"/>
    <w:rsid w:val="00E71CB4"/>
    <w:rsid w:val="00E72034"/>
    <w:rsid w:val="00E7217C"/>
    <w:rsid w:val="00E725B5"/>
    <w:rsid w:val="00E72687"/>
    <w:rsid w:val="00E729B0"/>
    <w:rsid w:val="00E72F49"/>
    <w:rsid w:val="00E7353C"/>
    <w:rsid w:val="00E73704"/>
    <w:rsid w:val="00E73AA8"/>
    <w:rsid w:val="00E73CB6"/>
    <w:rsid w:val="00E7416A"/>
    <w:rsid w:val="00E7437A"/>
    <w:rsid w:val="00E744EF"/>
    <w:rsid w:val="00E746C2"/>
    <w:rsid w:val="00E747D9"/>
    <w:rsid w:val="00E74E3D"/>
    <w:rsid w:val="00E7539B"/>
    <w:rsid w:val="00E759BB"/>
    <w:rsid w:val="00E75C90"/>
    <w:rsid w:val="00E7601C"/>
    <w:rsid w:val="00E7631F"/>
    <w:rsid w:val="00E76B93"/>
    <w:rsid w:val="00E773E4"/>
    <w:rsid w:val="00E779A6"/>
    <w:rsid w:val="00E779F8"/>
    <w:rsid w:val="00E77C2D"/>
    <w:rsid w:val="00E77FFD"/>
    <w:rsid w:val="00E80567"/>
    <w:rsid w:val="00E806F4"/>
    <w:rsid w:val="00E810B8"/>
    <w:rsid w:val="00E81231"/>
    <w:rsid w:val="00E813CB"/>
    <w:rsid w:val="00E819EA"/>
    <w:rsid w:val="00E81C6A"/>
    <w:rsid w:val="00E81CF1"/>
    <w:rsid w:val="00E81D49"/>
    <w:rsid w:val="00E81EFB"/>
    <w:rsid w:val="00E81F68"/>
    <w:rsid w:val="00E8220E"/>
    <w:rsid w:val="00E82673"/>
    <w:rsid w:val="00E83116"/>
    <w:rsid w:val="00E83620"/>
    <w:rsid w:val="00E8365F"/>
    <w:rsid w:val="00E83A3B"/>
    <w:rsid w:val="00E83D3B"/>
    <w:rsid w:val="00E846F8"/>
    <w:rsid w:val="00E848ED"/>
    <w:rsid w:val="00E850CE"/>
    <w:rsid w:val="00E858CE"/>
    <w:rsid w:val="00E85B18"/>
    <w:rsid w:val="00E85CC6"/>
    <w:rsid w:val="00E85D65"/>
    <w:rsid w:val="00E85D66"/>
    <w:rsid w:val="00E85FC6"/>
    <w:rsid w:val="00E8690A"/>
    <w:rsid w:val="00E86EDB"/>
    <w:rsid w:val="00E86FC0"/>
    <w:rsid w:val="00E8746F"/>
    <w:rsid w:val="00E8798A"/>
    <w:rsid w:val="00E87D16"/>
    <w:rsid w:val="00E87FB0"/>
    <w:rsid w:val="00E9027D"/>
    <w:rsid w:val="00E90A66"/>
    <w:rsid w:val="00E90A9E"/>
    <w:rsid w:val="00E90BAC"/>
    <w:rsid w:val="00E90C43"/>
    <w:rsid w:val="00E9120F"/>
    <w:rsid w:val="00E9141F"/>
    <w:rsid w:val="00E92076"/>
    <w:rsid w:val="00E920E5"/>
    <w:rsid w:val="00E9213B"/>
    <w:rsid w:val="00E92158"/>
    <w:rsid w:val="00E921FB"/>
    <w:rsid w:val="00E925E8"/>
    <w:rsid w:val="00E92604"/>
    <w:rsid w:val="00E927AB"/>
    <w:rsid w:val="00E92B79"/>
    <w:rsid w:val="00E92CEC"/>
    <w:rsid w:val="00E93EC0"/>
    <w:rsid w:val="00E9405E"/>
    <w:rsid w:val="00E94336"/>
    <w:rsid w:val="00E94568"/>
    <w:rsid w:val="00E94D51"/>
    <w:rsid w:val="00E94DF8"/>
    <w:rsid w:val="00E95911"/>
    <w:rsid w:val="00E95A77"/>
    <w:rsid w:val="00E95DC7"/>
    <w:rsid w:val="00E96015"/>
    <w:rsid w:val="00E96158"/>
    <w:rsid w:val="00E96378"/>
    <w:rsid w:val="00E96729"/>
    <w:rsid w:val="00E96949"/>
    <w:rsid w:val="00E96B17"/>
    <w:rsid w:val="00E96ECB"/>
    <w:rsid w:val="00E9700A"/>
    <w:rsid w:val="00E97187"/>
    <w:rsid w:val="00E97340"/>
    <w:rsid w:val="00E974BD"/>
    <w:rsid w:val="00E976FC"/>
    <w:rsid w:val="00E97A84"/>
    <w:rsid w:val="00E97B6C"/>
    <w:rsid w:val="00E97DEE"/>
    <w:rsid w:val="00E97F3A"/>
    <w:rsid w:val="00E97FB5"/>
    <w:rsid w:val="00EA02F3"/>
    <w:rsid w:val="00EA07D4"/>
    <w:rsid w:val="00EA0B43"/>
    <w:rsid w:val="00EA0EB0"/>
    <w:rsid w:val="00EA10F2"/>
    <w:rsid w:val="00EA1811"/>
    <w:rsid w:val="00EA22DE"/>
    <w:rsid w:val="00EA2688"/>
    <w:rsid w:val="00EA2764"/>
    <w:rsid w:val="00EA27AD"/>
    <w:rsid w:val="00EA27E3"/>
    <w:rsid w:val="00EA2AB1"/>
    <w:rsid w:val="00EA34A7"/>
    <w:rsid w:val="00EA3512"/>
    <w:rsid w:val="00EA3604"/>
    <w:rsid w:val="00EA3838"/>
    <w:rsid w:val="00EA3C40"/>
    <w:rsid w:val="00EA4039"/>
    <w:rsid w:val="00EA4979"/>
    <w:rsid w:val="00EA49E5"/>
    <w:rsid w:val="00EA4D25"/>
    <w:rsid w:val="00EA4E0E"/>
    <w:rsid w:val="00EA4EBB"/>
    <w:rsid w:val="00EA5EF6"/>
    <w:rsid w:val="00EA5F6A"/>
    <w:rsid w:val="00EA694A"/>
    <w:rsid w:val="00EA6D54"/>
    <w:rsid w:val="00EA7A2D"/>
    <w:rsid w:val="00EA7C53"/>
    <w:rsid w:val="00EA7C8D"/>
    <w:rsid w:val="00EB0492"/>
    <w:rsid w:val="00EB04C7"/>
    <w:rsid w:val="00EB075A"/>
    <w:rsid w:val="00EB07A0"/>
    <w:rsid w:val="00EB0AB9"/>
    <w:rsid w:val="00EB0C97"/>
    <w:rsid w:val="00EB143D"/>
    <w:rsid w:val="00EB1707"/>
    <w:rsid w:val="00EB1B33"/>
    <w:rsid w:val="00EB221D"/>
    <w:rsid w:val="00EB2A71"/>
    <w:rsid w:val="00EB2B94"/>
    <w:rsid w:val="00EB2D09"/>
    <w:rsid w:val="00EB2FBD"/>
    <w:rsid w:val="00EB384F"/>
    <w:rsid w:val="00EB388A"/>
    <w:rsid w:val="00EB38FC"/>
    <w:rsid w:val="00EB397F"/>
    <w:rsid w:val="00EB3B05"/>
    <w:rsid w:val="00EB4705"/>
    <w:rsid w:val="00EB483D"/>
    <w:rsid w:val="00EB4979"/>
    <w:rsid w:val="00EB4984"/>
    <w:rsid w:val="00EB4E9D"/>
    <w:rsid w:val="00EB4F96"/>
    <w:rsid w:val="00EB526B"/>
    <w:rsid w:val="00EB6111"/>
    <w:rsid w:val="00EB6487"/>
    <w:rsid w:val="00EB69D9"/>
    <w:rsid w:val="00EB6A18"/>
    <w:rsid w:val="00EB6A3A"/>
    <w:rsid w:val="00EB6C6C"/>
    <w:rsid w:val="00EB6D3B"/>
    <w:rsid w:val="00EB6F0B"/>
    <w:rsid w:val="00EB7261"/>
    <w:rsid w:val="00EB759B"/>
    <w:rsid w:val="00EB75E5"/>
    <w:rsid w:val="00EC04B6"/>
    <w:rsid w:val="00EC04E1"/>
    <w:rsid w:val="00EC05F4"/>
    <w:rsid w:val="00EC08C3"/>
    <w:rsid w:val="00EC0C66"/>
    <w:rsid w:val="00EC10E6"/>
    <w:rsid w:val="00EC12F5"/>
    <w:rsid w:val="00EC159B"/>
    <w:rsid w:val="00EC16E7"/>
    <w:rsid w:val="00EC1CAF"/>
    <w:rsid w:val="00EC1CF1"/>
    <w:rsid w:val="00EC20E8"/>
    <w:rsid w:val="00EC2172"/>
    <w:rsid w:val="00EC2463"/>
    <w:rsid w:val="00EC29BD"/>
    <w:rsid w:val="00EC2A92"/>
    <w:rsid w:val="00EC31D3"/>
    <w:rsid w:val="00EC32CE"/>
    <w:rsid w:val="00EC32FE"/>
    <w:rsid w:val="00EC3660"/>
    <w:rsid w:val="00EC3E0C"/>
    <w:rsid w:val="00EC44FF"/>
    <w:rsid w:val="00EC48A8"/>
    <w:rsid w:val="00EC49B7"/>
    <w:rsid w:val="00EC4B8C"/>
    <w:rsid w:val="00EC4CB1"/>
    <w:rsid w:val="00EC53B7"/>
    <w:rsid w:val="00EC5451"/>
    <w:rsid w:val="00EC5605"/>
    <w:rsid w:val="00EC57F8"/>
    <w:rsid w:val="00EC5876"/>
    <w:rsid w:val="00EC589F"/>
    <w:rsid w:val="00EC58E9"/>
    <w:rsid w:val="00EC5C25"/>
    <w:rsid w:val="00EC5C75"/>
    <w:rsid w:val="00EC5D0D"/>
    <w:rsid w:val="00EC625A"/>
    <w:rsid w:val="00EC6392"/>
    <w:rsid w:val="00EC64C3"/>
    <w:rsid w:val="00EC66C7"/>
    <w:rsid w:val="00EC67D8"/>
    <w:rsid w:val="00EC68DA"/>
    <w:rsid w:val="00EC6F1C"/>
    <w:rsid w:val="00EC6F7E"/>
    <w:rsid w:val="00EC7032"/>
    <w:rsid w:val="00EC7290"/>
    <w:rsid w:val="00EC74BE"/>
    <w:rsid w:val="00EC7800"/>
    <w:rsid w:val="00EC7826"/>
    <w:rsid w:val="00EC7E93"/>
    <w:rsid w:val="00ED01B2"/>
    <w:rsid w:val="00ED08D4"/>
    <w:rsid w:val="00ED095C"/>
    <w:rsid w:val="00ED0A06"/>
    <w:rsid w:val="00ED0CFE"/>
    <w:rsid w:val="00ED0D9E"/>
    <w:rsid w:val="00ED0E06"/>
    <w:rsid w:val="00ED151C"/>
    <w:rsid w:val="00ED17C2"/>
    <w:rsid w:val="00ED18FE"/>
    <w:rsid w:val="00ED204D"/>
    <w:rsid w:val="00ED2734"/>
    <w:rsid w:val="00ED287A"/>
    <w:rsid w:val="00ED2D6E"/>
    <w:rsid w:val="00ED2EA5"/>
    <w:rsid w:val="00ED30E1"/>
    <w:rsid w:val="00ED3AAB"/>
    <w:rsid w:val="00ED3C99"/>
    <w:rsid w:val="00ED3D01"/>
    <w:rsid w:val="00ED4070"/>
    <w:rsid w:val="00ED4103"/>
    <w:rsid w:val="00ED428E"/>
    <w:rsid w:val="00ED43AC"/>
    <w:rsid w:val="00ED44D0"/>
    <w:rsid w:val="00ED462D"/>
    <w:rsid w:val="00ED50E1"/>
    <w:rsid w:val="00ED54DF"/>
    <w:rsid w:val="00ED5856"/>
    <w:rsid w:val="00ED5EE4"/>
    <w:rsid w:val="00ED67F1"/>
    <w:rsid w:val="00ED6892"/>
    <w:rsid w:val="00ED6A3F"/>
    <w:rsid w:val="00ED6E3B"/>
    <w:rsid w:val="00ED7CE9"/>
    <w:rsid w:val="00ED7F6D"/>
    <w:rsid w:val="00EE0491"/>
    <w:rsid w:val="00EE05D0"/>
    <w:rsid w:val="00EE060A"/>
    <w:rsid w:val="00EE0756"/>
    <w:rsid w:val="00EE0858"/>
    <w:rsid w:val="00EE0D5B"/>
    <w:rsid w:val="00EE151C"/>
    <w:rsid w:val="00EE19B5"/>
    <w:rsid w:val="00EE1FFF"/>
    <w:rsid w:val="00EE2238"/>
    <w:rsid w:val="00EE2E26"/>
    <w:rsid w:val="00EE3898"/>
    <w:rsid w:val="00EE3D1D"/>
    <w:rsid w:val="00EE3D8C"/>
    <w:rsid w:val="00EE48CD"/>
    <w:rsid w:val="00EE4C53"/>
    <w:rsid w:val="00EE4DC0"/>
    <w:rsid w:val="00EE4DFE"/>
    <w:rsid w:val="00EE4FBB"/>
    <w:rsid w:val="00EE4FF2"/>
    <w:rsid w:val="00EE5256"/>
    <w:rsid w:val="00EE5A53"/>
    <w:rsid w:val="00EE64D4"/>
    <w:rsid w:val="00EE68C6"/>
    <w:rsid w:val="00EE6B24"/>
    <w:rsid w:val="00EE6B4E"/>
    <w:rsid w:val="00EE6E47"/>
    <w:rsid w:val="00EE7236"/>
    <w:rsid w:val="00EE7350"/>
    <w:rsid w:val="00EE7684"/>
    <w:rsid w:val="00EF00CB"/>
    <w:rsid w:val="00EF0298"/>
    <w:rsid w:val="00EF078B"/>
    <w:rsid w:val="00EF08BB"/>
    <w:rsid w:val="00EF0C4D"/>
    <w:rsid w:val="00EF0EFC"/>
    <w:rsid w:val="00EF125C"/>
    <w:rsid w:val="00EF174A"/>
    <w:rsid w:val="00EF194A"/>
    <w:rsid w:val="00EF1F4F"/>
    <w:rsid w:val="00EF1F61"/>
    <w:rsid w:val="00EF2045"/>
    <w:rsid w:val="00EF2467"/>
    <w:rsid w:val="00EF26B4"/>
    <w:rsid w:val="00EF2A7B"/>
    <w:rsid w:val="00EF321B"/>
    <w:rsid w:val="00EF3463"/>
    <w:rsid w:val="00EF35B9"/>
    <w:rsid w:val="00EF39B6"/>
    <w:rsid w:val="00EF3E0F"/>
    <w:rsid w:val="00EF3E5C"/>
    <w:rsid w:val="00EF3F54"/>
    <w:rsid w:val="00EF4185"/>
    <w:rsid w:val="00EF42B1"/>
    <w:rsid w:val="00EF4409"/>
    <w:rsid w:val="00EF454D"/>
    <w:rsid w:val="00EF458B"/>
    <w:rsid w:val="00EF4A8D"/>
    <w:rsid w:val="00EF4AE0"/>
    <w:rsid w:val="00EF4BAD"/>
    <w:rsid w:val="00EF4E1F"/>
    <w:rsid w:val="00EF5626"/>
    <w:rsid w:val="00EF56E2"/>
    <w:rsid w:val="00EF5912"/>
    <w:rsid w:val="00EF617F"/>
    <w:rsid w:val="00EF6A39"/>
    <w:rsid w:val="00EF6B7B"/>
    <w:rsid w:val="00EF6FB1"/>
    <w:rsid w:val="00EF73B1"/>
    <w:rsid w:val="00EF7A4A"/>
    <w:rsid w:val="00F00504"/>
    <w:rsid w:val="00F006A6"/>
    <w:rsid w:val="00F00A34"/>
    <w:rsid w:val="00F011AF"/>
    <w:rsid w:val="00F019EA"/>
    <w:rsid w:val="00F01A47"/>
    <w:rsid w:val="00F01A92"/>
    <w:rsid w:val="00F01C6D"/>
    <w:rsid w:val="00F0216B"/>
    <w:rsid w:val="00F02299"/>
    <w:rsid w:val="00F02AB9"/>
    <w:rsid w:val="00F02EBC"/>
    <w:rsid w:val="00F02F3E"/>
    <w:rsid w:val="00F03124"/>
    <w:rsid w:val="00F031B0"/>
    <w:rsid w:val="00F03324"/>
    <w:rsid w:val="00F03824"/>
    <w:rsid w:val="00F043D2"/>
    <w:rsid w:val="00F04661"/>
    <w:rsid w:val="00F04969"/>
    <w:rsid w:val="00F049FC"/>
    <w:rsid w:val="00F04A61"/>
    <w:rsid w:val="00F04C7E"/>
    <w:rsid w:val="00F04F25"/>
    <w:rsid w:val="00F05064"/>
    <w:rsid w:val="00F0572B"/>
    <w:rsid w:val="00F05741"/>
    <w:rsid w:val="00F05745"/>
    <w:rsid w:val="00F0578B"/>
    <w:rsid w:val="00F058E5"/>
    <w:rsid w:val="00F05A09"/>
    <w:rsid w:val="00F05D0B"/>
    <w:rsid w:val="00F067DC"/>
    <w:rsid w:val="00F06BA9"/>
    <w:rsid w:val="00F0709D"/>
    <w:rsid w:val="00F0729E"/>
    <w:rsid w:val="00F075F6"/>
    <w:rsid w:val="00F07745"/>
    <w:rsid w:val="00F079D4"/>
    <w:rsid w:val="00F07ACF"/>
    <w:rsid w:val="00F07D5D"/>
    <w:rsid w:val="00F102D9"/>
    <w:rsid w:val="00F10682"/>
    <w:rsid w:val="00F107E9"/>
    <w:rsid w:val="00F1097D"/>
    <w:rsid w:val="00F10AAF"/>
    <w:rsid w:val="00F10C26"/>
    <w:rsid w:val="00F10E1E"/>
    <w:rsid w:val="00F10F8A"/>
    <w:rsid w:val="00F112B7"/>
    <w:rsid w:val="00F11513"/>
    <w:rsid w:val="00F119AA"/>
    <w:rsid w:val="00F119B7"/>
    <w:rsid w:val="00F11FB7"/>
    <w:rsid w:val="00F12F94"/>
    <w:rsid w:val="00F13332"/>
    <w:rsid w:val="00F13355"/>
    <w:rsid w:val="00F1347C"/>
    <w:rsid w:val="00F13B82"/>
    <w:rsid w:val="00F13FE4"/>
    <w:rsid w:val="00F14024"/>
    <w:rsid w:val="00F141EA"/>
    <w:rsid w:val="00F14689"/>
    <w:rsid w:val="00F147FD"/>
    <w:rsid w:val="00F1486A"/>
    <w:rsid w:val="00F1487F"/>
    <w:rsid w:val="00F14C01"/>
    <w:rsid w:val="00F1569B"/>
    <w:rsid w:val="00F157E5"/>
    <w:rsid w:val="00F15A6A"/>
    <w:rsid w:val="00F15DD8"/>
    <w:rsid w:val="00F16087"/>
    <w:rsid w:val="00F16469"/>
    <w:rsid w:val="00F165F3"/>
    <w:rsid w:val="00F171CD"/>
    <w:rsid w:val="00F1724A"/>
    <w:rsid w:val="00F177DD"/>
    <w:rsid w:val="00F17800"/>
    <w:rsid w:val="00F20473"/>
    <w:rsid w:val="00F206F9"/>
    <w:rsid w:val="00F2073B"/>
    <w:rsid w:val="00F20787"/>
    <w:rsid w:val="00F2155F"/>
    <w:rsid w:val="00F219FF"/>
    <w:rsid w:val="00F21D4E"/>
    <w:rsid w:val="00F21DD1"/>
    <w:rsid w:val="00F22562"/>
    <w:rsid w:val="00F22618"/>
    <w:rsid w:val="00F22B5F"/>
    <w:rsid w:val="00F22BD9"/>
    <w:rsid w:val="00F2302F"/>
    <w:rsid w:val="00F233E6"/>
    <w:rsid w:val="00F23885"/>
    <w:rsid w:val="00F23B77"/>
    <w:rsid w:val="00F240DB"/>
    <w:rsid w:val="00F241B9"/>
    <w:rsid w:val="00F24262"/>
    <w:rsid w:val="00F249A6"/>
    <w:rsid w:val="00F24DE5"/>
    <w:rsid w:val="00F262B1"/>
    <w:rsid w:val="00F268FA"/>
    <w:rsid w:val="00F26909"/>
    <w:rsid w:val="00F26A06"/>
    <w:rsid w:val="00F26C58"/>
    <w:rsid w:val="00F26EBA"/>
    <w:rsid w:val="00F275F1"/>
    <w:rsid w:val="00F27758"/>
    <w:rsid w:val="00F27AA3"/>
    <w:rsid w:val="00F27AA7"/>
    <w:rsid w:val="00F3020D"/>
    <w:rsid w:val="00F3029C"/>
    <w:rsid w:val="00F30964"/>
    <w:rsid w:val="00F30B4A"/>
    <w:rsid w:val="00F30BD1"/>
    <w:rsid w:val="00F30F28"/>
    <w:rsid w:val="00F30F40"/>
    <w:rsid w:val="00F30FB5"/>
    <w:rsid w:val="00F313F0"/>
    <w:rsid w:val="00F31A7E"/>
    <w:rsid w:val="00F31BAC"/>
    <w:rsid w:val="00F31CA0"/>
    <w:rsid w:val="00F31EF6"/>
    <w:rsid w:val="00F3274C"/>
    <w:rsid w:val="00F32819"/>
    <w:rsid w:val="00F33111"/>
    <w:rsid w:val="00F33301"/>
    <w:rsid w:val="00F3336F"/>
    <w:rsid w:val="00F33AF3"/>
    <w:rsid w:val="00F33C78"/>
    <w:rsid w:val="00F343E7"/>
    <w:rsid w:val="00F3453C"/>
    <w:rsid w:val="00F3456E"/>
    <w:rsid w:val="00F34B33"/>
    <w:rsid w:val="00F34BA0"/>
    <w:rsid w:val="00F34BAD"/>
    <w:rsid w:val="00F34DF1"/>
    <w:rsid w:val="00F357C5"/>
    <w:rsid w:val="00F35936"/>
    <w:rsid w:val="00F35F2A"/>
    <w:rsid w:val="00F362DB"/>
    <w:rsid w:val="00F362DC"/>
    <w:rsid w:val="00F36352"/>
    <w:rsid w:val="00F36850"/>
    <w:rsid w:val="00F36A8E"/>
    <w:rsid w:val="00F372CA"/>
    <w:rsid w:val="00F372F2"/>
    <w:rsid w:val="00F37A4B"/>
    <w:rsid w:val="00F37A52"/>
    <w:rsid w:val="00F37E00"/>
    <w:rsid w:val="00F37E59"/>
    <w:rsid w:val="00F4033B"/>
    <w:rsid w:val="00F40493"/>
    <w:rsid w:val="00F404EF"/>
    <w:rsid w:val="00F4077C"/>
    <w:rsid w:val="00F40920"/>
    <w:rsid w:val="00F40C1C"/>
    <w:rsid w:val="00F40F34"/>
    <w:rsid w:val="00F40FE1"/>
    <w:rsid w:val="00F4122C"/>
    <w:rsid w:val="00F4138E"/>
    <w:rsid w:val="00F4144F"/>
    <w:rsid w:val="00F41F61"/>
    <w:rsid w:val="00F41F68"/>
    <w:rsid w:val="00F41FA5"/>
    <w:rsid w:val="00F42401"/>
    <w:rsid w:val="00F42AE5"/>
    <w:rsid w:val="00F42D64"/>
    <w:rsid w:val="00F430B2"/>
    <w:rsid w:val="00F43280"/>
    <w:rsid w:val="00F43328"/>
    <w:rsid w:val="00F436EE"/>
    <w:rsid w:val="00F43E21"/>
    <w:rsid w:val="00F440A6"/>
    <w:rsid w:val="00F440BC"/>
    <w:rsid w:val="00F44ACF"/>
    <w:rsid w:val="00F457D0"/>
    <w:rsid w:val="00F45964"/>
    <w:rsid w:val="00F45A30"/>
    <w:rsid w:val="00F461F3"/>
    <w:rsid w:val="00F46756"/>
    <w:rsid w:val="00F46923"/>
    <w:rsid w:val="00F46A8C"/>
    <w:rsid w:val="00F46BFD"/>
    <w:rsid w:val="00F46C37"/>
    <w:rsid w:val="00F46F34"/>
    <w:rsid w:val="00F46F7E"/>
    <w:rsid w:val="00F47369"/>
    <w:rsid w:val="00F47640"/>
    <w:rsid w:val="00F476F9"/>
    <w:rsid w:val="00F47C09"/>
    <w:rsid w:val="00F47C3C"/>
    <w:rsid w:val="00F47E8C"/>
    <w:rsid w:val="00F47F5E"/>
    <w:rsid w:val="00F503D3"/>
    <w:rsid w:val="00F50A47"/>
    <w:rsid w:val="00F50B00"/>
    <w:rsid w:val="00F50C22"/>
    <w:rsid w:val="00F50F15"/>
    <w:rsid w:val="00F51082"/>
    <w:rsid w:val="00F5113B"/>
    <w:rsid w:val="00F51346"/>
    <w:rsid w:val="00F5140E"/>
    <w:rsid w:val="00F51478"/>
    <w:rsid w:val="00F51CE3"/>
    <w:rsid w:val="00F51FB8"/>
    <w:rsid w:val="00F52368"/>
    <w:rsid w:val="00F524D0"/>
    <w:rsid w:val="00F528D9"/>
    <w:rsid w:val="00F52951"/>
    <w:rsid w:val="00F52D27"/>
    <w:rsid w:val="00F53512"/>
    <w:rsid w:val="00F54370"/>
    <w:rsid w:val="00F546CF"/>
    <w:rsid w:val="00F549AC"/>
    <w:rsid w:val="00F55712"/>
    <w:rsid w:val="00F55BA0"/>
    <w:rsid w:val="00F56955"/>
    <w:rsid w:val="00F56D61"/>
    <w:rsid w:val="00F56FBB"/>
    <w:rsid w:val="00F57446"/>
    <w:rsid w:val="00F57D8A"/>
    <w:rsid w:val="00F57E1E"/>
    <w:rsid w:val="00F6081B"/>
    <w:rsid w:val="00F60C22"/>
    <w:rsid w:val="00F60FAF"/>
    <w:rsid w:val="00F60FFE"/>
    <w:rsid w:val="00F614F4"/>
    <w:rsid w:val="00F615CE"/>
    <w:rsid w:val="00F617B6"/>
    <w:rsid w:val="00F61920"/>
    <w:rsid w:val="00F61966"/>
    <w:rsid w:val="00F61A66"/>
    <w:rsid w:val="00F61FDE"/>
    <w:rsid w:val="00F62117"/>
    <w:rsid w:val="00F622E1"/>
    <w:rsid w:val="00F6232D"/>
    <w:rsid w:val="00F62B2D"/>
    <w:rsid w:val="00F62C11"/>
    <w:rsid w:val="00F62C1D"/>
    <w:rsid w:val="00F63221"/>
    <w:rsid w:val="00F63324"/>
    <w:rsid w:val="00F63331"/>
    <w:rsid w:val="00F638F1"/>
    <w:rsid w:val="00F639C5"/>
    <w:rsid w:val="00F64064"/>
    <w:rsid w:val="00F64095"/>
    <w:rsid w:val="00F64269"/>
    <w:rsid w:val="00F644E1"/>
    <w:rsid w:val="00F64583"/>
    <w:rsid w:val="00F64CA2"/>
    <w:rsid w:val="00F64E27"/>
    <w:rsid w:val="00F6539B"/>
    <w:rsid w:val="00F6569C"/>
    <w:rsid w:val="00F65F14"/>
    <w:rsid w:val="00F66ADA"/>
    <w:rsid w:val="00F66BF4"/>
    <w:rsid w:val="00F66C75"/>
    <w:rsid w:val="00F66D84"/>
    <w:rsid w:val="00F670D1"/>
    <w:rsid w:val="00F671E6"/>
    <w:rsid w:val="00F67422"/>
    <w:rsid w:val="00F674A5"/>
    <w:rsid w:val="00F677B2"/>
    <w:rsid w:val="00F67AF8"/>
    <w:rsid w:val="00F67B5E"/>
    <w:rsid w:val="00F67B71"/>
    <w:rsid w:val="00F67C40"/>
    <w:rsid w:val="00F67E5F"/>
    <w:rsid w:val="00F67EF8"/>
    <w:rsid w:val="00F70169"/>
    <w:rsid w:val="00F70686"/>
    <w:rsid w:val="00F7071C"/>
    <w:rsid w:val="00F70C7E"/>
    <w:rsid w:val="00F70DAB"/>
    <w:rsid w:val="00F71019"/>
    <w:rsid w:val="00F7116B"/>
    <w:rsid w:val="00F712A4"/>
    <w:rsid w:val="00F71832"/>
    <w:rsid w:val="00F720FA"/>
    <w:rsid w:val="00F7234C"/>
    <w:rsid w:val="00F723E1"/>
    <w:rsid w:val="00F72466"/>
    <w:rsid w:val="00F7294A"/>
    <w:rsid w:val="00F729EB"/>
    <w:rsid w:val="00F72C8D"/>
    <w:rsid w:val="00F72D38"/>
    <w:rsid w:val="00F72E44"/>
    <w:rsid w:val="00F72FC3"/>
    <w:rsid w:val="00F730A3"/>
    <w:rsid w:val="00F7361B"/>
    <w:rsid w:val="00F73A2A"/>
    <w:rsid w:val="00F73F73"/>
    <w:rsid w:val="00F73F7A"/>
    <w:rsid w:val="00F74643"/>
    <w:rsid w:val="00F74688"/>
    <w:rsid w:val="00F746CB"/>
    <w:rsid w:val="00F74869"/>
    <w:rsid w:val="00F74AF4"/>
    <w:rsid w:val="00F7528B"/>
    <w:rsid w:val="00F755D8"/>
    <w:rsid w:val="00F757C5"/>
    <w:rsid w:val="00F75E66"/>
    <w:rsid w:val="00F75F15"/>
    <w:rsid w:val="00F7650A"/>
    <w:rsid w:val="00F76B84"/>
    <w:rsid w:val="00F76BE8"/>
    <w:rsid w:val="00F76C8D"/>
    <w:rsid w:val="00F774E3"/>
    <w:rsid w:val="00F77A74"/>
    <w:rsid w:val="00F77B79"/>
    <w:rsid w:val="00F77DF9"/>
    <w:rsid w:val="00F77FCA"/>
    <w:rsid w:val="00F80187"/>
    <w:rsid w:val="00F80574"/>
    <w:rsid w:val="00F807D0"/>
    <w:rsid w:val="00F80AD8"/>
    <w:rsid w:val="00F80D2C"/>
    <w:rsid w:val="00F8121C"/>
    <w:rsid w:val="00F8148E"/>
    <w:rsid w:val="00F81508"/>
    <w:rsid w:val="00F8153F"/>
    <w:rsid w:val="00F8157F"/>
    <w:rsid w:val="00F81D94"/>
    <w:rsid w:val="00F82018"/>
    <w:rsid w:val="00F82206"/>
    <w:rsid w:val="00F82F4E"/>
    <w:rsid w:val="00F83223"/>
    <w:rsid w:val="00F832EA"/>
    <w:rsid w:val="00F83519"/>
    <w:rsid w:val="00F837FB"/>
    <w:rsid w:val="00F8396D"/>
    <w:rsid w:val="00F83DB5"/>
    <w:rsid w:val="00F83E66"/>
    <w:rsid w:val="00F84015"/>
    <w:rsid w:val="00F84177"/>
    <w:rsid w:val="00F84261"/>
    <w:rsid w:val="00F849C1"/>
    <w:rsid w:val="00F84AF3"/>
    <w:rsid w:val="00F855F1"/>
    <w:rsid w:val="00F85736"/>
    <w:rsid w:val="00F858C9"/>
    <w:rsid w:val="00F85931"/>
    <w:rsid w:val="00F8672E"/>
    <w:rsid w:val="00F8675E"/>
    <w:rsid w:val="00F86987"/>
    <w:rsid w:val="00F86CA2"/>
    <w:rsid w:val="00F86E5A"/>
    <w:rsid w:val="00F87060"/>
    <w:rsid w:val="00F870A0"/>
    <w:rsid w:val="00F872C1"/>
    <w:rsid w:val="00F8780D"/>
    <w:rsid w:val="00F878D9"/>
    <w:rsid w:val="00F87971"/>
    <w:rsid w:val="00F87CCB"/>
    <w:rsid w:val="00F90005"/>
    <w:rsid w:val="00F904A3"/>
    <w:rsid w:val="00F9055A"/>
    <w:rsid w:val="00F90A80"/>
    <w:rsid w:val="00F90B69"/>
    <w:rsid w:val="00F90FA4"/>
    <w:rsid w:val="00F910C4"/>
    <w:rsid w:val="00F912F4"/>
    <w:rsid w:val="00F9169B"/>
    <w:rsid w:val="00F91D4C"/>
    <w:rsid w:val="00F92305"/>
    <w:rsid w:val="00F92D77"/>
    <w:rsid w:val="00F92E4B"/>
    <w:rsid w:val="00F92FEA"/>
    <w:rsid w:val="00F93058"/>
    <w:rsid w:val="00F931A3"/>
    <w:rsid w:val="00F93449"/>
    <w:rsid w:val="00F934EB"/>
    <w:rsid w:val="00F937B8"/>
    <w:rsid w:val="00F93885"/>
    <w:rsid w:val="00F93A49"/>
    <w:rsid w:val="00F93C83"/>
    <w:rsid w:val="00F93D8D"/>
    <w:rsid w:val="00F9456A"/>
    <w:rsid w:val="00F95055"/>
    <w:rsid w:val="00F95549"/>
    <w:rsid w:val="00F955CC"/>
    <w:rsid w:val="00F95A0E"/>
    <w:rsid w:val="00F95B40"/>
    <w:rsid w:val="00F95E3B"/>
    <w:rsid w:val="00F95F58"/>
    <w:rsid w:val="00F95FC2"/>
    <w:rsid w:val="00F96526"/>
    <w:rsid w:val="00F96764"/>
    <w:rsid w:val="00F96D0A"/>
    <w:rsid w:val="00F970E9"/>
    <w:rsid w:val="00F97367"/>
    <w:rsid w:val="00F9742A"/>
    <w:rsid w:val="00FA052C"/>
    <w:rsid w:val="00FA068A"/>
    <w:rsid w:val="00FA09DE"/>
    <w:rsid w:val="00FA0C5F"/>
    <w:rsid w:val="00FA0E9F"/>
    <w:rsid w:val="00FA10A9"/>
    <w:rsid w:val="00FA10AE"/>
    <w:rsid w:val="00FA1350"/>
    <w:rsid w:val="00FA18C0"/>
    <w:rsid w:val="00FA1911"/>
    <w:rsid w:val="00FA1A88"/>
    <w:rsid w:val="00FA25AE"/>
    <w:rsid w:val="00FA2C4C"/>
    <w:rsid w:val="00FA2E2E"/>
    <w:rsid w:val="00FA2E3F"/>
    <w:rsid w:val="00FA2F8B"/>
    <w:rsid w:val="00FA37F4"/>
    <w:rsid w:val="00FA3883"/>
    <w:rsid w:val="00FA3E0C"/>
    <w:rsid w:val="00FA3F27"/>
    <w:rsid w:val="00FA3F9C"/>
    <w:rsid w:val="00FA3FC2"/>
    <w:rsid w:val="00FA4544"/>
    <w:rsid w:val="00FA45CF"/>
    <w:rsid w:val="00FA4706"/>
    <w:rsid w:val="00FA4C77"/>
    <w:rsid w:val="00FA4F63"/>
    <w:rsid w:val="00FA4FB2"/>
    <w:rsid w:val="00FA506D"/>
    <w:rsid w:val="00FA52FC"/>
    <w:rsid w:val="00FA5553"/>
    <w:rsid w:val="00FA5C80"/>
    <w:rsid w:val="00FA5F5E"/>
    <w:rsid w:val="00FA5FE4"/>
    <w:rsid w:val="00FA6217"/>
    <w:rsid w:val="00FA65C5"/>
    <w:rsid w:val="00FA67A1"/>
    <w:rsid w:val="00FA6814"/>
    <w:rsid w:val="00FA68DD"/>
    <w:rsid w:val="00FA6BA4"/>
    <w:rsid w:val="00FA6C83"/>
    <w:rsid w:val="00FA6CB6"/>
    <w:rsid w:val="00FA6D09"/>
    <w:rsid w:val="00FA718F"/>
    <w:rsid w:val="00FA71C1"/>
    <w:rsid w:val="00FA7BC7"/>
    <w:rsid w:val="00FA7D4E"/>
    <w:rsid w:val="00FA7F18"/>
    <w:rsid w:val="00FA7FD3"/>
    <w:rsid w:val="00FB0133"/>
    <w:rsid w:val="00FB0278"/>
    <w:rsid w:val="00FB0472"/>
    <w:rsid w:val="00FB078C"/>
    <w:rsid w:val="00FB0A4B"/>
    <w:rsid w:val="00FB0D2D"/>
    <w:rsid w:val="00FB13CC"/>
    <w:rsid w:val="00FB183F"/>
    <w:rsid w:val="00FB1B0A"/>
    <w:rsid w:val="00FB1BAA"/>
    <w:rsid w:val="00FB1CC2"/>
    <w:rsid w:val="00FB1CD7"/>
    <w:rsid w:val="00FB3016"/>
    <w:rsid w:val="00FB3B8E"/>
    <w:rsid w:val="00FB3E15"/>
    <w:rsid w:val="00FB43BB"/>
    <w:rsid w:val="00FB43D5"/>
    <w:rsid w:val="00FB45A1"/>
    <w:rsid w:val="00FB5C8C"/>
    <w:rsid w:val="00FB5F0B"/>
    <w:rsid w:val="00FB5F6F"/>
    <w:rsid w:val="00FB6140"/>
    <w:rsid w:val="00FB6467"/>
    <w:rsid w:val="00FB64D1"/>
    <w:rsid w:val="00FB6766"/>
    <w:rsid w:val="00FB67AC"/>
    <w:rsid w:val="00FB6A77"/>
    <w:rsid w:val="00FB7086"/>
    <w:rsid w:val="00FB7AB7"/>
    <w:rsid w:val="00FB7F22"/>
    <w:rsid w:val="00FC0126"/>
    <w:rsid w:val="00FC0603"/>
    <w:rsid w:val="00FC06BA"/>
    <w:rsid w:val="00FC0AE2"/>
    <w:rsid w:val="00FC18BF"/>
    <w:rsid w:val="00FC1DCF"/>
    <w:rsid w:val="00FC22AF"/>
    <w:rsid w:val="00FC24A8"/>
    <w:rsid w:val="00FC24D2"/>
    <w:rsid w:val="00FC27CD"/>
    <w:rsid w:val="00FC2868"/>
    <w:rsid w:val="00FC2F4B"/>
    <w:rsid w:val="00FC31EC"/>
    <w:rsid w:val="00FC3224"/>
    <w:rsid w:val="00FC336F"/>
    <w:rsid w:val="00FC3410"/>
    <w:rsid w:val="00FC34C6"/>
    <w:rsid w:val="00FC3C25"/>
    <w:rsid w:val="00FC3D38"/>
    <w:rsid w:val="00FC3FF0"/>
    <w:rsid w:val="00FC45B8"/>
    <w:rsid w:val="00FC4704"/>
    <w:rsid w:val="00FC4BC4"/>
    <w:rsid w:val="00FC4DF3"/>
    <w:rsid w:val="00FC5FF2"/>
    <w:rsid w:val="00FC5FFE"/>
    <w:rsid w:val="00FC6976"/>
    <w:rsid w:val="00FC6EC1"/>
    <w:rsid w:val="00FC70C5"/>
    <w:rsid w:val="00FC787E"/>
    <w:rsid w:val="00FC7A32"/>
    <w:rsid w:val="00FC7E06"/>
    <w:rsid w:val="00FD00BA"/>
    <w:rsid w:val="00FD025C"/>
    <w:rsid w:val="00FD02E2"/>
    <w:rsid w:val="00FD0412"/>
    <w:rsid w:val="00FD087E"/>
    <w:rsid w:val="00FD095C"/>
    <w:rsid w:val="00FD0AD5"/>
    <w:rsid w:val="00FD0BDE"/>
    <w:rsid w:val="00FD0C5D"/>
    <w:rsid w:val="00FD0F6B"/>
    <w:rsid w:val="00FD12A4"/>
    <w:rsid w:val="00FD131F"/>
    <w:rsid w:val="00FD1443"/>
    <w:rsid w:val="00FD1543"/>
    <w:rsid w:val="00FD189C"/>
    <w:rsid w:val="00FD212E"/>
    <w:rsid w:val="00FD24AF"/>
    <w:rsid w:val="00FD25AA"/>
    <w:rsid w:val="00FD2773"/>
    <w:rsid w:val="00FD2DD9"/>
    <w:rsid w:val="00FD3008"/>
    <w:rsid w:val="00FD34A4"/>
    <w:rsid w:val="00FD357A"/>
    <w:rsid w:val="00FD3BE0"/>
    <w:rsid w:val="00FD3C59"/>
    <w:rsid w:val="00FD5314"/>
    <w:rsid w:val="00FD54E6"/>
    <w:rsid w:val="00FD5557"/>
    <w:rsid w:val="00FD5B44"/>
    <w:rsid w:val="00FD5CEC"/>
    <w:rsid w:val="00FD6297"/>
    <w:rsid w:val="00FD6A51"/>
    <w:rsid w:val="00FD6D8A"/>
    <w:rsid w:val="00FD73EE"/>
    <w:rsid w:val="00FD7D4F"/>
    <w:rsid w:val="00FD7DE4"/>
    <w:rsid w:val="00FE00A7"/>
    <w:rsid w:val="00FE05D2"/>
    <w:rsid w:val="00FE098E"/>
    <w:rsid w:val="00FE0CEE"/>
    <w:rsid w:val="00FE12BF"/>
    <w:rsid w:val="00FE15C4"/>
    <w:rsid w:val="00FE1A9B"/>
    <w:rsid w:val="00FE2275"/>
    <w:rsid w:val="00FE2D21"/>
    <w:rsid w:val="00FE329D"/>
    <w:rsid w:val="00FE3369"/>
    <w:rsid w:val="00FE33B3"/>
    <w:rsid w:val="00FE3C38"/>
    <w:rsid w:val="00FE3C43"/>
    <w:rsid w:val="00FE3CC3"/>
    <w:rsid w:val="00FE3D7E"/>
    <w:rsid w:val="00FE4052"/>
    <w:rsid w:val="00FE41F0"/>
    <w:rsid w:val="00FE4372"/>
    <w:rsid w:val="00FE44A5"/>
    <w:rsid w:val="00FE4DEC"/>
    <w:rsid w:val="00FE4FDD"/>
    <w:rsid w:val="00FE5112"/>
    <w:rsid w:val="00FE5707"/>
    <w:rsid w:val="00FE60B4"/>
    <w:rsid w:val="00FE6257"/>
    <w:rsid w:val="00FE6737"/>
    <w:rsid w:val="00FE685A"/>
    <w:rsid w:val="00FE6CCE"/>
    <w:rsid w:val="00FE6E62"/>
    <w:rsid w:val="00FE6F47"/>
    <w:rsid w:val="00FE70B0"/>
    <w:rsid w:val="00FE73AF"/>
    <w:rsid w:val="00FE7E1F"/>
    <w:rsid w:val="00FE7F1E"/>
    <w:rsid w:val="00FF0115"/>
    <w:rsid w:val="00FF05B5"/>
    <w:rsid w:val="00FF0A72"/>
    <w:rsid w:val="00FF0B3A"/>
    <w:rsid w:val="00FF1452"/>
    <w:rsid w:val="00FF197C"/>
    <w:rsid w:val="00FF1BC0"/>
    <w:rsid w:val="00FF1D4F"/>
    <w:rsid w:val="00FF1F63"/>
    <w:rsid w:val="00FF23C5"/>
    <w:rsid w:val="00FF2BA5"/>
    <w:rsid w:val="00FF30F6"/>
    <w:rsid w:val="00FF3292"/>
    <w:rsid w:val="00FF39C9"/>
    <w:rsid w:val="00FF3A47"/>
    <w:rsid w:val="00FF40D7"/>
    <w:rsid w:val="00FF420D"/>
    <w:rsid w:val="00FF4915"/>
    <w:rsid w:val="00FF4B32"/>
    <w:rsid w:val="00FF4D25"/>
    <w:rsid w:val="00FF544D"/>
    <w:rsid w:val="00FF54E7"/>
    <w:rsid w:val="00FF55F3"/>
    <w:rsid w:val="00FF576F"/>
    <w:rsid w:val="00FF582F"/>
    <w:rsid w:val="00FF5BF7"/>
    <w:rsid w:val="00FF5D1F"/>
    <w:rsid w:val="00FF5FCF"/>
    <w:rsid w:val="00FF6184"/>
    <w:rsid w:val="00FF6390"/>
    <w:rsid w:val="00FF674B"/>
    <w:rsid w:val="00FF6995"/>
    <w:rsid w:val="00FF6D49"/>
    <w:rsid w:val="00FF6D5C"/>
    <w:rsid w:val="00FF726B"/>
    <w:rsid w:val="00FF7C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w:uiPriority="99"/>
    <w:lsdException w:name="Title" w:locked="1" w:qFormat="1"/>
    <w:lsdException w:name="Subtitle" w:locked="1" w:qFormat="1"/>
    <w:lsdException w:name="Hyperlink" w:locked="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92E4B"/>
    <w:pPr>
      <w:spacing w:line="280" w:lineRule="atLeast"/>
    </w:pPr>
    <w:rPr>
      <w:rFonts w:ascii="Arial" w:hAnsi="Arial"/>
      <w:lang w:eastAsia="ja-JP"/>
    </w:rPr>
  </w:style>
  <w:style w:type="paragraph" w:styleId="Kop1">
    <w:name w:val="heading 1"/>
    <w:basedOn w:val="Standaard"/>
    <w:next w:val="Standaard"/>
    <w:qFormat/>
    <w:rsid w:val="00F92E4B"/>
    <w:pPr>
      <w:keepNext/>
      <w:numPr>
        <w:numId w:val="29"/>
      </w:numPr>
      <w:tabs>
        <w:tab w:val="left" w:pos="851"/>
      </w:tabs>
      <w:outlineLvl w:val="0"/>
    </w:pPr>
    <w:rPr>
      <w:b/>
      <w:lang w:eastAsia="en-US"/>
    </w:rPr>
  </w:style>
  <w:style w:type="paragraph" w:styleId="Kop2">
    <w:name w:val="heading 2"/>
    <w:basedOn w:val="Standaard"/>
    <w:next w:val="Standaard"/>
    <w:qFormat/>
    <w:rsid w:val="00F92E4B"/>
    <w:pPr>
      <w:keepNext/>
      <w:numPr>
        <w:ilvl w:val="1"/>
        <w:numId w:val="29"/>
      </w:numPr>
      <w:tabs>
        <w:tab w:val="left" w:pos="851"/>
      </w:tabs>
      <w:outlineLvl w:val="1"/>
    </w:pPr>
    <w:rPr>
      <w:b/>
      <w:noProof/>
      <w:lang w:eastAsia="en-US"/>
    </w:rPr>
  </w:style>
  <w:style w:type="paragraph" w:styleId="Kop3">
    <w:name w:val="heading 3"/>
    <w:basedOn w:val="Standaard"/>
    <w:next w:val="Standaard"/>
    <w:qFormat/>
    <w:rsid w:val="00F92E4B"/>
    <w:pPr>
      <w:keepNext/>
      <w:numPr>
        <w:ilvl w:val="2"/>
        <w:numId w:val="29"/>
      </w:numPr>
      <w:tabs>
        <w:tab w:val="left" w:pos="851"/>
      </w:tabs>
      <w:outlineLvl w:val="2"/>
    </w:pPr>
    <w:rPr>
      <w:b/>
      <w:lang w:eastAsia="en-US"/>
    </w:rPr>
  </w:style>
  <w:style w:type="paragraph" w:styleId="Kop4">
    <w:name w:val="heading 4"/>
    <w:basedOn w:val="Standaard"/>
    <w:next w:val="Standaard"/>
    <w:qFormat/>
    <w:rsid w:val="00F92E4B"/>
    <w:pPr>
      <w:keepNext/>
      <w:numPr>
        <w:ilvl w:val="3"/>
        <w:numId w:val="29"/>
      </w:numPr>
      <w:tabs>
        <w:tab w:val="left" w:pos="851"/>
      </w:tabs>
      <w:outlineLvl w:val="3"/>
    </w:pPr>
    <w:rPr>
      <w:b/>
      <w:lang w:eastAsia="en-US"/>
    </w:rPr>
  </w:style>
  <w:style w:type="paragraph" w:styleId="Kop5">
    <w:name w:val="heading 5"/>
    <w:basedOn w:val="Standaard"/>
    <w:next w:val="Standaard"/>
    <w:qFormat/>
    <w:rsid w:val="00F92E4B"/>
    <w:pPr>
      <w:numPr>
        <w:ilvl w:val="4"/>
        <w:numId w:val="29"/>
      </w:numPr>
      <w:spacing w:before="120"/>
      <w:outlineLvl w:val="4"/>
    </w:pPr>
    <w:rPr>
      <w:spacing w:val="6"/>
      <w:lang w:eastAsia="en-US"/>
    </w:rPr>
  </w:style>
  <w:style w:type="paragraph" w:styleId="Kop6">
    <w:name w:val="heading 6"/>
    <w:basedOn w:val="Standaard"/>
    <w:next w:val="Standaard"/>
    <w:qFormat/>
    <w:rsid w:val="00A147F1"/>
    <w:pPr>
      <w:numPr>
        <w:ilvl w:val="5"/>
        <w:numId w:val="29"/>
      </w:numPr>
      <w:spacing w:before="240" w:after="60"/>
      <w:outlineLvl w:val="5"/>
    </w:pPr>
    <w:rPr>
      <w:i/>
    </w:rPr>
  </w:style>
  <w:style w:type="paragraph" w:styleId="Kop7">
    <w:name w:val="heading 7"/>
    <w:basedOn w:val="Standaard"/>
    <w:next w:val="Standaard"/>
    <w:qFormat/>
    <w:rsid w:val="00A147F1"/>
    <w:pPr>
      <w:numPr>
        <w:ilvl w:val="6"/>
        <w:numId w:val="29"/>
      </w:numPr>
      <w:spacing w:before="240" w:after="60"/>
      <w:outlineLvl w:val="6"/>
    </w:pPr>
  </w:style>
  <w:style w:type="paragraph" w:styleId="Kop8">
    <w:name w:val="heading 8"/>
    <w:basedOn w:val="Standaard"/>
    <w:next w:val="Standaard"/>
    <w:qFormat/>
    <w:rsid w:val="00A147F1"/>
    <w:pPr>
      <w:numPr>
        <w:ilvl w:val="7"/>
        <w:numId w:val="29"/>
      </w:numPr>
      <w:spacing w:before="240" w:after="60"/>
      <w:outlineLvl w:val="7"/>
    </w:pPr>
    <w:rPr>
      <w:i/>
    </w:rPr>
  </w:style>
  <w:style w:type="paragraph" w:styleId="Kop9">
    <w:name w:val="heading 9"/>
    <w:basedOn w:val="Standaard"/>
    <w:next w:val="Standaard"/>
    <w:qFormat/>
    <w:rsid w:val="00F436EE"/>
    <w:pPr>
      <w:numPr>
        <w:ilvl w:val="8"/>
        <w:numId w:val="29"/>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rsid w:val="00A147F1"/>
    <w:rPr>
      <w:b/>
    </w:rPr>
  </w:style>
  <w:style w:type="paragraph" w:customStyle="1" w:styleId="kop14arialvet">
    <w:name w:val="kop_14_arial_vet"/>
    <w:basedOn w:val="Standaard"/>
    <w:next w:val="Standaard"/>
    <w:rsid w:val="00A147F1"/>
    <w:rPr>
      <w:b/>
      <w:caps/>
    </w:rPr>
  </w:style>
  <w:style w:type="paragraph" w:styleId="Koptekst">
    <w:name w:val="header"/>
    <w:basedOn w:val="Standaard"/>
    <w:rsid w:val="00A147F1"/>
    <w:pPr>
      <w:tabs>
        <w:tab w:val="center" w:pos="4703"/>
        <w:tab w:val="right" w:pos="9406"/>
      </w:tabs>
    </w:pPr>
  </w:style>
  <w:style w:type="paragraph" w:styleId="Voettekst">
    <w:name w:val="footer"/>
    <w:basedOn w:val="Standaard"/>
    <w:rsid w:val="00F92E4B"/>
    <w:pPr>
      <w:tabs>
        <w:tab w:val="center" w:pos="4536"/>
        <w:tab w:val="right" w:pos="9072"/>
      </w:tabs>
      <w:spacing w:line="200" w:lineRule="exact"/>
    </w:pPr>
    <w:rPr>
      <w:sz w:val="15"/>
    </w:rPr>
  </w:style>
  <w:style w:type="character" w:styleId="Paginanummer">
    <w:name w:val="page number"/>
    <w:rsid w:val="00966CF7"/>
    <w:rPr>
      <w:rFonts w:ascii="Arial" w:hAnsi="Arial" w:cs="Times New Roman"/>
      <w:sz w:val="18"/>
    </w:rPr>
  </w:style>
  <w:style w:type="paragraph" w:styleId="Inhopg1">
    <w:name w:val="toc 1"/>
    <w:basedOn w:val="Standaard"/>
    <w:next w:val="Standaard"/>
    <w:autoRedefine/>
    <w:semiHidden/>
    <w:rsid w:val="00F92E4B"/>
    <w:pPr>
      <w:tabs>
        <w:tab w:val="left" w:pos="851"/>
        <w:tab w:val="right" w:pos="9072"/>
      </w:tabs>
      <w:spacing w:before="280" w:line="240" w:lineRule="auto"/>
    </w:pPr>
    <w:rPr>
      <w:b/>
      <w:noProof/>
      <w:lang w:eastAsia="en-US"/>
    </w:rPr>
  </w:style>
  <w:style w:type="paragraph" w:styleId="Inhopg2">
    <w:name w:val="toc 2"/>
    <w:basedOn w:val="Standaard"/>
    <w:next w:val="Standaard"/>
    <w:autoRedefine/>
    <w:semiHidden/>
    <w:rsid w:val="00F92E4B"/>
    <w:pPr>
      <w:tabs>
        <w:tab w:val="left" w:pos="851"/>
        <w:tab w:val="right" w:leader="dot" w:pos="9072"/>
      </w:tabs>
      <w:spacing w:line="240" w:lineRule="auto"/>
    </w:pPr>
    <w:rPr>
      <w:noProof/>
      <w:lang w:eastAsia="en-US"/>
    </w:rPr>
  </w:style>
  <w:style w:type="paragraph" w:styleId="Inhopg3">
    <w:name w:val="toc 3"/>
    <w:basedOn w:val="Standaard"/>
    <w:next w:val="Standaard"/>
    <w:autoRedefine/>
    <w:semiHidden/>
    <w:rsid w:val="00F92E4B"/>
    <w:pPr>
      <w:tabs>
        <w:tab w:val="left" w:pos="851"/>
        <w:tab w:val="right" w:leader="dot" w:pos="9072"/>
      </w:tabs>
      <w:spacing w:line="240" w:lineRule="auto"/>
    </w:pPr>
    <w:rPr>
      <w:noProof/>
      <w:lang w:eastAsia="en-US"/>
    </w:rPr>
  </w:style>
  <w:style w:type="paragraph" w:styleId="Inhopg4">
    <w:name w:val="toc 4"/>
    <w:basedOn w:val="Standaard"/>
    <w:next w:val="Standaard"/>
    <w:autoRedefine/>
    <w:semiHidden/>
    <w:rsid w:val="00F92E4B"/>
    <w:pPr>
      <w:tabs>
        <w:tab w:val="left" w:pos="1330"/>
        <w:tab w:val="left" w:pos="2520"/>
        <w:tab w:val="right" w:leader="dot" w:pos="8505"/>
      </w:tabs>
      <w:spacing w:line="240" w:lineRule="auto"/>
      <w:ind w:left="1800"/>
    </w:pPr>
    <w:rPr>
      <w:noProof/>
      <w:lang w:eastAsia="en-US"/>
    </w:rPr>
  </w:style>
  <w:style w:type="paragraph" w:styleId="Inhopg5">
    <w:name w:val="toc 5"/>
    <w:basedOn w:val="Standaard"/>
    <w:next w:val="Standaard"/>
    <w:autoRedefine/>
    <w:semiHidden/>
    <w:rsid w:val="00A147F1"/>
    <w:pPr>
      <w:tabs>
        <w:tab w:val="right" w:leader="dot" w:pos="9350"/>
      </w:tabs>
    </w:pPr>
  </w:style>
  <w:style w:type="paragraph" w:styleId="Inhopg6">
    <w:name w:val="toc 6"/>
    <w:basedOn w:val="Standaard"/>
    <w:next w:val="Standaard"/>
    <w:autoRedefine/>
    <w:semiHidden/>
    <w:rsid w:val="00A147F1"/>
    <w:pPr>
      <w:tabs>
        <w:tab w:val="right" w:leader="dot" w:pos="9350"/>
      </w:tabs>
    </w:pPr>
  </w:style>
  <w:style w:type="paragraph" w:styleId="Inhopg7">
    <w:name w:val="toc 7"/>
    <w:basedOn w:val="Standaard"/>
    <w:next w:val="Standaard"/>
    <w:autoRedefine/>
    <w:semiHidden/>
    <w:rsid w:val="00A147F1"/>
    <w:pPr>
      <w:tabs>
        <w:tab w:val="right" w:leader="dot" w:pos="9350"/>
      </w:tabs>
    </w:pPr>
  </w:style>
  <w:style w:type="paragraph" w:styleId="Inhopg8">
    <w:name w:val="toc 8"/>
    <w:basedOn w:val="Standaard"/>
    <w:next w:val="Standaard"/>
    <w:autoRedefine/>
    <w:semiHidden/>
    <w:rsid w:val="00A147F1"/>
    <w:pPr>
      <w:tabs>
        <w:tab w:val="right" w:leader="dot" w:pos="9350"/>
      </w:tabs>
    </w:pPr>
  </w:style>
  <w:style w:type="paragraph" w:styleId="Inhopg9">
    <w:name w:val="toc 9"/>
    <w:basedOn w:val="Standaard"/>
    <w:next w:val="Standaard"/>
    <w:autoRedefine/>
    <w:semiHidden/>
    <w:rsid w:val="00A147F1"/>
    <w:pPr>
      <w:tabs>
        <w:tab w:val="right" w:leader="dot" w:pos="9350"/>
      </w:tabs>
    </w:pPr>
  </w:style>
  <w:style w:type="paragraph" w:customStyle="1" w:styleId="opsom1">
    <w:name w:val="opsom1"/>
    <w:basedOn w:val="Standaard"/>
    <w:rsid w:val="00F92E4B"/>
    <w:pPr>
      <w:numPr>
        <w:numId w:val="30"/>
      </w:numPr>
      <w:tabs>
        <w:tab w:val="left" w:pos="425"/>
      </w:tabs>
    </w:pPr>
  </w:style>
  <w:style w:type="paragraph" w:customStyle="1" w:styleId="opsom2">
    <w:name w:val="opsom2"/>
    <w:basedOn w:val="Standaard"/>
    <w:rsid w:val="00F92E4B"/>
    <w:pPr>
      <w:numPr>
        <w:numId w:val="31"/>
      </w:numPr>
      <w:tabs>
        <w:tab w:val="left" w:pos="851"/>
      </w:tabs>
    </w:pPr>
  </w:style>
  <w:style w:type="paragraph" w:customStyle="1" w:styleId="kop10arialcursief">
    <w:name w:val="kop_10_arial_cursief"/>
    <w:basedOn w:val="Standaard"/>
    <w:next w:val="Standaard"/>
    <w:rsid w:val="00A147F1"/>
    <w:rPr>
      <w:rFonts w:ascii="Arial Narrow" w:hAnsi="Arial Narrow"/>
      <w:i/>
    </w:rPr>
  </w:style>
  <w:style w:type="paragraph" w:customStyle="1" w:styleId="titel3">
    <w:name w:val="titel3"/>
    <w:basedOn w:val="kop10arialvet"/>
    <w:next w:val="Standaard"/>
    <w:rsid w:val="00A147F1"/>
    <w:rPr>
      <w:i/>
    </w:rPr>
  </w:style>
  <w:style w:type="paragraph" w:styleId="Plattetekstinspringen">
    <w:name w:val="Body Text Indent"/>
    <w:basedOn w:val="Standaard"/>
    <w:rsid w:val="00A147F1"/>
    <w:pPr>
      <w:ind w:left="1415" w:hanging="849"/>
    </w:pPr>
  </w:style>
  <w:style w:type="paragraph" w:styleId="Plattetekstinspringen2">
    <w:name w:val="Body Text Indent 2"/>
    <w:basedOn w:val="Standaard"/>
    <w:rsid w:val="00A147F1"/>
    <w:pPr>
      <w:ind w:left="1134" w:hanging="1134"/>
    </w:pPr>
  </w:style>
  <w:style w:type="paragraph" w:styleId="Plattetekstinspringen3">
    <w:name w:val="Body Text Indent 3"/>
    <w:basedOn w:val="Standaard"/>
    <w:rsid w:val="00A147F1"/>
    <w:pPr>
      <w:ind w:left="567" w:hanging="567"/>
    </w:pPr>
  </w:style>
  <w:style w:type="character" w:styleId="Voetnootmarkering">
    <w:name w:val="footnote reference"/>
    <w:semiHidden/>
    <w:rsid w:val="00A147F1"/>
    <w:rPr>
      <w:rFonts w:ascii="Bookman Old Style" w:hAnsi="Bookman Old Style" w:cs="Times New Roman"/>
      <w:sz w:val="16"/>
      <w:vertAlign w:val="superscript"/>
    </w:rPr>
  </w:style>
  <w:style w:type="paragraph" w:styleId="Voetnoottekst">
    <w:name w:val="footnote text"/>
    <w:basedOn w:val="Standaard"/>
    <w:semiHidden/>
    <w:rsid w:val="00A147F1"/>
    <w:pPr>
      <w:tabs>
        <w:tab w:val="left" w:pos="284"/>
      </w:tabs>
      <w:ind w:left="284" w:hanging="284"/>
    </w:pPr>
    <w:rPr>
      <w:sz w:val="16"/>
    </w:rPr>
  </w:style>
  <w:style w:type="paragraph" w:customStyle="1" w:styleId="Kop0">
    <w:name w:val="Kop 0"/>
    <w:basedOn w:val="Kop1"/>
    <w:next w:val="Standaard"/>
    <w:rsid w:val="00F92E4B"/>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F92E4B"/>
    <w:pPr>
      <w:spacing w:before="120"/>
    </w:pPr>
    <w:rPr>
      <w:i/>
      <w:spacing w:val="6"/>
      <w:sz w:val="18"/>
    </w:rPr>
  </w:style>
  <w:style w:type="character" w:customStyle="1" w:styleId="refkopjes">
    <w:name w:val="refkopjes"/>
    <w:rsid w:val="00F92E4B"/>
    <w:rPr>
      <w:rFonts w:ascii="Verdana" w:hAnsi="Verdana"/>
      <w:sz w:val="16"/>
    </w:rPr>
  </w:style>
  <w:style w:type="paragraph" w:customStyle="1" w:styleId="Hoofdkop">
    <w:name w:val="Hoofdkop"/>
    <w:basedOn w:val="Standaard"/>
    <w:next w:val="Standaard"/>
    <w:rsid w:val="00F92E4B"/>
    <w:rPr>
      <w:b/>
      <w:caps/>
    </w:rPr>
  </w:style>
  <w:style w:type="paragraph" w:customStyle="1" w:styleId="Alineakop">
    <w:name w:val="Alineakop"/>
    <w:basedOn w:val="Standaard"/>
    <w:next w:val="Standaard"/>
    <w:rsid w:val="00F92E4B"/>
    <w:rPr>
      <w:b/>
    </w:rPr>
  </w:style>
  <w:style w:type="paragraph" w:customStyle="1" w:styleId="Subalineakop">
    <w:name w:val="Subalineakop"/>
    <w:basedOn w:val="Standaard"/>
    <w:next w:val="Standaard"/>
    <w:rsid w:val="00F92E4B"/>
    <w:rPr>
      <w:i/>
    </w:rPr>
  </w:style>
  <w:style w:type="paragraph" w:customStyle="1" w:styleId="formuliernaam">
    <w:name w:val="formuliernaam"/>
    <w:basedOn w:val="Standaard"/>
    <w:next w:val="Standaard"/>
    <w:rsid w:val="00F92E4B"/>
    <w:rPr>
      <w:sz w:val="40"/>
    </w:rPr>
  </w:style>
  <w:style w:type="paragraph" w:customStyle="1" w:styleId="refkop">
    <w:name w:val="refkop"/>
    <w:basedOn w:val="Standaard"/>
    <w:rsid w:val="00F92E4B"/>
    <w:pPr>
      <w:spacing w:line="240" w:lineRule="auto"/>
    </w:pPr>
    <w:rPr>
      <w:rFonts w:ascii="Arial Narrow" w:hAnsi="Arial Narrow"/>
      <w:sz w:val="18"/>
    </w:rPr>
  </w:style>
  <w:style w:type="paragraph" w:styleId="Titel">
    <w:name w:val="Title"/>
    <w:basedOn w:val="Standaard"/>
    <w:qFormat/>
    <w:rsid w:val="00F92E4B"/>
    <w:pPr>
      <w:spacing w:before="240" w:after="60"/>
      <w:outlineLvl w:val="0"/>
    </w:pPr>
    <w:rPr>
      <w:kern w:val="28"/>
      <w:sz w:val="40"/>
    </w:rPr>
  </w:style>
  <w:style w:type="paragraph" w:styleId="Ondertitel">
    <w:name w:val="Subtitle"/>
    <w:basedOn w:val="Standaard"/>
    <w:qFormat/>
    <w:rsid w:val="00F92E4B"/>
    <w:pPr>
      <w:spacing w:after="60"/>
      <w:outlineLvl w:val="1"/>
    </w:pPr>
    <w:rPr>
      <w:sz w:val="32"/>
    </w:rPr>
  </w:style>
  <w:style w:type="paragraph" w:customStyle="1" w:styleId="voorkop">
    <w:name w:val="voorkop"/>
    <w:rsid w:val="00F92E4B"/>
    <w:pPr>
      <w:spacing w:line="280" w:lineRule="atLeast"/>
    </w:pPr>
    <w:rPr>
      <w:rFonts w:ascii="Arial" w:hAnsi="Arial"/>
      <w:b/>
      <w:lang w:eastAsia="en-US"/>
    </w:rPr>
  </w:style>
  <w:style w:type="character" w:styleId="Zwaar">
    <w:name w:val="Strong"/>
    <w:qFormat/>
    <w:rsid w:val="005D2325"/>
    <w:rPr>
      <w:rFonts w:cs="Times New Roman"/>
      <w:b/>
      <w:bCs/>
    </w:rPr>
  </w:style>
  <w:style w:type="paragraph" w:styleId="Normaalweb">
    <w:name w:val="Normal (Web)"/>
    <w:basedOn w:val="Standaard"/>
    <w:rsid w:val="005D2325"/>
    <w:pPr>
      <w:spacing w:line="240" w:lineRule="auto"/>
    </w:pPr>
    <w:rPr>
      <w:rFonts w:ascii="Times New Roman" w:hAnsi="Times New Roman"/>
      <w:sz w:val="24"/>
      <w:szCs w:val="24"/>
      <w:lang w:eastAsia="zh-TW"/>
    </w:rPr>
  </w:style>
  <w:style w:type="character" w:customStyle="1" w:styleId="highlight">
    <w:name w:val="highlight"/>
    <w:rsid w:val="005D2325"/>
    <w:rPr>
      <w:rFonts w:cs="Times New Roman"/>
      <w:b/>
      <w:bCs/>
      <w:shd w:val="clear" w:color="auto" w:fill="FFFF00"/>
    </w:rPr>
  </w:style>
  <w:style w:type="character" w:styleId="Hyperlink">
    <w:name w:val="Hyperlink"/>
    <w:rsid w:val="005D2325"/>
    <w:rPr>
      <w:rFonts w:cs="Times New Roman"/>
      <w:color w:val="0062A0"/>
      <w:u w:val="none"/>
      <w:effect w:val="none"/>
    </w:rPr>
  </w:style>
  <w:style w:type="character" w:styleId="Verwijzingopmerking">
    <w:name w:val="annotation reference"/>
    <w:rsid w:val="005D2325"/>
    <w:rPr>
      <w:rFonts w:cs="Times New Roman"/>
      <w:sz w:val="16"/>
      <w:szCs w:val="16"/>
    </w:rPr>
  </w:style>
  <w:style w:type="paragraph" w:styleId="Tekstopmerking">
    <w:name w:val="annotation text"/>
    <w:basedOn w:val="Standaard"/>
    <w:link w:val="TekstopmerkingChar"/>
    <w:rsid w:val="005D2325"/>
  </w:style>
  <w:style w:type="character" w:customStyle="1" w:styleId="TekstopmerkingChar">
    <w:name w:val="Tekst opmerking Char"/>
    <w:link w:val="Tekstopmerking"/>
    <w:locked/>
    <w:rsid w:val="005D2325"/>
    <w:rPr>
      <w:rFonts w:ascii="Arial" w:hAnsi="Arial" w:cs="Times New Roman"/>
      <w:lang w:val="x-none" w:eastAsia="ja-JP"/>
    </w:rPr>
  </w:style>
  <w:style w:type="paragraph" w:styleId="Onderwerpvanopmerking">
    <w:name w:val="annotation subject"/>
    <w:basedOn w:val="Tekstopmerking"/>
    <w:next w:val="Tekstopmerking"/>
    <w:link w:val="OnderwerpvanopmerkingChar"/>
    <w:rsid w:val="005D2325"/>
    <w:rPr>
      <w:b/>
      <w:bCs/>
    </w:rPr>
  </w:style>
  <w:style w:type="character" w:customStyle="1" w:styleId="OnderwerpvanopmerkingChar">
    <w:name w:val="Onderwerp van opmerking Char"/>
    <w:link w:val="Onderwerpvanopmerking"/>
    <w:locked/>
    <w:rsid w:val="005D2325"/>
    <w:rPr>
      <w:rFonts w:ascii="Arial" w:hAnsi="Arial" w:cs="Times New Roman"/>
      <w:b/>
      <w:bCs/>
      <w:lang w:val="x-none" w:eastAsia="ja-JP"/>
    </w:rPr>
  </w:style>
  <w:style w:type="paragraph" w:styleId="Ballontekst">
    <w:name w:val="Balloon Text"/>
    <w:basedOn w:val="Standaard"/>
    <w:link w:val="BallontekstChar"/>
    <w:rsid w:val="005D2325"/>
    <w:pPr>
      <w:spacing w:line="240" w:lineRule="auto"/>
    </w:pPr>
    <w:rPr>
      <w:rFonts w:ascii="Tahoma" w:hAnsi="Tahoma" w:cs="Tahoma"/>
      <w:sz w:val="16"/>
      <w:szCs w:val="16"/>
    </w:rPr>
  </w:style>
  <w:style w:type="character" w:customStyle="1" w:styleId="BallontekstChar">
    <w:name w:val="Ballontekst Char"/>
    <w:link w:val="Ballontekst"/>
    <w:locked/>
    <w:rsid w:val="005D2325"/>
    <w:rPr>
      <w:rFonts w:ascii="Tahoma" w:hAnsi="Tahoma" w:cs="Tahoma"/>
      <w:sz w:val="16"/>
      <w:szCs w:val="16"/>
      <w:lang w:val="x-none" w:eastAsia="ja-JP"/>
    </w:rPr>
  </w:style>
  <w:style w:type="paragraph" w:customStyle="1" w:styleId="Default">
    <w:name w:val="Default"/>
    <w:uiPriority w:val="99"/>
    <w:rsid w:val="00E439C3"/>
    <w:pPr>
      <w:widowControl w:val="0"/>
      <w:autoSpaceDE w:val="0"/>
      <w:autoSpaceDN w:val="0"/>
      <w:adjustRightInd w:val="0"/>
      <w:spacing w:before="60" w:after="60"/>
    </w:pPr>
    <w:rPr>
      <w:rFonts w:ascii="Arial" w:eastAsia="Times New Roman" w:hAnsi="Arial" w:cs="Arial"/>
      <w:color w:val="000000"/>
    </w:rPr>
  </w:style>
  <w:style w:type="paragraph" w:styleId="Lijst">
    <w:name w:val="List"/>
    <w:basedOn w:val="Default"/>
    <w:uiPriority w:val="99"/>
    <w:rsid w:val="00E439C3"/>
    <w:pPr>
      <w:spacing w:before="0" w:after="0"/>
    </w:pPr>
  </w:style>
  <w:style w:type="paragraph" w:styleId="Lijstalinea">
    <w:name w:val="List Paragraph"/>
    <w:basedOn w:val="Standaard"/>
    <w:uiPriority w:val="34"/>
    <w:qFormat/>
    <w:rsid w:val="00A31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w:uiPriority="99"/>
    <w:lsdException w:name="Title" w:locked="1" w:qFormat="1"/>
    <w:lsdException w:name="Subtitle" w:locked="1" w:qFormat="1"/>
    <w:lsdException w:name="Hyperlink" w:locked="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92E4B"/>
    <w:pPr>
      <w:spacing w:line="280" w:lineRule="atLeast"/>
    </w:pPr>
    <w:rPr>
      <w:rFonts w:ascii="Arial" w:hAnsi="Arial"/>
      <w:lang w:eastAsia="ja-JP"/>
    </w:rPr>
  </w:style>
  <w:style w:type="paragraph" w:styleId="Kop1">
    <w:name w:val="heading 1"/>
    <w:basedOn w:val="Standaard"/>
    <w:next w:val="Standaard"/>
    <w:qFormat/>
    <w:rsid w:val="00F92E4B"/>
    <w:pPr>
      <w:keepNext/>
      <w:numPr>
        <w:numId w:val="29"/>
      </w:numPr>
      <w:tabs>
        <w:tab w:val="left" w:pos="851"/>
      </w:tabs>
      <w:outlineLvl w:val="0"/>
    </w:pPr>
    <w:rPr>
      <w:b/>
      <w:lang w:eastAsia="en-US"/>
    </w:rPr>
  </w:style>
  <w:style w:type="paragraph" w:styleId="Kop2">
    <w:name w:val="heading 2"/>
    <w:basedOn w:val="Standaard"/>
    <w:next w:val="Standaard"/>
    <w:qFormat/>
    <w:rsid w:val="00F92E4B"/>
    <w:pPr>
      <w:keepNext/>
      <w:numPr>
        <w:ilvl w:val="1"/>
        <w:numId w:val="29"/>
      </w:numPr>
      <w:tabs>
        <w:tab w:val="left" w:pos="851"/>
      </w:tabs>
      <w:outlineLvl w:val="1"/>
    </w:pPr>
    <w:rPr>
      <w:b/>
      <w:noProof/>
      <w:lang w:eastAsia="en-US"/>
    </w:rPr>
  </w:style>
  <w:style w:type="paragraph" w:styleId="Kop3">
    <w:name w:val="heading 3"/>
    <w:basedOn w:val="Standaard"/>
    <w:next w:val="Standaard"/>
    <w:qFormat/>
    <w:rsid w:val="00F92E4B"/>
    <w:pPr>
      <w:keepNext/>
      <w:numPr>
        <w:ilvl w:val="2"/>
        <w:numId w:val="29"/>
      </w:numPr>
      <w:tabs>
        <w:tab w:val="left" w:pos="851"/>
      </w:tabs>
      <w:outlineLvl w:val="2"/>
    </w:pPr>
    <w:rPr>
      <w:b/>
      <w:lang w:eastAsia="en-US"/>
    </w:rPr>
  </w:style>
  <w:style w:type="paragraph" w:styleId="Kop4">
    <w:name w:val="heading 4"/>
    <w:basedOn w:val="Standaard"/>
    <w:next w:val="Standaard"/>
    <w:qFormat/>
    <w:rsid w:val="00F92E4B"/>
    <w:pPr>
      <w:keepNext/>
      <w:numPr>
        <w:ilvl w:val="3"/>
        <w:numId w:val="29"/>
      </w:numPr>
      <w:tabs>
        <w:tab w:val="left" w:pos="851"/>
      </w:tabs>
      <w:outlineLvl w:val="3"/>
    </w:pPr>
    <w:rPr>
      <w:b/>
      <w:lang w:eastAsia="en-US"/>
    </w:rPr>
  </w:style>
  <w:style w:type="paragraph" w:styleId="Kop5">
    <w:name w:val="heading 5"/>
    <w:basedOn w:val="Standaard"/>
    <w:next w:val="Standaard"/>
    <w:qFormat/>
    <w:rsid w:val="00F92E4B"/>
    <w:pPr>
      <w:numPr>
        <w:ilvl w:val="4"/>
        <w:numId w:val="29"/>
      </w:numPr>
      <w:spacing w:before="120"/>
      <w:outlineLvl w:val="4"/>
    </w:pPr>
    <w:rPr>
      <w:spacing w:val="6"/>
      <w:lang w:eastAsia="en-US"/>
    </w:rPr>
  </w:style>
  <w:style w:type="paragraph" w:styleId="Kop6">
    <w:name w:val="heading 6"/>
    <w:basedOn w:val="Standaard"/>
    <w:next w:val="Standaard"/>
    <w:qFormat/>
    <w:rsid w:val="00A147F1"/>
    <w:pPr>
      <w:numPr>
        <w:ilvl w:val="5"/>
        <w:numId w:val="29"/>
      </w:numPr>
      <w:spacing w:before="240" w:after="60"/>
      <w:outlineLvl w:val="5"/>
    </w:pPr>
    <w:rPr>
      <w:i/>
    </w:rPr>
  </w:style>
  <w:style w:type="paragraph" w:styleId="Kop7">
    <w:name w:val="heading 7"/>
    <w:basedOn w:val="Standaard"/>
    <w:next w:val="Standaard"/>
    <w:qFormat/>
    <w:rsid w:val="00A147F1"/>
    <w:pPr>
      <w:numPr>
        <w:ilvl w:val="6"/>
        <w:numId w:val="29"/>
      </w:numPr>
      <w:spacing w:before="240" w:after="60"/>
      <w:outlineLvl w:val="6"/>
    </w:pPr>
  </w:style>
  <w:style w:type="paragraph" w:styleId="Kop8">
    <w:name w:val="heading 8"/>
    <w:basedOn w:val="Standaard"/>
    <w:next w:val="Standaard"/>
    <w:qFormat/>
    <w:rsid w:val="00A147F1"/>
    <w:pPr>
      <w:numPr>
        <w:ilvl w:val="7"/>
        <w:numId w:val="29"/>
      </w:numPr>
      <w:spacing w:before="240" w:after="60"/>
      <w:outlineLvl w:val="7"/>
    </w:pPr>
    <w:rPr>
      <w:i/>
    </w:rPr>
  </w:style>
  <w:style w:type="paragraph" w:styleId="Kop9">
    <w:name w:val="heading 9"/>
    <w:basedOn w:val="Standaard"/>
    <w:next w:val="Standaard"/>
    <w:qFormat/>
    <w:rsid w:val="00F436EE"/>
    <w:pPr>
      <w:numPr>
        <w:ilvl w:val="8"/>
        <w:numId w:val="29"/>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rsid w:val="00A147F1"/>
    <w:rPr>
      <w:b/>
    </w:rPr>
  </w:style>
  <w:style w:type="paragraph" w:customStyle="1" w:styleId="kop14arialvet">
    <w:name w:val="kop_14_arial_vet"/>
    <w:basedOn w:val="Standaard"/>
    <w:next w:val="Standaard"/>
    <w:rsid w:val="00A147F1"/>
    <w:rPr>
      <w:b/>
      <w:caps/>
    </w:rPr>
  </w:style>
  <w:style w:type="paragraph" w:styleId="Koptekst">
    <w:name w:val="header"/>
    <w:basedOn w:val="Standaard"/>
    <w:rsid w:val="00A147F1"/>
    <w:pPr>
      <w:tabs>
        <w:tab w:val="center" w:pos="4703"/>
        <w:tab w:val="right" w:pos="9406"/>
      </w:tabs>
    </w:pPr>
  </w:style>
  <w:style w:type="paragraph" w:styleId="Voettekst">
    <w:name w:val="footer"/>
    <w:basedOn w:val="Standaard"/>
    <w:rsid w:val="00F92E4B"/>
    <w:pPr>
      <w:tabs>
        <w:tab w:val="center" w:pos="4536"/>
        <w:tab w:val="right" w:pos="9072"/>
      </w:tabs>
      <w:spacing w:line="200" w:lineRule="exact"/>
    </w:pPr>
    <w:rPr>
      <w:sz w:val="15"/>
    </w:rPr>
  </w:style>
  <w:style w:type="character" w:styleId="Paginanummer">
    <w:name w:val="page number"/>
    <w:rsid w:val="00966CF7"/>
    <w:rPr>
      <w:rFonts w:ascii="Arial" w:hAnsi="Arial" w:cs="Times New Roman"/>
      <w:sz w:val="18"/>
    </w:rPr>
  </w:style>
  <w:style w:type="paragraph" w:styleId="Inhopg1">
    <w:name w:val="toc 1"/>
    <w:basedOn w:val="Standaard"/>
    <w:next w:val="Standaard"/>
    <w:autoRedefine/>
    <w:semiHidden/>
    <w:rsid w:val="00F92E4B"/>
    <w:pPr>
      <w:tabs>
        <w:tab w:val="left" w:pos="851"/>
        <w:tab w:val="right" w:pos="9072"/>
      </w:tabs>
      <w:spacing w:before="280" w:line="240" w:lineRule="auto"/>
    </w:pPr>
    <w:rPr>
      <w:b/>
      <w:noProof/>
      <w:lang w:eastAsia="en-US"/>
    </w:rPr>
  </w:style>
  <w:style w:type="paragraph" w:styleId="Inhopg2">
    <w:name w:val="toc 2"/>
    <w:basedOn w:val="Standaard"/>
    <w:next w:val="Standaard"/>
    <w:autoRedefine/>
    <w:semiHidden/>
    <w:rsid w:val="00F92E4B"/>
    <w:pPr>
      <w:tabs>
        <w:tab w:val="left" w:pos="851"/>
        <w:tab w:val="right" w:leader="dot" w:pos="9072"/>
      </w:tabs>
      <w:spacing w:line="240" w:lineRule="auto"/>
    </w:pPr>
    <w:rPr>
      <w:noProof/>
      <w:lang w:eastAsia="en-US"/>
    </w:rPr>
  </w:style>
  <w:style w:type="paragraph" w:styleId="Inhopg3">
    <w:name w:val="toc 3"/>
    <w:basedOn w:val="Standaard"/>
    <w:next w:val="Standaard"/>
    <w:autoRedefine/>
    <w:semiHidden/>
    <w:rsid w:val="00F92E4B"/>
    <w:pPr>
      <w:tabs>
        <w:tab w:val="left" w:pos="851"/>
        <w:tab w:val="right" w:leader="dot" w:pos="9072"/>
      </w:tabs>
      <w:spacing w:line="240" w:lineRule="auto"/>
    </w:pPr>
    <w:rPr>
      <w:noProof/>
      <w:lang w:eastAsia="en-US"/>
    </w:rPr>
  </w:style>
  <w:style w:type="paragraph" w:styleId="Inhopg4">
    <w:name w:val="toc 4"/>
    <w:basedOn w:val="Standaard"/>
    <w:next w:val="Standaard"/>
    <w:autoRedefine/>
    <w:semiHidden/>
    <w:rsid w:val="00F92E4B"/>
    <w:pPr>
      <w:tabs>
        <w:tab w:val="left" w:pos="1330"/>
        <w:tab w:val="left" w:pos="2520"/>
        <w:tab w:val="right" w:leader="dot" w:pos="8505"/>
      </w:tabs>
      <w:spacing w:line="240" w:lineRule="auto"/>
      <w:ind w:left="1800"/>
    </w:pPr>
    <w:rPr>
      <w:noProof/>
      <w:lang w:eastAsia="en-US"/>
    </w:rPr>
  </w:style>
  <w:style w:type="paragraph" w:styleId="Inhopg5">
    <w:name w:val="toc 5"/>
    <w:basedOn w:val="Standaard"/>
    <w:next w:val="Standaard"/>
    <w:autoRedefine/>
    <w:semiHidden/>
    <w:rsid w:val="00A147F1"/>
    <w:pPr>
      <w:tabs>
        <w:tab w:val="right" w:leader="dot" w:pos="9350"/>
      </w:tabs>
    </w:pPr>
  </w:style>
  <w:style w:type="paragraph" w:styleId="Inhopg6">
    <w:name w:val="toc 6"/>
    <w:basedOn w:val="Standaard"/>
    <w:next w:val="Standaard"/>
    <w:autoRedefine/>
    <w:semiHidden/>
    <w:rsid w:val="00A147F1"/>
    <w:pPr>
      <w:tabs>
        <w:tab w:val="right" w:leader="dot" w:pos="9350"/>
      </w:tabs>
    </w:pPr>
  </w:style>
  <w:style w:type="paragraph" w:styleId="Inhopg7">
    <w:name w:val="toc 7"/>
    <w:basedOn w:val="Standaard"/>
    <w:next w:val="Standaard"/>
    <w:autoRedefine/>
    <w:semiHidden/>
    <w:rsid w:val="00A147F1"/>
    <w:pPr>
      <w:tabs>
        <w:tab w:val="right" w:leader="dot" w:pos="9350"/>
      </w:tabs>
    </w:pPr>
  </w:style>
  <w:style w:type="paragraph" w:styleId="Inhopg8">
    <w:name w:val="toc 8"/>
    <w:basedOn w:val="Standaard"/>
    <w:next w:val="Standaard"/>
    <w:autoRedefine/>
    <w:semiHidden/>
    <w:rsid w:val="00A147F1"/>
    <w:pPr>
      <w:tabs>
        <w:tab w:val="right" w:leader="dot" w:pos="9350"/>
      </w:tabs>
    </w:pPr>
  </w:style>
  <w:style w:type="paragraph" w:styleId="Inhopg9">
    <w:name w:val="toc 9"/>
    <w:basedOn w:val="Standaard"/>
    <w:next w:val="Standaard"/>
    <w:autoRedefine/>
    <w:semiHidden/>
    <w:rsid w:val="00A147F1"/>
    <w:pPr>
      <w:tabs>
        <w:tab w:val="right" w:leader="dot" w:pos="9350"/>
      </w:tabs>
    </w:pPr>
  </w:style>
  <w:style w:type="paragraph" w:customStyle="1" w:styleId="opsom1">
    <w:name w:val="opsom1"/>
    <w:basedOn w:val="Standaard"/>
    <w:rsid w:val="00F92E4B"/>
    <w:pPr>
      <w:numPr>
        <w:numId w:val="30"/>
      </w:numPr>
      <w:tabs>
        <w:tab w:val="left" w:pos="425"/>
      </w:tabs>
    </w:pPr>
  </w:style>
  <w:style w:type="paragraph" w:customStyle="1" w:styleId="opsom2">
    <w:name w:val="opsom2"/>
    <w:basedOn w:val="Standaard"/>
    <w:rsid w:val="00F92E4B"/>
    <w:pPr>
      <w:numPr>
        <w:numId w:val="31"/>
      </w:numPr>
      <w:tabs>
        <w:tab w:val="left" w:pos="851"/>
      </w:tabs>
    </w:pPr>
  </w:style>
  <w:style w:type="paragraph" w:customStyle="1" w:styleId="kop10arialcursief">
    <w:name w:val="kop_10_arial_cursief"/>
    <w:basedOn w:val="Standaard"/>
    <w:next w:val="Standaard"/>
    <w:rsid w:val="00A147F1"/>
    <w:rPr>
      <w:rFonts w:ascii="Arial Narrow" w:hAnsi="Arial Narrow"/>
      <w:i/>
    </w:rPr>
  </w:style>
  <w:style w:type="paragraph" w:customStyle="1" w:styleId="titel3">
    <w:name w:val="titel3"/>
    <w:basedOn w:val="kop10arialvet"/>
    <w:next w:val="Standaard"/>
    <w:rsid w:val="00A147F1"/>
    <w:rPr>
      <w:i/>
    </w:rPr>
  </w:style>
  <w:style w:type="paragraph" w:styleId="Plattetekstinspringen">
    <w:name w:val="Body Text Indent"/>
    <w:basedOn w:val="Standaard"/>
    <w:rsid w:val="00A147F1"/>
    <w:pPr>
      <w:ind w:left="1415" w:hanging="849"/>
    </w:pPr>
  </w:style>
  <w:style w:type="paragraph" w:styleId="Plattetekstinspringen2">
    <w:name w:val="Body Text Indent 2"/>
    <w:basedOn w:val="Standaard"/>
    <w:rsid w:val="00A147F1"/>
    <w:pPr>
      <w:ind w:left="1134" w:hanging="1134"/>
    </w:pPr>
  </w:style>
  <w:style w:type="paragraph" w:styleId="Plattetekstinspringen3">
    <w:name w:val="Body Text Indent 3"/>
    <w:basedOn w:val="Standaard"/>
    <w:rsid w:val="00A147F1"/>
    <w:pPr>
      <w:ind w:left="567" w:hanging="567"/>
    </w:pPr>
  </w:style>
  <w:style w:type="character" w:styleId="Voetnootmarkering">
    <w:name w:val="footnote reference"/>
    <w:semiHidden/>
    <w:rsid w:val="00A147F1"/>
    <w:rPr>
      <w:rFonts w:ascii="Bookman Old Style" w:hAnsi="Bookman Old Style" w:cs="Times New Roman"/>
      <w:sz w:val="16"/>
      <w:vertAlign w:val="superscript"/>
    </w:rPr>
  </w:style>
  <w:style w:type="paragraph" w:styleId="Voetnoottekst">
    <w:name w:val="footnote text"/>
    <w:basedOn w:val="Standaard"/>
    <w:semiHidden/>
    <w:rsid w:val="00A147F1"/>
    <w:pPr>
      <w:tabs>
        <w:tab w:val="left" w:pos="284"/>
      </w:tabs>
      <w:ind w:left="284" w:hanging="284"/>
    </w:pPr>
    <w:rPr>
      <w:sz w:val="16"/>
    </w:rPr>
  </w:style>
  <w:style w:type="paragraph" w:customStyle="1" w:styleId="Kop0">
    <w:name w:val="Kop 0"/>
    <w:basedOn w:val="Kop1"/>
    <w:next w:val="Standaard"/>
    <w:rsid w:val="00F92E4B"/>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F92E4B"/>
    <w:pPr>
      <w:spacing w:before="120"/>
    </w:pPr>
    <w:rPr>
      <w:i/>
      <w:spacing w:val="6"/>
      <w:sz w:val="18"/>
    </w:rPr>
  </w:style>
  <w:style w:type="character" w:customStyle="1" w:styleId="refkopjes">
    <w:name w:val="refkopjes"/>
    <w:rsid w:val="00F92E4B"/>
    <w:rPr>
      <w:rFonts w:ascii="Verdana" w:hAnsi="Verdana"/>
      <w:sz w:val="16"/>
    </w:rPr>
  </w:style>
  <w:style w:type="paragraph" w:customStyle="1" w:styleId="Hoofdkop">
    <w:name w:val="Hoofdkop"/>
    <w:basedOn w:val="Standaard"/>
    <w:next w:val="Standaard"/>
    <w:rsid w:val="00F92E4B"/>
    <w:rPr>
      <w:b/>
      <w:caps/>
    </w:rPr>
  </w:style>
  <w:style w:type="paragraph" w:customStyle="1" w:styleId="Alineakop">
    <w:name w:val="Alineakop"/>
    <w:basedOn w:val="Standaard"/>
    <w:next w:val="Standaard"/>
    <w:rsid w:val="00F92E4B"/>
    <w:rPr>
      <w:b/>
    </w:rPr>
  </w:style>
  <w:style w:type="paragraph" w:customStyle="1" w:styleId="Subalineakop">
    <w:name w:val="Subalineakop"/>
    <w:basedOn w:val="Standaard"/>
    <w:next w:val="Standaard"/>
    <w:rsid w:val="00F92E4B"/>
    <w:rPr>
      <w:i/>
    </w:rPr>
  </w:style>
  <w:style w:type="paragraph" w:customStyle="1" w:styleId="formuliernaam">
    <w:name w:val="formuliernaam"/>
    <w:basedOn w:val="Standaard"/>
    <w:next w:val="Standaard"/>
    <w:rsid w:val="00F92E4B"/>
    <w:rPr>
      <w:sz w:val="40"/>
    </w:rPr>
  </w:style>
  <w:style w:type="paragraph" w:customStyle="1" w:styleId="refkop">
    <w:name w:val="refkop"/>
    <w:basedOn w:val="Standaard"/>
    <w:rsid w:val="00F92E4B"/>
    <w:pPr>
      <w:spacing w:line="240" w:lineRule="auto"/>
    </w:pPr>
    <w:rPr>
      <w:rFonts w:ascii="Arial Narrow" w:hAnsi="Arial Narrow"/>
      <w:sz w:val="18"/>
    </w:rPr>
  </w:style>
  <w:style w:type="paragraph" w:styleId="Titel">
    <w:name w:val="Title"/>
    <w:basedOn w:val="Standaard"/>
    <w:qFormat/>
    <w:rsid w:val="00F92E4B"/>
    <w:pPr>
      <w:spacing w:before="240" w:after="60"/>
      <w:outlineLvl w:val="0"/>
    </w:pPr>
    <w:rPr>
      <w:kern w:val="28"/>
      <w:sz w:val="40"/>
    </w:rPr>
  </w:style>
  <w:style w:type="paragraph" w:styleId="Ondertitel">
    <w:name w:val="Subtitle"/>
    <w:basedOn w:val="Standaard"/>
    <w:qFormat/>
    <w:rsid w:val="00F92E4B"/>
    <w:pPr>
      <w:spacing w:after="60"/>
      <w:outlineLvl w:val="1"/>
    </w:pPr>
    <w:rPr>
      <w:sz w:val="32"/>
    </w:rPr>
  </w:style>
  <w:style w:type="paragraph" w:customStyle="1" w:styleId="voorkop">
    <w:name w:val="voorkop"/>
    <w:rsid w:val="00F92E4B"/>
    <w:pPr>
      <w:spacing w:line="280" w:lineRule="atLeast"/>
    </w:pPr>
    <w:rPr>
      <w:rFonts w:ascii="Arial" w:hAnsi="Arial"/>
      <w:b/>
      <w:lang w:eastAsia="en-US"/>
    </w:rPr>
  </w:style>
  <w:style w:type="character" w:styleId="Zwaar">
    <w:name w:val="Strong"/>
    <w:qFormat/>
    <w:rsid w:val="005D2325"/>
    <w:rPr>
      <w:rFonts w:cs="Times New Roman"/>
      <w:b/>
      <w:bCs/>
    </w:rPr>
  </w:style>
  <w:style w:type="paragraph" w:styleId="Normaalweb">
    <w:name w:val="Normal (Web)"/>
    <w:basedOn w:val="Standaard"/>
    <w:rsid w:val="005D2325"/>
    <w:pPr>
      <w:spacing w:line="240" w:lineRule="auto"/>
    </w:pPr>
    <w:rPr>
      <w:rFonts w:ascii="Times New Roman" w:hAnsi="Times New Roman"/>
      <w:sz w:val="24"/>
      <w:szCs w:val="24"/>
      <w:lang w:eastAsia="zh-TW"/>
    </w:rPr>
  </w:style>
  <w:style w:type="character" w:customStyle="1" w:styleId="highlight">
    <w:name w:val="highlight"/>
    <w:rsid w:val="005D2325"/>
    <w:rPr>
      <w:rFonts w:cs="Times New Roman"/>
      <w:b/>
      <w:bCs/>
      <w:shd w:val="clear" w:color="auto" w:fill="FFFF00"/>
    </w:rPr>
  </w:style>
  <w:style w:type="character" w:styleId="Hyperlink">
    <w:name w:val="Hyperlink"/>
    <w:rsid w:val="005D2325"/>
    <w:rPr>
      <w:rFonts w:cs="Times New Roman"/>
      <w:color w:val="0062A0"/>
      <w:u w:val="none"/>
      <w:effect w:val="none"/>
    </w:rPr>
  </w:style>
  <w:style w:type="character" w:styleId="Verwijzingopmerking">
    <w:name w:val="annotation reference"/>
    <w:rsid w:val="005D2325"/>
    <w:rPr>
      <w:rFonts w:cs="Times New Roman"/>
      <w:sz w:val="16"/>
      <w:szCs w:val="16"/>
    </w:rPr>
  </w:style>
  <w:style w:type="paragraph" w:styleId="Tekstopmerking">
    <w:name w:val="annotation text"/>
    <w:basedOn w:val="Standaard"/>
    <w:link w:val="TekstopmerkingChar"/>
    <w:rsid w:val="005D2325"/>
  </w:style>
  <w:style w:type="character" w:customStyle="1" w:styleId="TekstopmerkingChar">
    <w:name w:val="Tekst opmerking Char"/>
    <w:link w:val="Tekstopmerking"/>
    <w:locked/>
    <w:rsid w:val="005D2325"/>
    <w:rPr>
      <w:rFonts w:ascii="Arial" w:hAnsi="Arial" w:cs="Times New Roman"/>
      <w:lang w:val="x-none" w:eastAsia="ja-JP"/>
    </w:rPr>
  </w:style>
  <w:style w:type="paragraph" w:styleId="Onderwerpvanopmerking">
    <w:name w:val="annotation subject"/>
    <w:basedOn w:val="Tekstopmerking"/>
    <w:next w:val="Tekstopmerking"/>
    <w:link w:val="OnderwerpvanopmerkingChar"/>
    <w:rsid w:val="005D2325"/>
    <w:rPr>
      <w:b/>
      <w:bCs/>
    </w:rPr>
  </w:style>
  <w:style w:type="character" w:customStyle="1" w:styleId="OnderwerpvanopmerkingChar">
    <w:name w:val="Onderwerp van opmerking Char"/>
    <w:link w:val="Onderwerpvanopmerking"/>
    <w:locked/>
    <w:rsid w:val="005D2325"/>
    <w:rPr>
      <w:rFonts w:ascii="Arial" w:hAnsi="Arial" w:cs="Times New Roman"/>
      <w:b/>
      <w:bCs/>
      <w:lang w:val="x-none" w:eastAsia="ja-JP"/>
    </w:rPr>
  </w:style>
  <w:style w:type="paragraph" w:styleId="Ballontekst">
    <w:name w:val="Balloon Text"/>
    <w:basedOn w:val="Standaard"/>
    <w:link w:val="BallontekstChar"/>
    <w:rsid w:val="005D2325"/>
    <w:pPr>
      <w:spacing w:line="240" w:lineRule="auto"/>
    </w:pPr>
    <w:rPr>
      <w:rFonts w:ascii="Tahoma" w:hAnsi="Tahoma" w:cs="Tahoma"/>
      <w:sz w:val="16"/>
      <w:szCs w:val="16"/>
    </w:rPr>
  </w:style>
  <w:style w:type="character" w:customStyle="1" w:styleId="BallontekstChar">
    <w:name w:val="Ballontekst Char"/>
    <w:link w:val="Ballontekst"/>
    <w:locked/>
    <w:rsid w:val="005D2325"/>
    <w:rPr>
      <w:rFonts w:ascii="Tahoma" w:hAnsi="Tahoma" w:cs="Tahoma"/>
      <w:sz w:val="16"/>
      <w:szCs w:val="16"/>
      <w:lang w:val="x-none" w:eastAsia="ja-JP"/>
    </w:rPr>
  </w:style>
  <w:style w:type="paragraph" w:customStyle="1" w:styleId="Default">
    <w:name w:val="Default"/>
    <w:uiPriority w:val="99"/>
    <w:rsid w:val="00E439C3"/>
    <w:pPr>
      <w:widowControl w:val="0"/>
      <w:autoSpaceDE w:val="0"/>
      <w:autoSpaceDN w:val="0"/>
      <w:adjustRightInd w:val="0"/>
      <w:spacing w:before="60" w:after="60"/>
    </w:pPr>
    <w:rPr>
      <w:rFonts w:ascii="Arial" w:eastAsia="Times New Roman" w:hAnsi="Arial" w:cs="Arial"/>
      <w:color w:val="000000"/>
    </w:rPr>
  </w:style>
  <w:style w:type="paragraph" w:styleId="Lijst">
    <w:name w:val="List"/>
    <w:basedOn w:val="Default"/>
    <w:uiPriority w:val="99"/>
    <w:rsid w:val="00E439C3"/>
    <w:pPr>
      <w:spacing w:before="0" w:after="0"/>
    </w:pPr>
  </w:style>
  <w:style w:type="paragraph" w:styleId="Lijstalinea">
    <w:name w:val="List Paragraph"/>
    <w:basedOn w:val="Standaard"/>
    <w:uiPriority w:val="34"/>
    <w:qFormat/>
    <w:rsid w:val="00A31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45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23855">
      <w:bodyDiv w:val="1"/>
      <w:marLeft w:val="0"/>
      <w:marRight w:val="0"/>
      <w:marTop w:val="0"/>
      <w:marBottom w:val="0"/>
      <w:divBdr>
        <w:top w:val="none" w:sz="0" w:space="0" w:color="auto"/>
        <w:left w:val="none" w:sz="0" w:space="0" w:color="auto"/>
        <w:bottom w:val="none" w:sz="0" w:space="0" w:color="auto"/>
        <w:right w:val="none" w:sz="0" w:space="0" w:color="auto"/>
      </w:divBdr>
      <w:divsChild>
        <w:div w:id="1846819130">
          <w:marLeft w:val="0"/>
          <w:marRight w:val="0"/>
          <w:marTop w:val="0"/>
          <w:marBottom w:val="0"/>
          <w:divBdr>
            <w:top w:val="none" w:sz="0" w:space="0" w:color="auto"/>
            <w:left w:val="none" w:sz="0" w:space="0" w:color="auto"/>
            <w:bottom w:val="none" w:sz="0" w:space="0" w:color="auto"/>
            <w:right w:val="none" w:sz="0" w:space="0" w:color="auto"/>
          </w:divBdr>
          <w:divsChild>
            <w:div w:id="29454934">
              <w:marLeft w:val="0"/>
              <w:marRight w:val="0"/>
              <w:marTop w:val="0"/>
              <w:marBottom w:val="0"/>
              <w:divBdr>
                <w:top w:val="none" w:sz="0" w:space="0" w:color="auto"/>
                <w:left w:val="none" w:sz="0" w:space="0" w:color="auto"/>
                <w:bottom w:val="none" w:sz="0" w:space="0" w:color="auto"/>
                <w:right w:val="none" w:sz="0" w:space="0" w:color="auto"/>
              </w:divBdr>
              <w:divsChild>
                <w:div w:id="883180822">
                  <w:marLeft w:val="0"/>
                  <w:marRight w:val="0"/>
                  <w:marTop w:val="0"/>
                  <w:marBottom w:val="0"/>
                  <w:divBdr>
                    <w:top w:val="none" w:sz="0" w:space="0" w:color="auto"/>
                    <w:left w:val="none" w:sz="0" w:space="0" w:color="auto"/>
                    <w:bottom w:val="none" w:sz="0" w:space="0" w:color="auto"/>
                    <w:right w:val="none" w:sz="0" w:space="0" w:color="auto"/>
                  </w:divBdr>
                  <w:divsChild>
                    <w:div w:id="917980480">
                      <w:marLeft w:val="0"/>
                      <w:marRight w:val="0"/>
                      <w:marTop w:val="0"/>
                      <w:marBottom w:val="0"/>
                      <w:divBdr>
                        <w:top w:val="none" w:sz="0" w:space="0" w:color="auto"/>
                        <w:left w:val="none" w:sz="0" w:space="0" w:color="auto"/>
                        <w:bottom w:val="none" w:sz="0" w:space="0" w:color="auto"/>
                        <w:right w:val="none" w:sz="0" w:space="0" w:color="auto"/>
                      </w:divBdr>
                      <w:divsChild>
                        <w:div w:id="14090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5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advanstate.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AB74CBAE</Template>
  <TotalTime>8</TotalTime>
  <Pages>3</Pages>
  <Words>809</Words>
  <Characters>5109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Concept-tekst bekendmaking ontwerp wijzigingsplan Verdiepte ligging Vaesrade</vt:lpstr>
    </vt:vector>
  </TitlesOfParts>
  <Company>Provincie Limburg</Company>
  <LinksUpToDate>false</LinksUpToDate>
  <CharactersWithSpaces>5907</CharactersWithSpaces>
  <SharedDoc>false</SharedDoc>
  <HLinks>
    <vt:vector size="6" baseType="variant">
      <vt:variant>
        <vt:i4>131152</vt:i4>
      </vt:variant>
      <vt:variant>
        <vt:i4>0</vt:i4>
      </vt:variant>
      <vt:variant>
        <vt:i4>0</vt:i4>
      </vt:variant>
      <vt:variant>
        <vt:i4>5</vt:i4>
      </vt:variant>
      <vt:variant>
        <vt:lpwstr>http://www.ruimtelijkeplannen.nl/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Concept-tekst bekendmaking ontwerp wijzigingsplan Verdiepte ligging Vaesrade</dc:title>
  <dc:creator>Provincie Limburg</dc:creator>
  <cp:lastModifiedBy>Hoeben, Ingrid</cp:lastModifiedBy>
  <cp:revision>3</cp:revision>
  <cp:lastPrinted>2017-12-13T08:19:00Z</cp:lastPrinted>
  <dcterms:created xsi:type="dcterms:W3CDTF">2017-12-13T09:28:00Z</dcterms:created>
  <dcterms:modified xsi:type="dcterms:W3CDTF">2017-12-13T10:13:00Z</dcterms:modified>
</cp:coreProperties>
</file>